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5" w:rsidRPr="00A9031D" w:rsidRDefault="00B43206" w:rsidP="00B43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B43206" w:rsidP="00B43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F68EC" w:rsidP="00B43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ПГЕЕ</w:t>
      </w:r>
      <w:r w:rsidR="00B43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КОНСТАНТИН ФОТИНОВ“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>ГР. БУРГАС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</w:t>
      </w:r>
      <w:bookmarkStart w:id="0" w:name="_GoBack"/>
      <w:bookmarkEnd w:id="0"/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0D1563"/>
    <w:rsid w:val="000E2AA6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2F68EC"/>
    <w:rsid w:val="00303AAB"/>
    <w:rsid w:val="0031085A"/>
    <w:rsid w:val="003111BA"/>
    <w:rsid w:val="00321F1D"/>
    <w:rsid w:val="0032442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04469"/>
    <w:rsid w:val="00853C42"/>
    <w:rsid w:val="00897BD3"/>
    <w:rsid w:val="008A5DC1"/>
    <w:rsid w:val="008E215B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43206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46E1"/>
    <w:rsid w:val="00D269D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8218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A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63D6-5133-49D1-A293-44ECA72A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B66DAFEA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Евелина Ганчева</cp:lastModifiedBy>
  <cp:revision>3</cp:revision>
  <cp:lastPrinted>2019-01-08T08:49:00Z</cp:lastPrinted>
  <dcterms:created xsi:type="dcterms:W3CDTF">2019-01-29T13:26:00Z</dcterms:created>
  <dcterms:modified xsi:type="dcterms:W3CDTF">2019-01-29T13:27:00Z</dcterms:modified>
</cp:coreProperties>
</file>