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1F78902D" w14:textId="77777777" w:rsidR="00A52B19" w:rsidRPr="001A0E3D" w:rsidRDefault="00A52B19" w:rsidP="00A52B19">
      <w:pPr>
        <w:spacing w:after="0" w:line="240" w:lineRule="auto"/>
        <w:rPr>
          <w:rFonts w:ascii="Times New Roman" w:eastAsia="Times New Roman" w:hAnsi="Times New Roman"/>
          <w:b/>
          <w:sz w:val="22"/>
          <w:lang w:val="bg-BG" w:eastAsia="bg-BG"/>
        </w:rPr>
      </w:pPr>
      <w:r w:rsidRPr="001A0E3D">
        <w:rPr>
          <w:rFonts w:ascii="Times New Roman" w:eastAsia="Times New Roman" w:hAnsi="Times New Roman"/>
          <w:b/>
          <w:noProof/>
          <w:sz w:val="22"/>
          <w:lang w:val="en-US"/>
        </w:rPr>
        <w:drawing>
          <wp:anchor distT="0" distB="0" distL="114300" distR="114300" simplePos="0" relativeHeight="251663360" behindDoc="1" locked="0" layoutInCell="1" allowOverlap="1" wp14:anchorId="3CAA68B4" wp14:editId="707F9EC0">
            <wp:simplePos x="0" y="0"/>
            <wp:positionH relativeFrom="column">
              <wp:posOffset>-249555</wp:posOffset>
            </wp:positionH>
            <wp:positionV relativeFrom="paragraph">
              <wp:posOffset>-74295</wp:posOffset>
            </wp:positionV>
            <wp:extent cx="539750" cy="506730"/>
            <wp:effectExtent l="0" t="0" r="0" b="7620"/>
            <wp:wrapTight wrapText="bothSides">
              <wp:wrapPolygon edited="0">
                <wp:start x="0" y="0"/>
                <wp:lineTo x="0" y="21113"/>
                <wp:lineTo x="20584" y="21113"/>
                <wp:lineTo x="20584" y="0"/>
                <wp:lineTo x="0" y="0"/>
              </wp:wrapPolygon>
            </wp:wrapTight>
            <wp:docPr id="5" name="Picture 5" descr="emblema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ofici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E3D">
        <w:rPr>
          <w:rFonts w:ascii="Times New Roman" w:eastAsia="Times New Roman" w:hAnsi="Times New Roman"/>
          <w:b/>
          <w:sz w:val="22"/>
          <w:lang w:val="bg-BG" w:eastAsia="bg-BG"/>
        </w:rPr>
        <w:t>ПРОФЕСИОНАЛНА ГИМНАЗИЯ ПО ЕЛЕКТРОТЕХНИКА И ЕЛЕКТРОНИКА</w:t>
      </w:r>
    </w:p>
    <w:p w14:paraId="6F3FC651" w14:textId="77777777" w:rsidR="00A52B19" w:rsidRPr="001A0E3D" w:rsidRDefault="00A52B19" w:rsidP="00A52B19">
      <w:pPr>
        <w:spacing w:after="0" w:line="240" w:lineRule="auto"/>
        <w:rPr>
          <w:rFonts w:ascii="Times New Roman" w:eastAsia="Times New Roman" w:hAnsi="Times New Roman"/>
          <w:b/>
          <w:sz w:val="22"/>
          <w:lang w:val="bg-BG" w:eastAsia="bg-BG"/>
        </w:rPr>
      </w:pPr>
      <w:r w:rsidRPr="001A0E3D">
        <w:rPr>
          <w:rFonts w:ascii="Times New Roman" w:eastAsia="Times New Roman" w:hAnsi="Times New Roman"/>
          <w:b/>
          <w:sz w:val="22"/>
          <w:lang w:val="bg-BG" w:eastAsia="bg-BG"/>
        </w:rPr>
        <w:t xml:space="preserve">                          „КОНСТАНТИН ФОТИНОВ“ – БУРГАС </w:t>
      </w:r>
    </w:p>
    <w:p w14:paraId="7CA80590" w14:textId="77777777" w:rsidR="00A52B19" w:rsidRPr="001A0E3D" w:rsidRDefault="00A52B19" w:rsidP="00A52B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1A0E3D">
        <w:rPr>
          <w:rFonts w:ascii="Times New Roman" w:eastAsia="Times New Roman" w:hAnsi="Times New Roman"/>
          <w:b/>
          <w:noProof/>
          <w:sz w:val="3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FA1206" wp14:editId="16926E23">
                <wp:simplePos x="0" y="0"/>
                <wp:positionH relativeFrom="margin">
                  <wp:posOffset>-249555</wp:posOffset>
                </wp:positionH>
                <wp:positionV relativeFrom="paragraph">
                  <wp:posOffset>87630</wp:posOffset>
                </wp:positionV>
                <wp:extent cx="6623685" cy="0"/>
                <wp:effectExtent l="12700" t="6985" r="12065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9.65pt,6.9pt" to="501.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" o:allowincell="f" strokeweight="1pt">
                <w10:wrap anchorx="margin"/>
              </v:line>
            </w:pict>
          </mc:Fallback>
        </mc:AlternateContent>
      </w:r>
    </w:p>
    <w:p w14:paraId="54EA5421" w14:textId="77777777" w:rsidR="00A52B19" w:rsidRPr="001A0E3D" w:rsidRDefault="00A52B19" w:rsidP="00A52B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1A0E3D">
        <w:rPr>
          <w:rFonts w:ascii="Times New Roman" w:eastAsia="Times New Roman" w:hAnsi="Times New Roman"/>
          <w:b/>
          <w:i/>
          <w:sz w:val="18"/>
          <w:szCs w:val="18"/>
          <w:lang w:val="bg-BG" w:eastAsia="bg-BG"/>
        </w:rPr>
        <w:t xml:space="preserve"> </w:t>
      </w:r>
      <w:r w:rsidRPr="001A0E3D">
        <w:rPr>
          <w:rFonts w:ascii="Times New Roman" w:eastAsia="Times New Roman" w:hAnsi="Times New Roman"/>
          <w:b/>
          <w:i/>
          <w:sz w:val="16"/>
          <w:szCs w:val="16"/>
          <w:lang w:val="bg-BG" w:eastAsia="bg-BG"/>
        </w:rPr>
        <w:t xml:space="preserve">Адрес: бул ”Хр.Ботев” №42, тел. 056/ 81 76 91 – директор, 056/ 81 76 </w:t>
      </w:r>
      <w:r w:rsidRPr="001A0E3D">
        <w:rPr>
          <w:rFonts w:ascii="Times New Roman" w:eastAsia="Times New Roman" w:hAnsi="Times New Roman"/>
          <w:b/>
          <w:i/>
          <w:sz w:val="16"/>
          <w:szCs w:val="16"/>
          <w:lang w:val="en-US" w:eastAsia="bg-BG"/>
        </w:rPr>
        <w:t>96</w:t>
      </w:r>
      <w:r w:rsidRPr="001A0E3D">
        <w:rPr>
          <w:rFonts w:ascii="Times New Roman" w:eastAsia="Times New Roman" w:hAnsi="Times New Roman"/>
          <w:b/>
          <w:i/>
          <w:sz w:val="16"/>
          <w:szCs w:val="16"/>
          <w:lang w:val="bg-BG" w:eastAsia="bg-BG"/>
        </w:rPr>
        <w:t xml:space="preserve"> ЗАТС и зам.-директори, e-mail: pgeeburgas@gmail.com</w:t>
      </w:r>
    </w:p>
    <w:p w14:paraId="44924B37" w14:textId="439B7457" w:rsidR="009463AF" w:rsidRPr="009463AF" w:rsidRDefault="009463AF" w:rsidP="009463AF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9463AF"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14:paraId="3B5C4955" w14:textId="77777777" w:rsidR="009463AF" w:rsidRPr="009463AF" w:rsidRDefault="009463AF" w:rsidP="009463AF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9463AF">
        <w:rPr>
          <w:rFonts w:ascii="Times New Roman" w:hAnsi="Times New Roman"/>
          <w:sz w:val="24"/>
          <w:szCs w:val="24"/>
          <w:lang w:val="bg-BG"/>
        </w:rPr>
        <w:t>Вх. № .........................................</w:t>
      </w:r>
    </w:p>
    <w:p w14:paraId="5E761F3D" w14:textId="77777777" w:rsidR="009463AF" w:rsidRPr="009463AF" w:rsidRDefault="009463AF" w:rsidP="009463AF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4994D6F" w14:textId="77777777" w:rsidR="009463AF" w:rsidRPr="009463AF" w:rsidRDefault="009463AF" w:rsidP="00A52B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63AF">
        <w:rPr>
          <w:rFonts w:ascii="Times New Roman" w:hAnsi="Times New Roman"/>
          <w:b/>
          <w:sz w:val="24"/>
          <w:szCs w:val="24"/>
          <w:lang w:val="bg-BG"/>
        </w:rPr>
        <w:t>ДО</w:t>
      </w:r>
    </w:p>
    <w:p w14:paraId="383C9934" w14:textId="77777777" w:rsidR="009463AF" w:rsidRPr="009463AF" w:rsidRDefault="009463AF" w:rsidP="00A52B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63AF">
        <w:rPr>
          <w:rFonts w:ascii="Times New Roman" w:hAnsi="Times New Roman"/>
          <w:b/>
          <w:sz w:val="24"/>
          <w:szCs w:val="24"/>
          <w:lang w:val="bg-BG"/>
        </w:rPr>
        <w:t xml:space="preserve">ДИРЕКТОРА </w:t>
      </w:r>
    </w:p>
    <w:p w14:paraId="07CE3FBA" w14:textId="77777777" w:rsidR="009463AF" w:rsidRPr="009463AF" w:rsidRDefault="009463AF" w:rsidP="00A52B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63AF">
        <w:rPr>
          <w:rFonts w:ascii="Times New Roman" w:hAnsi="Times New Roman"/>
          <w:b/>
          <w:sz w:val="24"/>
          <w:szCs w:val="24"/>
          <w:lang w:val="bg-BG"/>
        </w:rPr>
        <w:t>НА ПГЕЕ „КОНСТАНТИН ФОТИНОВ“</w:t>
      </w:r>
    </w:p>
    <w:p w14:paraId="0E6F8243" w14:textId="77777777" w:rsidR="009463AF" w:rsidRPr="009463AF" w:rsidRDefault="009463AF" w:rsidP="00A52B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63AF">
        <w:rPr>
          <w:rFonts w:ascii="Times New Roman" w:hAnsi="Times New Roman"/>
          <w:b/>
          <w:sz w:val="24"/>
          <w:szCs w:val="24"/>
          <w:lang w:val="bg-BG"/>
        </w:rPr>
        <w:t>ГР. БУРГАС</w:t>
      </w:r>
    </w:p>
    <w:p w14:paraId="66E506F3" w14:textId="77777777" w:rsidR="009463AF" w:rsidRPr="009463AF" w:rsidRDefault="009463AF" w:rsidP="009463AF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48E7379" w14:textId="77777777" w:rsidR="009463AF" w:rsidRDefault="009463AF" w:rsidP="009463AF">
      <w:pPr>
        <w:spacing w:after="0" w:line="360" w:lineRule="auto"/>
        <w:ind w:firstLine="6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7B488478" w14:textId="37F0A0C8" w:rsidR="009463AF" w:rsidRPr="009463AF" w:rsidRDefault="009463AF" w:rsidP="009463AF">
      <w:pPr>
        <w:spacing w:after="0" w:line="360" w:lineRule="auto"/>
        <w:ind w:firstLine="68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</w:t>
      </w:r>
      <w:r w:rsidRPr="009463AF">
        <w:rPr>
          <w:rFonts w:ascii="Times New Roman" w:hAnsi="Times New Roman"/>
          <w:b/>
          <w:sz w:val="24"/>
          <w:szCs w:val="24"/>
          <w:lang w:val="bg-BG"/>
        </w:rPr>
        <w:t>ЗАЯВЛЕНИЕ</w:t>
      </w:r>
    </w:p>
    <w:p w14:paraId="61BBA3B7" w14:textId="77777777" w:rsidR="009463AF" w:rsidRPr="009463AF" w:rsidRDefault="009463AF" w:rsidP="00A52B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463AF">
        <w:rPr>
          <w:rFonts w:ascii="Times New Roman" w:hAnsi="Times New Roman"/>
          <w:sz w:val="24"/>
          <w:szCs w:val="24"/>
          <w:lang w:val="bg-BG"/>
        </w:rPr>
        <w:t>от .........................................................................................................................................</w:t>
      </w:r>
    </w:p>
    <w:p w14:paraId="768487BB" w14:textId="77777777" w:rsidR="009463AF" w:rsidRPr="00EE5CC8" w:rsidRDefault="009463AF" w:rsidP="00EE5CC8">
      <w:pPr>
        <w:spacing w:after="0" w:line="240" w:lineRule="auto"/>
        <w:ind w:left="3400" w:firstLine="680"/>
        <w:jc w:val="both"/>
        <w:rPr>
          <w:rFonts w:ascii="Times New Roman" w:hAnsi="Times New Roman"/>
          <w:sz w:val="16"/>
          <w:szCs w:val="16"/>
          <w:lang w:val="bg-BG"/>
        </w:rPr>
      </w:pPr>
      <w:r w:rsidRPr="00EE5CC8">
        <w:rPr>
          <w:rFonts w:ascii="Times New Roman" w:hAnsi="Times New Roman"/>
          <w:sz w:val="16"/>
          <w:szCs w:val="16"/>
          <w:lang w:val="bg-BG"/>
        </w:rPr>
        <w:t>(трите имена)</w:t>
      </w:r>
    </w:p>
    <w:p w14:paraId="5558127C" w14:textId="77777777" w:rsidR="009463AF" w:rsidRPr="009463AF" w:rsidRDefault="009463AF" w:rsidP="00A52B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463AF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14:paraId="2EC9FB23" w14:textId="35C6B842" w:rsidR="009463AF" w:rsidRPr="00EE5CC8" w:rsidRDefault="00A52B19" w:rsidP="00A52B1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  <w:r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      </w:t>
      </w:r>
      <w:r w:rsidR="009463AF" w:rsidRPr="00EE5CC8">
        <w:rPr>
          <w:rFonts w:ascii="Times New Roman" w:hAnsi="Times New Roman"/>
          <w:sz w:val="16"/>
          <w:szCs w:val="16"/>
          <w:lang w:val="bg-BG"/>
        </w:rPr>
        <w:t>(адрес и телефон за кореспонденция)</w:t>
      </w:r>
    </w:p>
    <w:p w14:paraId="3BC5F6D3" w14:textId="77777777" w:rsidR="009463AF" w:rsidRPr="009463AF" w:rsidRDefault="009463AF" w:rsidP="00A52B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463AF">
        <w:rPr>
          <w:rFonts w:ascii="Times New Roman" w:hAnsi="Times New Roman"/>
          <w:sz w:val="24"/>
          <w:szCs w:val="24"/>
          <w:lang w:val="bg-BG"/>
        </w:rPr>
        <w:t xml:space="preserve">Родител на ....................................................................  ученик в ..................... клас за </w:t>
      </w:r>
    </w:p>
    <w:p w14:paraId="349AD61E" w14:textId="77777777" w:rsidR="009463AF" w:rsidRPr="009463AF" w:rsidRDefault="009463AF" w:rsidP="009463A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3151218" w14:textId="77777777" w:rsidR="009463AF" w:rsidRPr="009463AF" w:rsidRDefault="009463AF" w:rsidP="00A52B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463AF">
        <w:rPr>
          <w:rFonts w:ascii="Times New Roman" w:hAnsi="Times New Roman"/>
          <w:sz w:val="24"/>
          <w:szCs w:val="24"/>
          <w:lang w:val="bg-BG"/>
        </w:rPr>
        <w:t>уч. 20 ..../20 .... г.  профил/професия/специалност ...........................................................</w:t>
      </w:r>
    </w:p>
    <w:p w14:paraId="76224B0B" w14:textId="77777777" w:rsidR="009463AF" w:rsidRPr="009463AF" w:rsidRDefault="009463AF" w:rsidP="009463A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CA5E8B9" w14:textId="77777777" w:rsidR="009463AF" w:rsidRPr="009463AF" w:rsidRDefault="009463AF" w:rsidP="00A52B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52B19">
        <w:rPr>
          <w:rFonts w:ascii="Times New Roman" w:hAnsi="Times New Roman"/>
          <w:b/>
          <w:sz w:val="24"/>
          <w:szCs w:val="24"/>
          <w:lang w:val="bg-BG"/>
        </w:rPr>
        <w:t>Относно:</w:t>
      </w:r>
      <w:r w:rsidRPr="009463AF">
        <w:rPr>
          <w:rFonts w:ascii="Times New Roman" w:hAnsi="Times New Roman"/>
          <w:sz w:val="24"/>
          <w:szCs w:val="24"/>
          <w:lang w:val="bg-BG"/>
        </w:rPr>
        <w:t xml:space="preserve"> Приемане в ......... клас за уч. 20..../20.... г.</w:t>
      </w:r>
    </w:p>
    <w:p w14:paraId="23DDC146" w14:textId="77777777" w:rsidR="009463AF" w:rsidRPr="009463AF" w:rsidRDefault="009463AF" w:rsidP="009463A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D4C5986" w14:textId="77777777" w:rsidR="009463AF" w:rsidRPr="009463AF" w:rsidRDefault="009463AF" w:rsidP="009463A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5131AE8" w14:textId="77777777" w:rsidR="009463AF" w:rsidRPr="00EE5CC8" w:rsidRDefault="009463AF" w:rsidP="00A52B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E5CC8">
        <w:rPr>
          <w:rFonts w:ascii="Times New Roman" w:hAnsi="Times New Roman"/>
          <w:b/>
          <w:sz w:val="24"/>
          <w:szCs w:val="24"/>
          <w:lang w:val="bg-BG"/>
        </w:rPr>
        <w:t>УВАЖАЕМИ ГОСПОДИН ДИРЕКТОР,</w:t>
      </w:r>
    </w:p>
    <w:p w14:paraId="08FC1D16" w14:textId="77777777" w:rsidR="009463AF" w:rsidRPr="009463AF" w:rsidRDefault="009463AF" w:rsidP="009463A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AF4908F" w14:textId="692E8FD1" w:rsidR="009463AF" w:rsidRPr="009463AF" w:rsidRDefault="00EE5CC8" w:rsidP="00CD2EF0">
      <w:pPr>
        <w:spacing w:after="0" w:line="48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9463AF" w:rsidRPr="009463AF">
        <w:rPr>
          <w:rFonts w:ascii="Times New Roman" w:hAnsi="Times New Roman"/>
          <w:sz w:val="24"/>
          <w:szCs w:val="24"/>
          <w:lang w:val="bg-BG"/>
        </w:rPr>
        <w:t>Заявявам желание синът ми/дъщеря ми 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</w:t>
      </w:r>
    </w:p>
    <w:p w14:paraId="67D0F748" w14:textId="77777777" w:rsidR="009463AF" w:rsidRPr="009463AF" w:rsidRDefault="009463AF" w:rsidP="00CD2EF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463AF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14:paraId="56AB7BD7" w14:textId="77777777" w:rsidR="009463AF" w:rsidRPr="00EE5CC8" w:rsidRDefault="009463AF" w:rsidP="00EE5CC8">
      <w:pPr>
        <w:spacing w:after="0" w:line="240" w:lineRule="auto"/>
        <w:ind w:left="2720" w:firstLine="680"/>
        <w:jc w:val="both"/>
        <w:rPr>
          <w:rFonts w:ascii="Times New Roman" w:hAnsi="Times New Roman"/>
          <w:sz w:val="16"/>
          <w:szCs w:val="16"/>
          <w:lang w:val="bg-BG"/>
        </w:rPr>
      </w:pPr>
      <w:r w:rsidRPr="00EE5CC8">
        <w:rPr>
          <w:rFonts w:ascii="Times New Roman" w:hAnsi="Times New Roman"/>
          <w:sz w:val="16"/>
          <w:szCs w:val="16"/>
          <w:lang w:val="bg-BG"/>
        </w:rPr>
        <w:t>(трите имена на ученика/ученичката)</w:t>
      </w:r>
    </w:p>
    <w:p w14:paraId="0BBADC86" w14:textId="77777777" w:rsidR="009463AF" w:rsidRPr="009463AF" w:rsidRDefault="009463AF" w:rsidP="009463A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AAAA5FF" w14:textId="77777777" w:rsidR="009463AF" w:rsidRPr="009463AF" w:rsidRDefault="009463AF" w:rsidP="00A52B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463AF">
        <w:rPr>
          <w:rFonts w:ascii="Times New Roman" w:hAnsi="Times New Roman"/>
          <w:sz w:val="24"/>
          <w:szCs w:val="24"/>
          <w:lang w:val="bg-BG"/>
        </w:rPr>
        <w:t>да бъде приет/а за ученик/ученичка в ......... клас за уч. 20 ..../20 .... г.</w:t>
      </w:r>
    </w:p>
    <w:p w14:paraId="1FAEECA6" w14:textId="77777777" w:rsidR="009463AF" w:rsidRPr="009463AF" w:rsidRDefault="009463AF" w:rsidP="009463A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4B95AF3" w14:textId="77777777" w:rsidR="009463AF" w:rsidRPr="009463AF" w:rsidRDefault="009463AF" w:rsidP="00A52B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463AF">
        <w:rPr>
          <w:rFonts w:ascii="Times New Roman" w:hAnsi="Times New Roman"/>
          <w:sz w:val="24"/>
          <w:szCs w:val="24"/>
          <w:lang w:val="bg-BG"/>
        </w:rPr>
        <w:t>До момента се е обучавал/обучавала в ..............................................................................</w:t>
      </w:r>
    </w:p>
    <w:p w14:paraId="505B444F" w14:textId="77777777" w:rsidR="00EE5CC8" w:rsidRDefault="009463AF" w:rsidP="00A52B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463AF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</w:t>
      </w:r>
      <w:r w:rsidR="00EE5CC8">
        <w:rPr>
          <w:rFonts w:ascii="Times New Roman" w:hAnsi="Times New Roman"/>
          <w:sz w:val="24"/>
          <w:szCs w:val="24"/>
          <w:lang w:val="bg-BG"/>
        </w:rPr>
        <w:t xml:space="preserve">...............................  </w:t>
      </w:r>
    </w:p>
    <w:p w14:paraId="086E7A9E" w14:textId="58586B0E" w:rsidR="009463AF" w:rsidRPr="00EE5CC8" w:rsidRDefault="009463AF" w:rsidP="00EE5CC8">
      <w:pPr>
        <w:spacing w:after="0" w:line="240" w:lineRule="auto"/>
        <w:ind w:left="2720" w:firstLine="680"/>
        <w:jc w:val="both"/>
        <w:rPr>
          <w:rFonts w:ascii="Times New Roman" w:hAnsi="Times New Roman"/>
          <w:sz w:val="16"/>
          <w:szCs w:val="16"/>
          <w:lang w:val="bg-BG"/>
        </w:rPr>
      </w:pPr>
      <w:r w:rsidRPr="00EE5CC8">
        <w:rPr>
          <w:rFonts w:ascii="Times New Roman" w:hAnsi="Times New Roman"/>
          <w:sz w:val="16"/>
          <w:szCs w:val="16"/>
          <w:lang w:val="bg-BG"/>
        </w:rPr>
        <w:t>(наименование на училището, населено място)</w:t>
      </w:r>
    </w:p>
    <w:p w14:paraId="1162B8B9" w14:textId="77777777" w:rsidR="009463AF" w:rsidRPr="009463AF" w:rsidRDefault="009463AF" w:rsidP="009463A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35542F6" w14:textId="77777777" w:rsidR="009463AF" w:rsidRPr="009463AF" w:rsidRDefault="009463AF" w:rsidP="00A52B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463AF">
        <w:rPr>
          <w:rFonts w:ascii="Times New Roman" w:hAnsi="Times New Roman"/>
          <w:sz w:val="24"/>
          <w:szCs w:val="24"/>
          <w:lang w:val="bg-BG"/>
        </w:rPr>
        <w:t xml:space="preserve">и има завършен  ………….. (клас/срок). </w:t>
      </w:r>
    </w:p>
    <w:p w14:paraId="48F6A238" w14:textId="77777777" w:rsidR="009463AF" w:rsidRPr="009463AF" w:rsidRDefault="009463AF" w:rsidP="009463A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8BA29CB" w14:textId="77777777" w:rsidR="009463AF" w:rsidRPr="009463AF" w:rsidRDefault="009463AF" w:rsidP="009463A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9463AF">
        <w:rPr>
          <w:rFonts w:ascii="Times New Roman" w:hAnsi="Times New Roman"/>
          <w:sz w:val="24"/>
          <w:szCs w:val="24"/>
          <w:lang w:val="bg-BG"/>
        </w:rPr>
        <w:t xml:space="preserve">     Надявам се, че заявеното желание за приемане на сина ми/дъщеря ми в повереното Ви училище ще бъде удовлетворено. </w:t>
      </w:r>
    </w:p>
    <w:p w14:paraId="58E2165A" w14:textId="77777777" w:rsidR="009463AF" w:rsidRPr="009463AF" w:rsidRDefault="009463AF" w:rsidP="009463A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9463AF">
        <w:rPr>
          <w:rFonts w:ascii="Times New Roman" w:hAnsi="Times New Roman"/>
          <w:sz w:val="24"/>
          <w:szCs w:val="24"/>
          <w:lang w:val="bg-BG"/>
        </w:rPr>
        <w:t xml:space="preserve">     Декларирам съгласие личните данни на сина ми/дъщеря ми да бъдат обработвани от образователната институция при спазване на ЗЗЛД.  </w:t>
      </w:r>
    </w:p>
    <w:p w14:paraId="74807114" w14:textId="77777777" w:rsidR="009463AF" w:rsidRPr="009463AF" w:rsidRDefault="009463AF" w:rsidP="009463A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E7F0C2A" w14:textId="77777777" w:rsidR="009463AF" w:rsidRPr="009463AF" w:rsidRDefault="009463AF" w:rsidP="009463A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A31D9BE" w14:textId="77777777" w:rsidR="006A59E3" w:rsidRDefault="006A59E3" w:rsidP="009463A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57B5173" w14:textId="77777777" w:rsidR="006A59E3" w:rsidRDefault="006A59E3" w:rsidP="009463A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03B2779" w14:textId="77777777" w:rsidR="009463AF" w:rsidRPr="009463AF" w:rsidRDefault="009463AF" w:rsidP="009463A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9463AF">
        <w:rPr>
          <w:rFonts w:ascii="Times New Roman" w:hAnsi="Times New Roman"/>
          <w:sz w:val="24"/>
          <w:szCs w:val="24"/>
          <w:lang w:val="bg-BG"/>
        </w:rPr>
        <w:t>С уважение: ....................................</w:t>
      </w:r>
    </w:p>
    <w:p w14:paraId="66240127" w14:textId="418AC709" w:rsidR="009463AF" w:rsidRPr="009463AF" w:rsidRDefault="009463AF" w:rsidP="00EE5CC8">
      <w:pPr>
        <w:spacing w:after="0" w:line="240" w:lineRule="auto"/>
        <w:ind w:left="2040"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EE5CC8">
        <w:rPr>
          <w:rFonts w:ascii="Times New Roman" w:hAnsi="Times New Roman"/>
          <w:sz w:val="16"/>
          <w:szCs w:val="16"/>
          <w:lang w:val="bg-BG"/>
        </w:rPr>
        <w:t xml:space="preserve">(подпис) </w:t>
      </w:r>
    </w:p>
    <w:p w14:paraId="3A3F75BC" w14:textId="14F4EBE2" w:rsidR="00561823" w:rsidRDefault="009463AF" w:rsidP="009463A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9463AF">
        <w:rPr>
          <w:rFonts w:ascii="Times New Roman" w:hAnsi="Times New Roman"/>
          <w:sz w:val="24"/>
          <w:szCs w:val="24"/>
          <w:lang w:val="bg-BG"/>
        </w:rPr>
        <w:t>Дата: ..................................................</w:t>
      </w:r>
      <w:bookmarkStart w:id="0" w:name="_GoBack"/>
      <w:bookmarkEnd w:id="0"/>
    </w:p>
    <w:p w14:paraId="3A9EB718" w14:textId="77777777" w:rsidR="00561823" w:rsidRDefault="00561823" w:rsidP="009463A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561823" w:rsidSect="00561823">
      <w:footerReference w:type="even" r:id="rId10"/>
      <w:pgSz w:w="11906" w:h="16838" w:code="9"/>
      <w:pgMar w:top="567" w:right="1134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9DB45" w14:textId="77777777" w:rsidR="006B7F19" w:rsidRDefault="006B7F19" w:rsidP="000513B7">
      <w:pPr>
        <w:spacing w:after="0" w:line="240" w:lineRule="auto"/>
      </w:pPr>
      <w:r>
        <w:separator/>
      </w:r>
    </w:p>
  </w:endnote>
  <w:endnote w:type="continuationSeparator" w:id="0">
    <w:p w14:paraId="4B0C7978" w14:textId="77777777" w:rsidR="006B7F19" w:rsidRDefault="006B7F19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BC626" w14:textId="77777777" w:rsidR="006B7F19" w:rsidRDefault="006B7F19" w:rsidP="000513B7">
      <w:pPr>
        <w:spacing w:after="0" w:line="240" w:lineRule="auto"/>
      </w:pPr>
      <w:r>
        <w:separator/>
      </w:r>
    </w:p>
  </w:footnote>
  <w:footnote w:type="continuationSeparator" w:id="0">
    <w:p w14:paraId="54619A7A" w14:textId="77777777" w:rsidR="006B7F19" w:rsidRDefault="006B7F19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6FA3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35D0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2A4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17D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0E3D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36CE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1BED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003D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823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8B2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59E3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B7F19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2F7B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4DD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812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792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463AF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2B19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816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3952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9EC"/>
    <w:rsid w:val="00B20C45"/>
    <w:rsid w:val="00B20CB9"/>
    <w:rsid w:val="00B2202A"/>
    <w:rsid w:val="00B22608"/>
    <w:rsid w:val="00B22C99"/>
    <w:rsid w:val="00B23C0E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2481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6230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2EF0"/>
    <w:rsid w:val="00CD3CCE"/>
    <w:rsid w:val="00CD62C7"/>
    <w:rsid w:val="00CD67A6"/>
    <w:rsid w:val="00CD6E68"/>
    <w:rsid w:val="00CE0FB9"/>
    <w:rsid w:val="00CE24CD"/>
    <w:rsid w:val="00CE291A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D21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2775F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2922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6529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5CC8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1BFE-7135-4069-974A-7356A569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DDDDF42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Евелина Ганчева</cp:lastModifiedBy>
  <cp:revision>3</cp:revision>
  <cp:lastPrinted>2019-01-04T08:36:00Z</cp:lastPrinted>
  <dcterms:created xsi:type="dcterms:W3CDTF">2019-01-29T13:37:00Z</dcterms:created>
  <dcterms:modified xsi:type="dcterms:W3CDTF">2019-01-30T08:09:00Z</dcterms:modified>
</cp:coreProperties>
</file>