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210E" w14:textId="77777777" w:rsidR="001A0E3D" w:rsidRPr="001A0E3D" w:rsidRDefault="001A0E3D" w:rsidP="001A0E3D">
      <w:pPr>
        <w:spacing w:after="0" w:line="240" w:lineRule="auto"/>
        <w:rPr>
          <w:rFonts w:ascii="Times New Roman" w:eastAsia="Times New Roman" w:hAnsi="Times New Roman"/>
          <w:b/>
          <w:sz w:val="22"/>
          <w:lang w:val="bg-BG" w:eastAsia="bg-BG"/>
        </w:rPr>
      </w:pPr>
      <w:r w:rsidRPr="001A0E3D">
        <w:rPr>
          <w:rFonts w:ascii="Times New Roman" w:eastAsia="Times New Roman" w:hAnsi="Times New Roman"/>
          <w:b/>
          <w:noProof/>
          <w:sz w:val="22"/>
          <w:lang w:val="en-US"/>
        </w:rPr>
        <w:drawing>
          <wp:anchor distT="0" distB="0" distL="114300" distR="114300" simplePos="0" relativeHeight="251660288" behindDoc="1" locked="0" layoutInCell="1" allowOverlap="1" wp14:anchorId="67EB77A7" wp14:editId="4F5A2001">
            <wp:simplePos x="0" y="0"/>
            <wp:positionH relativeFrom="column">
              <wp:posOffset>-249555</wp:posOffset>
            </wp:positionH>
            <wp:positionV relativeFrom="paragraph">
              <wp:posOffset>-74295</wp:posOffset>
            </wp:positionV>
            <wp:extent cx="539750" cy="506730"/>
            <wp:effectExtent l="0" t="0" r="0" b="7620"/>
            <wp:wrapTight wrapText="bothSides">
              <wp:wrapPolygon edited="0">
                <wp:start x="0" y="0"/>
                <wp:lineTo x="0" y="21113"/>
                <wp:lineTo x="20584" y="21113"/>
                <wp:lineTo x="20584" y="0"/>
                <wp:lineTo x="0" y="0"/>
              </wp:wrapPolygon>
            </wp:wrapTight>
            <wp:docPr id="3" name="Picture 3" descr="emblema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3D">
        <w:rPr>
          <w:rFonts w:ascii="Times New Roman" w:eastAsia="Times New Roman" w:hAnsi="Times New Roman"/>
          <w:b/>
          <w:sz w:val="22"/>
          <w:lang w:val="bg-BG" w:eastAsia="bg-BG"/>
        </w:rPr>
        <w:t>ПРОФЕСИОНАЛНА ГИМНАЗИЯ ПО ЕЛЕКТРОТЕХНИКА И ЕЛЕКТРОНИКА</w:t>
      </w:r>
    </w:p>
    <w:p w14:paraId="454CE5BC" w14:textId="77777777" w:rsidR="001A0E3D" w:rsidRPr="001A0E3D" w:rsidRDefault="001A0E3D" w:rsidP="001A0E3D">
      <w:pPr>
        <w:spacing w:after="0" w:line="240" w:lineRule="auto"/>
        <w:rPr>
          <w:rFonts w:ascii="Times New Roman" w:eastAsia="Times New Roman" w:hAnsi="Times New Roman"/>
          <w:b/>
          <w:sz w:val="22"/>
          <w:lang w:val="bg-BG" w:eastAsia="bg-BG"/>
        </w:rPr>
      </w:pPr>
      <w:r w:rsidRPr="001A0E3D">
        <w:rPr>
          <w:rFonts w:ascii="Times New Roman" w:eastAsia="Times New Roman" w:hAnsi="Times New Roman"/>
          <w:b/>
          <w:sz w:val="22"/>
          <w:lang w:val="bg-BG" w:eastAsia="bg-BG"/>
        </w:rPr>
        <w:t xml:space="preserve">                          „КОНСТАНТИН ФОТИНОВ“ – БУРГАС </w:t>
      </w:r>
    </w:p>
    <w:p w14:paraId="32163A5C" w14:textId="77777777" w:rsidR="001A0E3D" w:rsidRPr="001A0E3D" w:rsidRDefault="001A0E3D" w:rsidP="001A0E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A0E3D">
        <w:rPr>
          <w:rFonts w:ascii="Times New Roman" w:eastAsia="Times New Roman" w:hAnsi="Times New Roman"/>
          <w:b/>
          <w:noProof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8A9423" wp14:editId="1261F163">
                <wp:simplePos x="0" y="0"/>
                <wp:positionH relativeFrom="margin">
                  <wp:posOffset>-249555</wp:posOffset>
                </wp:positionH>
                <wp:positionV relativeFrom="paragraph">
                  <wp:posOffset>87630</wp:posOffset>
                </wp:positionV>
                <wp:extent cx="6623685" cy="0"/>
                <wp:effectExtent l="12700" t="6985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65pt,6.9pt" to="501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" o:allowincell="f" strokeweight="1pt">
                <w10:wrap anchorx="margin"/>
              </v:line>
            </w:pict>
          </mc:Fallback>
        </mc:AlternateContent>
      </w:r>
    </w:p>
    <w:p w14:paraId="19C9A5D4" w14:textId="77777777" w:rsidR="001A0E3D" w:rsidRPr="001A0E3D" w:rsidRDefault="001A0E3D" w:rsidP="001A0E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A0E3D">
        <w:rPr>
          <w:rFonts w:ascii="Times New Roman" w:eastAsia="Times New Roman" w:hAnsi="Times New Roman"/>
          <w:b/>
          <w:i/>
          <w:sz w:val="18"/>
          <w:szCs w:val="18"/>
          <w:lang w:val="bg-BG" w:eastAsia="bg-BG"/>
        </w:rPr>
        <w:t xml:space="preserve"> </w:t>
      </w:r>
      <w:r w:rsidRPr="001A0E3D">
        <w:rPr>
          <w:rFonts w:ascii="Times New Roman" w:eastAsia="Times New Roman" w:hAnsi="Times New Roman"/>
          <w:b/>
          <w:i/>
          <w:sz w:val="16"/>
          <w:szCs w:val="16"/>
          <w:lang w:val="bg-BG" w:eastAsia="bg-BG"/>
        </w:rPr>
        <w:t xml:space="preserve">Адрес: бул ”Хр.Ботев” №42, тел. 056/ 81 76 91 – директор, 056/ 81 76 </w:t>
      </w:r>
      <w:r w:rsidRPr="001A0E3D">
        <w:rPr>
          <w:rFonts w:ascii="Times New Roman" w:eastAsia="Times New Roman" w:hAnsi="Times New Roman"/>
          <w:b/>
          <w:i/>
          <w:sz w:val="16"/>
          <w:szCs w:val="16"/>
          <w:lang w:val="en-US" w:eastAsia="bg-BG"/>
        </w:rPr>
        <w:t>96</w:t>
      </w:r>
      <w:r w:rsidRPr="001A0E3D">
        <w:rPr>
          <w:rFonts w:ascii="Times New Roman" w:eastAsia="Times New Roman" w:hAnsi="Times New Roman"/>
          <w:b/>
          <w:i/>
          <w:sz w:val="16"/>
          <w:szCs w:val="16"/>
          <w:lang w:val="bg-BG" w:eastAsia="bg-BG"/>
        </w:rPr>
        <w:t xml:space="preserve"> ЗАТС и зам.-директори, e-mail: pgeeburgas@gmail.com</w:t>
      </w:r>
    </w:p>
    <w:p w14:paraId="3900510C" w14:textId="77777777" w:rsidR="001A0E3D" w:rsidRDefault="001A0E3D" w:rsidP="009463A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20C2D3F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Вх. № .........................................</w:t>
      </w:r>
    </w:p>
    <w:p w14:paraId="5830C465" w14:textId="77777777" w:rsid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5E2D953" w14:textId="77777777" w:rsidR="00561823" w:rsidRDefault="00561823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B83B8B" w14:textId="77777777" w:rsidR="00561823" w:rsidRPr="001A0E3D" w:rsidRDefault="00561823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1EB2FEE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A0E3D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169AA41E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A0E3D">
        <w:rPr>
          <w:rFonts w:ascii="Times New Roman" w:hAnsi="Times New Roman"/>
          <w:b/>
          <w:sz w:val="24"/>
          <w:szCs w:val="24"/>
          <w:lang w:val="bg-BG"/>
        </w:rPr>
        <w:t xml:space="preserve">ДИРЕКТОРА </w:t>
      </w:r>
    </w:p>
    <w:p w14:paraId="4596C088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A0E3D">
        <w:rPr>
          <w:rFonts w:ascii="Times New Roman" w:hAnsi="Times New Roman"/>
          <w:b/>
          <w:sz w:val="24"/>
          <w:szCs w:val="24"/>
          <w:lang w:val="bg-BG"/>
        </w:rPr>
        <w:lastRenderedPageBreak/>
        <w:t>НА ПГЕЕ „КОНСТАНТИН ФОТИНОВ“</w:t>
      </w:r>
    </w:p>
    <w:p w14:paraId="4364ECA2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A0E3D">
        <w:rPr>
          <w:rFonts w:ascii="Times New Roman" w:hAnsi="Times New Roman"/>
          <w:b/>
          <w:sz w:val="24"/>
          <w:szCs w:val="24"/>
          <w:lang w:val="bg-BG"/>
        </w:rPr>
        <w:t>БУРГАС</w:t>
      </w:r>
    </w:p>
    <w:p w14:paraId="11D6EAC8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CF9ABA8" w14:textId="07055F80" w:rsidR="001A0E3D" w:rsidRPr="001A0E3D" w:rsidRDefault="00A52B19" w:rsidP="001A0E3D">
      <w:pPr>
        <w:spacing w:after="0" w:line="240" w:lineRule="auto"/>
        <w:ind w:left="2040" w:firstLine="68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1A0E3D" w:rsidRPr="001A0E3D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14:paraId="113B444B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9B7B941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</w:t>
      </w:r>
    </w:p>
    <w:p w14:paraId="084ABB73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(трите имена)</w:t>
      </w:r>
    </w:p>
    <w:p w14:paraId="3605CD2C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</w:t>
      </w:r>
    </w:p>
    <w:p w14:paraId="179CD2C6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(адрес и телефон за кореспонденция)</w:t>
      </w:r>
    </w:p>
    <w:p w14:paraId="764EBBD6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родител на .................................................................... ученик в ..................... клас за уч. 20 ..../20 .... г. профил/професия/специалност ............................................................</w:t>
      </w:r>
    </w:p>
    <w:p w14:paraId="4588ECA4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0EB18A2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Pr="001A0E3D">
        <w:rPr>
          <w:rFonts w:ascii="Times New Roman" w:hAnsi="Times New Roman"/>
          <w:sz w:val="24"/>
          <w:szCs w:val="24"/>
          <w:lang w:val="bg-BG"/>
        </w:rPr>
        <w:t xml:space="preserve"> Издаване на удостоверение за преместване</w:t>
      </w:r>
    </w:p>
    <w:p w14:paraId="461CDC83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C446960" w14:textId="77777777" w:rsidR="001A0E3D" w:rsidRPr="001A0E3D" w:rsidRDefault="001A0E3D" w:rsidP="001A0E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A0E3D">
        <w:rPr>
          <w:rFonts w:ascii="Times New Roman" w:hAnsi="Times New Roman"/>
          <w:b/>
          <w:sz w:val="24"/>
          <w:szCs w:val="24"/>
          <w:lang w:val="bg-BG"/>
        </w:rPr>
        <w:t>УВАЖАЕМИ ГОСПОДИН ДИРЕКТОР,</w:t>
      </w:r>
    </w:p>
    <w:p w14:paraId="478B7545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C1EB966" w14:textId="77777777" w:rsidR="001A0E3D" w:rsidRPr="001A0E3D" w:rsidRDefault="001A0E3D" w:rsidP="00CD2EF0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Заявявам желание да бъде издадено удостоверение за преместване на сина ми/дъщеря ми ........................................................................................................................</w:t>
      </w:r>
    </w:p>
    <w:p w14:paraId="51BB5605" w14:textId="1023112F" w:rsidR="001A0E3D" w:rsidRPr="001A0E3D" w:rsidRDefault="001A0E3D" w:rsidP="00CD2E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</w:t>
      </w:r>
      <w:r w:rsidRPr="001A0E3D">
        <w:rPr>
          <w:rFonts w:ascii="Times New Roman" w:hAnsi="Times New Roman"/>
          <w:sz w:val="24"/>
          <w:szCs w:val="24"/>
          <w:lang w:val="bg-BG"/>
        </w:rPr>
        <w:t>(трите имена на ученика/ученичката)</w:t>
      </w:r>
    </w:p>
    <w:p w14:paraId="19CB4969" w14:textId="77777777" w:rsidR="001A0E3D" w:rsidRPr="001A0E3D" w:rsidRDefault="001A0E3D" w:rsidP="00CD2E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 xml:space="preserve">ученик/ученичка в ......... клас за уч. 20 ..../20 .... г. във връзка с преместването му/й в </w:t>
      </w:r>
    </w:p>
    <w:p w14:paraId="26CC0601" w14:textId="77777777" w:rsidR="001A0E3D" w:rsidRPr="001A0E3D" w:rsidRDefault="001A0E3D" w:rsidP="00CD2E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</w:t>
      </w:r>
    </w:p>
    <w:p w14:paraId="7C0F2B6D" w14:textId="2C56E58F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1A0E3D">
        <w:rPr>
          <w:rFonts w:ascii="Times New Roman" w:hAnsi="Times New Roman"/>
          <w:sz w:val="24"/>
          <w:szCs w:val="24"/>
          <w:lang w:val="bg-BG"/>
        </w:rPr>
        <w:t>(наименование на училището, в което се премества)</w:t>
      </w:r>
    </w:p>
    <w:p w14:paraId="6D01F758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F7AE9D2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 xml:space="preserve">Прилагам служебна бележка за потвърждаване възможността за записване на сина ми/дъщеря ми, издадена от директора на приемащото училище. </w:t>
      </w:r>
    </w:p>
    <w:p w14:paraId="29690B10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DDA1C56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 xml:space="preserve">Моля да ми бъдат предоставени необходимите документи (удостоверение за преместване; копие на училищния учебен план, по който се е обучавал синът ми/дъщеря ми; копие на личното образователно дело). </w:t>
      </w:r>
    </w:p>
    <w:p w14:paraId="737DD991" w14:textId="1DE466A0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 xml:space="preserve">Декларирам съгласие личните данни на сина ми/дъщеря ми да бъдат обработвани от образователната институция при спазване на ЗЗЛД.  </w:t>
      </w:r>
    </w:p>
    <w:p w14:paraId="3E109712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D807012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 xml:space="preserve">Благодаря Ви за оказаното институционално съдействие. </w:t>
      </w:r>
    </w:p>
    <w:p w14:paraId="635836E8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A3F505A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 xml:space="preserve">Приложение: Съгласно текста. </w:t>
      </w:r>
    </w:p>
    <w:p w14:paraId="79FA6003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54252B2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6864146" w14:textId="77777777" w:rsidR="00B6266A" w:rsidRDefault="00B6266A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47831324" w14:textId="77777777" w:rsidR="00B6266A" w:rsidRDefault="00B6266A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C6B3707" w14:textId="77777777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С уважение: ....................................</w:t>
      </w:r>
    </w:p>
    <w:p w14:paraId="282AE282" w14:textId="1CB15C3E" w:rsidR="001A0E3D" w:rsidRPr="001A0E3D" w:rsidRDefault="001A0E3D" w:rsidP="001A0E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1A0E3D">
        <w:rPr>
          <w:rFonts w:ascii="Times New Roman" w:hAnsi="Times New Roman"/>
          <w:sz w:val="24"/>
          <w:szCs w:val="24"/>
          <w:lang w:val="bg-BG"/>
        </w:rPr>
        <w:t>(подпис)</w:t>
      </w:r>
    </w:p>
    <w:p w14:paraId="40F08888" w14:textId="07C41FD4" w:rsidR="007824DD" w:rsidRDefault="001A0E3D" w:rsidP="000935D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1A0E3D">
        <w:rPr>
          <w:rFonts w:ascii="Times New Roman" w:hAnsi="Times New Roman"/>
          <w:sz w:val="24"/>
          <w:szCs w:val="24"/>
          <w:lang w:val="bg-BG"/>
        </w:rPr>
        <w:t>Дата: ..................................................</w:t>
      </w:r>
    </w:p>
    <w:sectPr w:rsidR="007824DD" w:rsidSect="00561823">
      <w:footerReference w:type="even" r:id="rId10"/>
      <w:pgSz w:w="11906" w:h="16838" w:code="9"/>
      <w:pgMar w:top="567" w:right="1134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9DB45" w14:textId="77777777" w:rsidR="006B7F19" w:rsidRDefault="006B7F19" w:rsidP="000513B7">
      <w:pPr>
        <w:spacing w:after="0" w:line="240" w:lineRule="auto"/>
      </w:pPr>
      <w:r>
        <w:separator/>
      </w:r>
    </w:p>
  </w:endnote>
  <w:endnote w:type="continuationSeparator" w:id="0">
    <w:p w14:paraId="4B0C7978" w14:textId="77777777" w:rsidR="006B7F19" w:rsidRDefault="006B7F1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BC626" w14:textId="77777777" w:rsidR="006B7F19" w:rsidRDefault="006B7F19" w:rsidP="000513B7">
      <w:pPr>
        <w:spacing w:after="0" w:line="240" w:lineRule="auto"/>
      </w:pPr>
      <w:r>
        <w:separator/>
      </w:r>
    </w:p>
  </w:footnote>
  <w:footnote w:type="continuationSeparator" w:id="0">
    <w:p w14:paraId="54619A7A" w14:textId="77777777" w:rsidR="006B7F19" w:rsidRDefault="006B7F1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6FA3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35D0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2A4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17D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0E3D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6CE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1BED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003D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823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8B2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B7F19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2F7B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4DD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812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792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463AF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2B19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816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3952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9EC"/>
    <w:rsid w:val="00B20C45"/>
    <w:rsid w:val="00B20CB9"/>
    <w:rsid w:val="00B2202A"/>
    <w:rsid w:val="00B22608"/>
    <w:rsid w:val="00B22C99"/>
    <w:rsid w:val="00B23C0E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66A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2481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6230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2EF0"/>
    <w:rsid w:val="00CD3CCE"/>
    <w:rsid w:val="00CD62C7"/>
    <w:rsid w:val="00CD67A6"/>
    <w:rsid w:val="00CD6E68"/>
    <w:rsid w:val="00CE0FB9"/>
    <w:rsid w:val="00CE24CD"/>
    <w:rsid w:val="00CE291A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D21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2775F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2922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6529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5CC8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BF3C-1080-46B5-877E-27AC0EC7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DDDDF42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Евелина Ганчева</cp:lastModifiedBy>
  <cp:revision>3</cp:revision>
  <cp:lastPrinted>2019-01-04T08:36:00Z</cp:lastPrinted>
  <dcterms:created xsi:type="dcterms:W3CDTF">2019-01-29T13:37:00Z</dcterms:created>
  <dcterms:modified xsi:type="dcterms:W3CDTF">2019-01-30T08:10:00Z</dcterms:modified>
</cp:coreProperties>
</file>