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54" w:rsidRPr="00DF7515" w:rsidRDefault="00C34F7A" w:rsidP="00DE761E">
      <w:pPr>
        <w:ind w:left="1416"/>
        <w:rPr>
          <w:b/>
          <w:sz w:val="22"/>
          <w:szCs w:val="22"/>
          <w:lang w:val="bg-BG" w:eastAsia="bg-BG"/>
        </w:rPr>
      </w:pPr>
      <w:r>
        <w:rPr>
          <w:noProof/>
        </w:rPr>
        <w:drawing>
          <wp:anchor distT="0" distB="0" distL="114300" distR="114300" simplePos="0" relativeHeight="251661312" behindDoc="1" locked="0" layoutInCell="1" allowOverlap="1">
            <wp:simplePos x="0" y="0"/>
            <wp:positionH relativeFrom="column">
              <wp:posOffset>-40005</wp:posOffset>
            </wp:positionH>
            <wp:positionV relativeFrom="paragraph">
              <wp:posOffset>-130175</wp:posOffset>
            </wp:positionV>
            <wp:extent cx="539750" cy="506730"/>
            <wp:effectExtent l="0" t="0" r="0" b="7620"/>
            <wp:wrapTight wrapText="bothSides">
              <wp:wrapPolygon edited="0">
                <wp:start x="0" y="0"/>
                <wp:lineTo x="0" y="21113"/>
                <wp:lineTo x="20584" y="21113"/>
                <wp:lineTo x="20584" y="0"/>
                <wp:lineTo x="0" y="0"/>
              </wp:wrapPolygon>
            </wp:wrapTight>
            <wp:docPr id="13" name="Picture 2" descr="emblema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ofi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054" w:rsidRPr="00DF7515">
        <w:rPr>
          <w:b/>
          <w:sz w:val="22"/>
          <w:szCs w:val="22"/>
          <w:lang w:val="bg-BG" w:eastAsia="bg-BG"/>
        </w:rPr>
        <w:t>ПРОФЕСИОНАЛНА ГИМНАЗИЯ ПО ЕЛЕКТРОТЕХНИКА И ЕЛЕКТРОНИКА</w:t>
      </w:r>
    </w:p>
    <w:p w:rsidR="00CB4054" w:rsidRPr="00DF7515" w:rsidRDefault="00CB4054" w:rsidP="00CB4054">
      <w:pPr>
        <w:rPr>
          <w:b/>
          <w:sz w:val="22"/>
          <w:szCs w:val="22"/>
          <w:lang w:val="bg-BG" w:eastAsia="bg-BG"/>
        </w:rPr>
      </w:pPr>
      <w:r w:rsidRPr="00DF7515">
        <w:rPr>
          <w:b/>
          <w:sz w:val="22"/>
          <w:szCs w:val="22"/>
          <w:lang w:val="bg-BG" w:eastAsia="bg-BG"/>
        </w:rPr>
        <w:t xml:space="preserve">                          „КОНСТАНТИН ФОТИНОВ“ – БУРГАС </w:t>
      </w:r>
    </w:p>
    <w:p w:rsidR="00CB4054" w:rsidRPr="00DF7515" w:rsidRDefault="00C34F7A" w:rsidP="00CB4054">
      <w:pPr>
        <w:jc w:val="center"/>
        <w:rPr>
          <w:b/>
          <w:lang w:val="bg-BG" w:eastAsia="bg-BG"/>
        </w:rPr>
      </w:pPr>
      <w:r>
        <w:rPr>
          <w:noProof/>
        </w:rPr>
        <mc:AlternateContent>
          <mc:Choice Requires="wps">
            <w:drawing>
              <wp:anchor distT="4294967295" distB="4294967295" distL="114300" distR="114300" simplePos="0" relativeHeight="251660288" behindDoc="0" locked="0" layoutInCell="0" allowOverlap="1">
                <wp:simplePos x="0" y="0"/>
                <wp:positionH relativeFrom="margin">
                  <wp:posOffset>-249555</wp:posOffset>
                </wp:positionH>
                <wp:positionV relativeFrom="paragraph">
                  <wp:posOffset>87629</wp:posOffset>
                </wp:positionV>
                <wp:extent cx="6623685" cy="0"/>
                <wp:effectExtent l="0" t="0" r="2476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65pt,6.9pt" to="501.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0+HgIAADcEAAAOAAAAZHJzL2Uyb0RvYy54bWysU9uO2jAUfK/Uf7D8Dkkgy7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" o:allowincell="f" strokeweight="1pt">
                <w10:wrap anchorx="margin"/>
              </v:line>
            </w:pict>
          </mc:Fallback>
        </mc:AlternateContent>
      </w:r>
    </w:p>
    <w:p w:rsidR="00CB4054" w:rsidRPr="00DF7515" w:rsidRDefault="00CB4054" w:rsidP="00CB4054">
      <w:pPr>
        <w:rPr>
          <w:b/>
          <w:lang w:val="bg-BG" w:eastAsia="bg-BG"/>
        </w:rPr>
      </w:pPr>
      <w:r w:rsidRPr="00DF7515">
        <w:rPr>
          <w:b/>
          <w:i/>
          <w:sz w:val="18"/>
          <w:szCs w:val="18"/>
          <w:lang w:val="bg-BG" w:eastAsia="bg-BG"/>
        </w:rPr>
        <w:t xml:space="preserve"> </w:t>
      </w:r>
      <w:r w:rsidRPr="00DF7515">
        <w:rPr>
          <w:b/>
          <w:i/>
          <w:sz w:val="16"/>
          <w:szCs w:val="16"/>
          <w:lang w:val="bg-BG" w:eastAsia="bg-BG"/>
        </w:rPr>
        <w:t xml:space="preserve">Адрес: бул ”Хр.Ботев” №42, тел. 056/ 81 76 91 – директор, 056/ 81 76 </w:t>
      </w:r>
      <w:r w:rsidRPr="00DF7515">
        <w:rPr>
          <w:b/>
          <w:i/>
          <w:sz w:val="16"/>
          <w:szCs w:val="16"/>
          <w:lang w:eastAsia="bg-BG"/>
        </w:rPr>
        <w:t>96</w:t>
      </w:r>
      <w:r w:rsidRPr="00DF7515">
        <w:rPr>
          <w:b/>
          <w:i/>
          <w:sz w:val="16"/>
          <w:szCs w:val="16"/>
          <w:lang w:val="bg-BG" w:eastAsia="bg-BG"/>
        </w:rPr>
        <w:t xml:space="preserve"> ЗАТС и зам.-директори, e-mail: pgeeburgas@gmail.com</w:t>
      </w:r>
    </w:p>
    <w:p w:rsidR="00CB4054" w:rsidRDefault="00CB4054" w:rsidP="00CB4054">
      <w:pPr>
        <w:suppressAutoHyphens/>
        <w:autoSpaceDN w:val="0"/>
        <w:spacing w:line="360" w:lineRule="auto"/>
        <w:ind w:firstLine="708"/>
        <w:jc w:val="both"/>
        <w:rPr>
          <w:b/>
          <w:lang w:val="bg-BG"/>
        </w:rPr>
      </w:pPr>
    </w:p>
    <w:p w:rsidR="00CB4054" w:rsidRPr="00B715C0" w:rsidRDefault="00CB4054" w:rsidP="00CB4054">
      <w:pPr>
        <w:suppressAutoHyphens/>
        <w:autoSpaceDN w:val="0"/>
        <w:spacing w:line="360" w:lineRule="auto"/>
        <w:ind w:firstLine="708"/>
        <w:jc w:val="both"/>
        <w:rPr>
          <w:b/>
          <w:lang w:val="bg-BG"/>
        </w:rPr>
      </w:pPr>
    </w:p>
    <w:p w:rsidR="00CB4054" w:rsidRDefault="00CB4054" w:rsidP="00CB4054">
      <w:pPr>
        <w:suppressAutoHyphens/>
        <w:autoSpaceDN w:val="0"/>
        <w:spacing w:line="360" w:lineRule="auto"/>
        <w:jc w:val="both"/>
        <w:rPr>
          <w:b/>
          <w:lang w:val="bg-BG"/>
        </w:rPr>
      </w:pPr>
      <w:r>
        <w:rPr>
          <w:b/>
          <w:lang w:val="bg-BG"/>
        </w:rPr>
        <w:t>ДО ДИРЕКТОРА</w:t>
      </w:r>
    </w:p>
    <w:p w:rsidR="00CB4054" w:rsidRDefault="00CB4054" w:rsidP="00CB4054">
      <w:pPr>
        <w:suppressAutoHyphens/>
        <w:autoSpaceDN w:val="0"/>
        <w:spacing w:line="360" w:lineRule="auto"/>
        <w:jc w:val="both"/>
        <w:rPr>
          <w:b/>
          <w:lang w:val="bg-BG"/>
        </w:rPr>
      </w:pPr>
      <w:r>
        <w:rPr>
          <w:b/>
          <w:lang w:val="bg-BG"/>
        </w:rPr>
        <w:t>НА ПГЕЕ „КОНСТАНТИН ФОТИНОВ“</w:t>
      </w:r>
    </w:p>
    <w:p w:rsidR="00CB4054" w:rsidRDefault="00CB4054" w:rsidP="00CB4054">
      <w:pPr>
        <w:suppressAutoHyphens/>
        <w:autoSpaceDN w:val="0"/>
        <w:spacing w:line="360" w:lineRule="auto"/>
        <w:jc w:val="both"/>
        <w:rPr>
          <w:b/>
          <w:lang w:val="bg-BG"/>
        </w:rPr>
      </w:pPr>
      <w:r>
        <w:rPr>
          <w:b/>
          <w:lang w:val="bg-BG"/>
        </w:rPr>
        <w:t>БУРГАС</w:t>
      </w:r>
    </w:p>
    <w:p w:rsidR="00CB4054" w:rsidRDefault="00CB4054" w:rsidP="00CB4054">
      <w:pPr>
        <w:suppressAutoHyphens/>
        <w:autoSpaceDN w:val="0"/>
        <w:spacing w:line="360" w:lineRule="auto"/>
        <w:ind w:firstLine="708"/>
        <w:jc w:val="both"/>
        <w:rPr>
          <w:b/>
          <w:lang w:val="bg-BG"/>
        </w:rPr>
      </w:pPr>
    </w:p>
    <w:p w:rsidR="00CB4054" w:rsidRDefault="00CB4054" w:rsidP="00CB4054">
      <w:pPr>
        <w:suppressAutoHyphens/>
        <w:autoSpaceDN w:val="0"/>
        <w:spacing w:line="360" w:lineRule="auto"/>
        <w:ind w:firstLine="708"/>
        <w:jc w:val="center"/>
        <w:rPr>
          <w:b/>
          <w:lang w:val="bg-BG"/>
        </w:rPr>
      </w:pPr>
      <w:r>
        <w:rPr>
          <w:b/>
          <w:lang w:val="bg-BG"/>
        </w:rPr>
        <w:t>ЗАЯВЛЕНИЕ</w:t>
      </w:r>
    </w:p>
    <w:p w:rsidR="00CB4054" w:rsidRDefault="00CB4054" w:rsidP="00CB4054">
      <w:pPr>
        <w:suppressAutoHyphens/>
        <w:autoSpaceDN w:val="0"/>
        <w:spacing w:line="360" w:lineRule="auto"/>
        <w:ind w:firstLine="708"/>
        <w:jc w:val="center"/>
        <w:rPr>
          <w:b/>
          <w:lang w:val="bg-BG"/>
        </w:rPr>
      </w:pPr>
      <w:r>
        <w:rPr>
          <w:b/>
          <w:lang w:val="bg-BG"/>
        </w:rPr>
        <w:t>за издаване на Удостоверение образец УП-2</w:t>
      </w:r>
    </w:p>
    <w:p w:rsidR="00CB4054" w:rsidRPr="000626E1" w:rsidRDefault="00CB4054" w:rsidP="00CB4054">
      <w:pPr>
        <w:suppressAutoHyphens/>
        <w:autoSpaceDN w:val="0"/>
        <w:spacing w:line="360" w:lineRule="auto"/>
        <w:ind w:firstLine="708"/>
        <w:jc w:val="center"/>
        <w:rPr>
          <w:b/>
          <w:lang w:val="bg-BG"/>
        </w:rPr>
      </w:pPr>
      <w:r>
        <w:rPr>
          <w:b/>
          <w:lang w:val="bg-BG"/>
        </w:rPr>
        <w:t>за брутно трудово възнаграждение или доход</w:t>
      </w:r>
    </w:p>
    <w:p w:rsidR="00CB4054" w:rsidRPr="00B715C0" w:rsidRDefault="00CB4054" w:rsidP="00CB4054">
      <w:pPr>
        <w:jc w:val="center"/>
        <w:outlineLvl w:val="0"/>
        <w:rPr>
          <w:i/>
          <w:sz w:val="18"/>
          <w:szCs w:val="18"/>
          <w:lang w:val="bg-BG"/>
        </w:rPr>
      </w:pPr>
      <w:r w:rsidRPr="000626E1">
        <w:rPr>
          <w:sz w:val="28"/>
          <w:szCs w:val="28"/>
          <w:lang w:val="bg-BG"/>
        </w:rPr>
        <w:t>От</w:t>
      </w:r>
      <w:r>
        <w:rPr>
          <w:sz w:val="28"/>
          <w:szCs w:val="28"/>
          <w:lang w:val="bg-BG"/>
        </w:rPr>
        <w:t xml:space="preserve"> ____________________________________________________________________</w:t>
      </w:r>
      <w:r>
        <w:rPr>
          <w:sz w:val="28"/>
          <w:szCs w:val="28"/>
          <w:lang w:val="bg-BG"/>
        </w:rPr>
        <w:br/>
      </w:r>
      <w:r w:rsidRPr="00B715C0">
        <w:rPr>
          <w:i/>
          <w:sz w:val="18"/>
          <w:szCs w:val="18"/>
          <w:lang w:val="bg-BG"/>
        </w:rPr>
        <w:t>/трите имена по лична карта/паспорт/</w:t>
      </w:r>
    </w:p>
    <w:p w:rsidR="00CB4054" w:rsidRDefault="00CB4054" w:rsidP="00CB4054">
      <w:pPr>
        <w:spacing w:line="360" w:lineRule="auto"/>
        <w:outlineLvl w:val="0"/>
        <w:rPr>
          <w:sz w:val="28"/>
          <w:szCs w:val="28"/>
          <w:lang w:val="bg-BG"/>
        </w:rPr>
      </w:pPr>
      <w:r>
        <w:rPr>
          <w:sz w:val="28"/>
          <w:szCs w:val="28"/>
          <w:lang w:val="bg-BG"/>
        </w:rPr>
        <w:t>адрес: гр./с. __________________, община ______________, област ____________</w:t>
      </w:r>
    </w:p>
    <w:p w:rsidR="00CB4054" w:rsidRDefault="00CB4054" w:rsidP="00CB4054">
      <w:pPr>
        <w:spacing w:line="360" w:lineRule="auto"/>
        <w:outlineLvl w:val="0"/>
        <w:rPr>
          <w:sz w:val="28"/>
          <w:szCs w:val="28"/>
        </w:rPr>
      </w:pPr>
      <w:r>
        <w:rPr>
          <w:sz w:val="28"/>
          <w:szCs w:val="28"/>
          <w:lang w:val="bg-BG"/>
        </w:rPr>
        <w:t xml:space="preserve">ул. __________________________ №______ </w:t>
      </w:r>
    </w:p>
    <w:p w:rsidR="00CB4054" w:rsidRDefault="00CB4054" w:rsidP="00CB4054">
      <w:pPr>
        <w:spacing w:line="360" w:lineRule="auto"/>
        <w:outlineLvl w:val="0"/>
        <w:rPr>
          <w:sz w:val="28"/>
          <w:szCs w:val="28"/>
        </w:rPr>
      </w:pPr>
      <w:r>
        <w:rPr>
          <w:sz w:val="28"/>
          <w:szCs w:val="28"/>
          <w:lang w:val="bg-BG"/>
        </w:rPr>
        <w:t xml:space="preserve">ж.к. ____________________________бл. _____, вх. _____, ет. _____, ап. _____, тел.:_________________,  </w:t>
      </w:r>
      <w:r>
        <w:rPr>
          <w:sz w:val="28"/>
          <w:szCs w:val="28"/>
        </w:rPr>
        <w:t>E-mail: __________________________</w:t>
      </w:r>
    </w:p>
    <w:p w:rsidR="00CB4054" w:rsidRPr="005F5313" w:rsidRDefault="00CB4054" w:rsidP="00CB4054">
      <w:pPr>
        <w:spacing w:line="360" w:lineRule="auto"/>
        <w:outlineLvl w:val="0"/>
        <w:rPr>
          <w:b/>
          <w:sz w:val="28"/>
          <w:szCs w:val="28"/>
          <w:lang w:val="bg-BG"/>
        </w:rPr>
      </w:pPr>
      <w:r>
        <w:rPr>
          <w:sz w:val="28"/>
          <w:szCs w:val="28"/>
          <w:lang w:val="bg-BG"/>
        </w:rPr>
        <w:t xml:space="preserve">Моля, да бъде издадено </w:t>
      </w:r>
      <w:r w:rsidRPr="005F5313">
        <w:rPr>
          <w:b/>
          <w:sz w:val="28"/>
          <w:szCs w:val="28"/>
          <w:lang w:val="bg-BG"/>
        </w:rPr>
        <w:t>Удостоверение образец УП-2 за брутно трудово възнаграждение или доход</w:t>
      </w:r>
    </w:p>
    <w:p w:rsidR="00CB4054" w:rsidRDefault="00CB4054" w:rsidP="00CB4054">
      <w:pPr>
        <w:outlineLvl w:val="0"/>
        <w:rPr>
          <w:sz w:val="28"/>
          <w:szCs w:val="28"/>
          <w:lang w:val="bg-BG"/>
        </w:rPr>
      </w:pPr>
      <w:r>
        <w:rPr>
          <w:sz w:val="28"/>
          <w:szCs w:val="28"/>
          <w:lang w:val="bg-BG"/>
        </w:rPr>
        <w:t>на __________________________________________________________________</w:t>
      </w:r>
    </w:p>
    <w:p w:rsidR="00CB4054" w:rsidRPr="00B715C0" w:rsidRDefault="00CB4054" w:rsidP="00CB4054">
      <w:pPr>
        <w:jc w:val="center"/>
        <w:outlineLvl w:val="0"/>
        <w:rPr>
          <w:i/>
          <w:sz w:val="18"/>
          <w:szCs w:val="18"/>
          <w:lang w:val="bg-BG"/>
        </w:rPr>
      </w:pPr>
      <w:r w:rsidRPr="00B715C0">
        <w:rPr>
          <w:i/>
          <w:sz w:val="18"/>
          <w:szCs w:val="18"/>
          <w:lang w:val="bg-BG"/>
        </w:rPr>
        <w:t>/трите имена по лична карта/</w:t>
      </w:r>
    </w:p>
    <w:p w:rsidR="00CB4054" w:rsidRDefault="00CB4054" w:rsidP="00CB4054">
      <w:pPr>
        <w:spacing w:line="360" w:lineRule="auto"/>
        <w:outlineLvl w:val="0"/>
        <w:rPr>
          <w:sz w:val="28"/>
          <w:szCs w:val="28"/>
          <w:lang w:val="bg-BG"/>
        </w:rPr>
      </w:pPr>
      <w:r>
        <w:rPr>
          <w:sz w:val="28"/>
          <w:szCs w:val="28"/>
          <w:lang w:val="bg-BG"/>
        </w:rPr>
        <w:t>ЕГН: _____________________, роден на ______________________ в</w:t>
      </w:r>
    </w:p>
    <w:p w:rsidR="00CB4054" w:rsidRDefault="00CB4054" w:rsidP="00CB4054">
      <w:pPr>
        <w:spacing w:line="360" w:lineRule="auto"/>
        <w:outlineLvl w:val="0"/>
        <w:rPr>
          <w:sz w:val="28"/>
          <w:szCs w:val="28"/>
          <w:lang w:val="bg-BG"/>
        </w:rPr>
      </w:pPr>
      <w:r>
        <w:rPr>
          <w:sz w:val="28"/>
          <w:szCs w:val="28"/>
          <w:lang w:val="bg-BG"/>
        </w:rPr>
        <w:t>гр./с. __________________, община ______________, област ____________</w:t>
      </w:r>
    </w:p>
    <w:p w:rsidR="00CB4054" w:rsidRDefault="00CB4054" w:rsidP="00CB4054">
      <w:pPr>
        <w:spacing w:line="360" w:lineRule="auto"/>
        <w:outlineLvl w:val="0"/>
        <w:rPr>
          <w:sz w:val="28"/>
          <w:szCs w:val="28"/>
          <w:lang w:val="bg-BG"/>
        </w:rPr>
      </w:pPr>
      <w:r>
        <w:rPr>
          <w:sz w:val="28"/>
          <w:szCs w:val="28"/>
          <w:lang w:val="bg-BG"/>
        </w:rPr>
        <w:t>за периода:</w:t>
      </w:r>
    </w:p>
    <w:p w:rsidR="00CB4054" w:rsidRDefault="00CB4054" w:rsidP="00CB4054">
      <w:pPr>
        <w:spacing w:line="480" w:lineRule="auto"/>
        <w:outlineLvl w:val="0"/>
        <w:rPr>
          <w:sz w:val="28"/>
          <w:szCs w:val="28"/>
          <w:lang w:val="bg-BG"/>
        </w:rPr>
      </w:pPr>
      <w:r>
        <w:rPr>
          <w:sz w:val="28"/>
          <w:szCs w:val="28"/>
          <w:lang w:val="bg-BG"/>
        </w:rPr>
        <w:t>от ____________ до ___________ на длъжност ______________________________</w:t>
      </w:r>
    </w:p>
    <w:p w:rsidR="00CB4054" w:rsidRPr="000626E1" w:rsidRDefault="00CB4054" w:rsidP="00CB4054">
      <w:pPr>
        <w:spacing w:line="480" w:lineRule="auto"/>
        <w:outlineLvl w:val="0"/>
        <w:rPr>
          <w:sz w:val="28"/>
          <w:szCs w:val="28"/>
          <w:lang w:val="bg-BG"/>
        </w:rPr>
      </w:pPr>
      <w:r>
        <w:rPr>
          <w:sz w:val="28"/>
          <w:szCs w:val="28"/>
          <w:lang w:val="bg-BG"/>
        </w:rPr>
        <w:t>от ____________ до ___________ на длъжност ______________________________</w:t>
      </w:r>
    </w:p>
    <w:p w:rsidR="00CB4054" w:rsidRPr="000626E1" w:rsidRDefault="00CB4054" w:rsidP="00CB4054">
      <w:pPr>
        <w:spacing w:line="480" w:lineRule="auto"/>
        <w:outlineLvl w:val="0"/>
        <w:rPr>
          <w:sz w:val="28"/>
          <w:szCs w:val="28"/>
          <w:lang w:val="bg-BG"/>
        </w:rPr>
      </w:pPr>
      <w:r>
        <w:rPr>
          <w:sz w:val="28"/>
          <w:szCs w:val="28"/>
          <w:lang w:val="bg-BG"/>
        </w:rPr>
        <w:t>от ____________ до ___________ на длъжност ______________________________</w:t>
      </w:r>
    </w:p>
    <w:p w:rsidR="00CB4054" w:rsidRDefault="00CB4054" w:rsidP="00CB4054">
      <w:pPr>
        <w:outlineLvl w:val="0"/>
        <w:rPr>
          <w:sz w:val="28"/>
          <w:szCs w:val="28"/>
          <w:lang w:val="bg-BG"/>
        </w:rPr>
      </w:pPr>
      <w:r>
        <w:rPr>
          <w:sz w:val="28"/>
          <w:szCs w:val="28"/>
          <w:lang w:val="bg-BG"/>
        </w:rPr>
        <w:t>в ____________________________________________________________________</w:t>
      </w:r>
    </w:p>
    <w:p w:rsidR="00CB4054" w:rsidRPr="00B715C0" w:rsidRDefault="00CB4054" w:rsidP="00CB4054">
      <w:pPr>
        <w:outlineLvl w:val="0"/>
        <w:rPr>
          <w:i/>
          <w:sz w:val="18"/>
          <w:szCs w:val="18"/>
          <w:lang w:val="bg-BG"/>
        </w:rPr>
      </w:pPr>
      <w:r>
        <w:rPr>
          <w:sz w:val="28"/>
          <w:szCs w:val="28"/>
          <w:lang w:val="bg-BG"/>
        </w:rPr>
        <w:t xml:space="preserve">                       </w:t>
      </w:r>
      <w:r w:rsidRPr="00B715C0">
        <w:rPr>
          <w:i/>
          <w:sz w:val="18"/>
          <w:szCs w:val="18"/>
          <w:lang w:val="bg-BG"/>
        </w:rPr>
        <w:t>/изписва се мястото на работа/</w:t>
      </w:r>
    </w:p>
    <w:p w:rsidR="00CB4054" w:rsidRPr="0058631C" w:rsidRDefault="00CB4054" w:rsidP="00CB4054">
      <w:pPr>
        <w:spacing w:line="360" w:lineRule="auto"/>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724"/>
      </w:tblGrid>
      <w:tr w:rsidR="00CB4054" w:rsidRPr="00A33FA2" w:rsidTr="00943E2F">
        <w:tc>
          <w:tcPr>
            <w:tcW w:w="10062" w:type="dxa"/>
            <w:gridSpan w:val="2"/>
            <w:shd w:val="clear" w:color="auto" w:fill="auto"/>
          </w:tcPr>
          <w:p w:rsidR="00CB4054" w:rsidRPr="00A33FA2" w:rsidRDefault="00CB4054" w:rsidP="00943E2F">
            <w:pPr>
              <w:outlineLvl w:val="0"/>
              <w:rPr>
                <w:b/>
                <w:sz w:val="28"/>
                <w:szCs w:val="28"/>
                <w:lang w:val="bg-BG"/>
              </w:rPr>
            </w:pPr>
            <w:r w:rsidRPr="00A33FA2">
              <w:rPr>
                <w:b/>
                <w:sz w:val="28"/>
                <w:szCs w:val="28"/>
                <w:lang w:val="bg-BG"/>
              </w:rPr>
              <w:t>Прилагам следните документи:</w:t>
            </w:r>
          </w:p>
        </w:tc>
      </w:tr>
      <w:tr w:rsidR="00CB4054" w:rsidRPr="00A33FA2" w:rsidTr="00943E2F">
        <w:tc>
          <w:tcPr>
            <w:tcW w:w="7338" w:type="dxa"/>
            <w:shd w:val="clear" w:color="auto" w:fill="auto"/>
          </w:tcPr>
          <w:p w:rsidR="00CB4054" w:rsidRPr="00A33FA2" w:rsidRDefault="00CB4054" w:rsidP="00943E2F">
            <w:pPr>
              <w:outlineLvl w:val="0"/>
              <w:rPr>
                <w:sz w:val="28"/>
                <w:szCs w:val="28"/>
                <w:lang w:val="bg-BG"/>
              </w:rPr>
            </w:pPr>
            <w:r w:rsidRPr="00A33FA2">
              <w:rPr>
                <w:sz w:val="28"/>
                <w:szCs w:val="28"/>
                <w:lang w:val="bg-BG"/>
              </w:rPr>
              <w:t>1. Копие от трудова/служебна книжка</w:t>
            </w:r>
          </w:p>
        </w:tc>
        <w:tc>
          <w:tcPr>
            <w:tcW w:w="2724" w:type="dxa"/>
            <w:shd w:val="clear" w:color="auto" w:fill="auto"/>
          </w:tcPr>
          <w:p w:rsidR="00CB4054" w:rsidRPr="00A33FA2" w:rsidRDefault="00CB4054" w:rsidP="00943E2F">
            <w:pPr>
              <w:jc w:val="right"/>
              <w:outlineLvl w:val="0"/>
              <w:rPr>
                <w:sz w:val="28"/>
                <w:szCs w:val="28"/>
                <w:lang w:val="bg-BG"/>
              </w:rPr>
            </w:pPr>
            <w:r w:rsidRPr="00A33FA2">
              <w:rPr>
                <w:sz w:val="28"/>
                <w:szCs w:val="28"/>
                <w:lang w:val="bg-BG"/>
              </w:rPr>
              <w:t>бр.</w:t>
            </w:r>
          </w:p>
        </w:tc>
      </w:tr>
      <w:tr w:rsidR="00CB4054" w:rsidRPr="00A33FA2" w:rsidTr="00943E2F">
        <w:tc>
          <w:tcPr>
            <w:tcW w:w="7338" w:type="dxa"/>
            <w:shd w:val="clear" w:color="auto" w:fill="auto"/>
          </w:tcPr>
          <w:p w:rsidR="00CB4054" w:rsidRPr="00A33FA2" w:rsidRDefault="00CB4054" w:rsidP="00943E2F">
            <w:pPr>
              <w:outlineLvl w:val="0"/>
              <w:rPr>
                <w:sz w:val="28"/>
                <w:szCs w:val="28"/>
                <w:lang w:val="bg-BG"/>
              </w:rPr>
            </w:pPr>
            <w:r w:rsidRPr="00A33FA2">
              <w:rPr>
                <w:sz w:val="28"/>
                <w:szCs w:val="28"/>
                <w:lang w:val="bg-BG"/>
              </w:rPr>
              <w:t>2. Нотариално заверено пълномощно</w:t>
            </w:r>
          </w:p>
        </w:tc>
        <w:tc>
          <w:tcPr>
            <w:tcW w:w="2724" w:type="dxa"/>
            <w:shd w:val="clear" w:color="auto" w:fill="auto"/>
          </w:tcPr>
          <w:p w:rsidR="00CB4054" w:rsidRDefault="00CB4054" w:rsidP="00943E2F">
            <w:pPr>
              <w:jc w:val="right"/>
            </w:pPr>
            <w:r w:rsidRPr="00A33FA2">
              <w:rPr>
                <w:sz w:val="28"/>
                <w:szCs w:val="28"/>
                <w:lang w:val="bg-BG"/>
              </w:rPr>
              <w:t>бр.</w:t>
            </w:r>
          </w:p>
        </w:tc>
      </w:tr>
      <w:tr w:rsidR="00CB4054" w:rsidRPr="00A33FA2" w:rsidTr="00943E2F">
        <w:tc>
          <w:tcPr>
            <w:tcW w:w="7338" w:type="dxa"/>
            <w:shd w:val="clear" w:color="auto" w:fill="auto"/>
          </w:tcPr>
          <w:p w:rsidR="00CB4054" w:rsidRPr="00A33FA2" w:rsidRDefault="00CB4054" w:rsidP="00943E2F">
            <w:pPr>
              <w:outlineLvl w:val="0"/>
              <w:rPr>
                <w:sz w:val="28"/>
                <w:szCs w:val="28"/>
                <w:lang w:val="bg-BG"/>
              </w:rPr>
            </w:pPr>
            <w:r w:rsidRPr="00A33FA2">
              <w:rPr>
                <w:sz w:val="28"/>
                <w:szCs w:val="28"/>
                <w:lang w:val="bg-BG"/>
              </w:rPr>
              <w:t>3. Копие от нотариално заверено пълномощно</w:t>
            </w:r>
          </w:p>
        </w:tc>
        <w:tc>
          <w:tcPr>
            <w:tcW w:w="2724" w:type="dxa"/>
            <w:shd w:val="clear" w:color="auto" w:fill="auto"/>
          </w:tcPr>
          <w:p w:rsidR="00CB4054" w:rsidRDefault="00CB4054" w:rsidP="00943E2F">
            <w:pPr>
              <w:jc w:val="right"/>
            </w:pPr>
            <w:r w:rsidRPr="00A33FA2">
              <w:rPr>
                <w:sz w:val="28"/>
                <w:szCs w:val="28"/>
                <w:lang w:val="bg-BG"/>
              </w:rPr>
              <w:t>бр.</w:t>
            </w:r>
          </w:p>
        </w:tc>
      </w:tr>
      <w:tr w:rsidR="00CB4054" w:rsidRPr="00A33FA2" w:rsidTr="00943E2F">
        <w:tc>
          <w:tcPr>
            <w:tcW w:w="7338" w:type="dxa"/>
            <w:shd w:val="clear" w:color="auto" w:fill="auto"/>
          </w:tcPr>
          <w:p w:rsidR="00CB4054" w:rsidRPr="00A33FA2" w:rsidRDefault="00CB4054" w:rsidP="004A2686">
            <w:pPr>
              <w:outlineLvl w:val="0"/>
              <w:rPr>
                <w:sz w:val="28"/>
                <w:szCs w:val="28"/>
                <w:lang w:val="bg-BG"/>
              </w:rPr>
            </w:pPr>
            <w:r w:rsidRPr="00A33FA2">
              <w:rPr>
                <w:sz w:val="28"/>
                <w:szCs w:val="28"/>
                <w:lang w:val="bg-BG"/>
              </w:rPr>
              <w:lastRenderedPageBreak/>
              <w:t>4. Документ за платена по банков път сума за препоръчана пратка по сметка на „</w:t>
            </w:r>
            <w:r w:rsidRPr="004A2686">
              <w:rPr>
                <w:sz w:val="28"/>
                <w:szCs w:val="28"/>
                <w:lang w:val="bg-BG"/>
              </w:rPr>
              <w:t xml:space="preserve">Български пощи“ ЕАД: </w:t>
            </w:r>
            <w:r w:rsidR="004A2686" w:rsidRPr="004A2686">
              <w:rPr>
                <w:b/>
                <w:sz w:val="28"/>
                <w:szCs w:val="28"/>
              </w:rPr>
              <w:t>BG94SOMB91303123995700</w:t>
            </w:r>
            <w:r w:rsidR="004A2686" w:rsidRPr="004A2686">
              <w:rPr>
                <w:sz w:val="28"/>
                <w:szCs w:val="28"/>
              </w:rPr>
              <w:t xml:space="preserve"> </w:t>
            </w:r>
            <w:r w:rsidR="004A2686">
              <w:rPr>
                <w:sz w:val="28"/>
                <w:szCs w:val="28"/>
              </w:rPr>
              <w:t xml:space="preserve"> BIC</w:t>
            </w:r>
            <w:r w:rsidR="004A2686">
              <w:rPr>
                <w:sz w:val="28"/>
                <w:szCs w:val="28"/>
                <w:lang w:val="bg-BG"/>
              </w:rPr>
              <w:t xml:space="preserve">: </w:t>
            </w:r>
            <w:r w:rsidR="004A2686" w:rsidRPr="004A2686">
              <w:rPr>
                <w:sz w:val="28"/>
                <w:szCs w:val="28"/>
              </w:rPr>
              <w:t xml:space="preserve"> </w:t>
            </w:r>
            <w:r w:rsidR="004A2686" w:rsidRPr="004A2686">
              <w:rPr>
                <w:b/>
                <w:sz w:val="28"/>
                <w:szCs w:val="28"/>
              </w:rPr>
              <w:t xml:space="preserve">SOMBBGSF </w:t>
            </w:r>
            <w:r w:rsidR="004A2686" w:rsidRPr="004A2686">
              <w:rPr>
                <w:sz w:val="28"/>
                <w:szCs w:val="28"/>
              </w:rPr>
              <w:t xml:space="preserve"> </w:t>
            </w:r>
            <w:r w:rsidR="004A2686" w:rsidRPr="004A2686">
              <w:rPr>
                <w:sz w:val="28"/>
                <w:szCs w:val="28"/>
                <w:lang w:val="bg-BG"/>
              </w:rPr>
              <w:t>Общинска банка</w:t>
            </w:r>
            <w:r w:rsidR="004A2686">
              <w:rPr>
                <w:sz w:val="28"/>
                <w:szCs w:val="28"/>
                <w:lang w:val="bg-BG"/>
              </w:rPr>
              <w:t xml:space="preserve">, </w:t>
            </w:r>
            <w:r w:rsidRPr="00A33FA2">
              <w:rPr>
                <w:sz w:val="28"/>
                <w:szCs w:val="28"/>
                <w:lang w:val="bg-BG"/>
              </w:rPr>
              <w:t xml:space="preserve"> клон Бургас, както следва 2,25лв за препоръчана пратка с „Известие за доставяне“.</w:t>
            </w:r>
          </w:p>
        </w:tc>
        <w:tc>
          <w:tcPr>
            <w:tcW w:w="2724" w:type="dxa"/>
            <w:shd w:val="clear" w:color="auto" w:fill="auto"/>
          </w:tcPr>
          <w:p w:rsidR="00CB4054" w:rsidRDefault="00CB4054" w:rsidP="00943E2F">
            <w:pPr>
              <w:jc w:val="right"/>
            </w:pPr>
            <w:r w:rsidRPr="00A33FA2">
              <w:rPr>
                <w:sz w:val="28"/>
                <w:szCs w:val="28"/>
                <w:lang w:val="bg-BG"/>
              </w:rPr>
              <w:t>бр.</w:t>
            </w:r>
          </w:p>
        </w:tc>
      </w:tr>
      <w:tr w:rsidR="00CB4054" w:rsidRPr="00A33FA2" w:rsidTr="00943E2F">
        <w:tc>
          <w:tcPr>
            <w:tcW w:w="7338" w:type="dxa"/>
            <w:shd w:val="clear" w:color="auto" w:fill="auto"/>
          </w:tcPr>
          <w:p w:rsidR="00CB4054" w:rsidRPr="00A33FA2" w:rsidRDefault="00CB4054" w:rsidP="00943E2F">
            <w:pPr>
              <w:outlineLvl w:val="0"/>
              <w:rPr>
                <w:sz w:val="28"/>
                <w:szCs w:val="28"/>
                <w:lang w:val="bg-BG"/>
              </w:rPr>
            </w:pPr>
            <w:r w:rsidRPr="00A33FA2">
              <w:rPr>
                <w:sz w:val="28"/>
                <w:szCs w:val="28"/>
                <w:lang w:val="bg-BG"/>
              </w:rPr>
              <w:t>5. Други</w:t>
            </w:r>
          </w:p>
        </w:tc>
        <w:tc>
          <w:tcPr>
            <w:tcW w:w="2724" w:type="dxa"/>
            <w:shd w:val="clear" w:color="auto" w:fill="auto"/>
          </w:tcPr>
          <w:p w:rsidR="00CB4054" w:rsidRDefault="00CB4054" w:rsidP="00943E2F">
            <w:pPr>
              <w:jc w:val="right"/>
            </w:pPr>
            <w:r w:rsidRPr="00A33FA2">
              <w:rPr>
                <w:sz w:val="28"/>
                <w:szCs w:val="28"/>
                <w:lang w:val="bg-BG"/>
              </w:rPr>
              <w:t>бр.</w:t>
            </w:r>
          </w:p>
        </w:tc>
      </w:tr>
    </w:tbl>
    <w:p w:rsidR="00CB4054" w:rsidRDefault="00CB4054" w:rsidP="00CB4054">
      <w:pPr>
        <w:tabs>
          <w:tab w:val="left" w:pos="7797"/>
        </w:tabs>
        <w:spacing w:line="360" w:lineRule="auto"/>
        <w:outlineLvl w:val="0"/>
        <w:rPr>
          <w:sz w:val="28"/>
          <w:szCs w:val="28"/>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08"/>
      </w:tblGrid>
      <w:tr w:rsidR="00CB4054" w:rsidRPr="00A33FA2" w:rsidTr="00943E2F">
        <w:tc>
          <w:tcPr>
            <w:tcW w:w="9854" w:type="dxa"/>
            <w:gridSpan w:val="2"/>
            <w:shd w:val="clear" w:color="auto" w:fill="auto"/>
          </w:tcPr>
          <w:p w:rsidR="00CB4054" w:rsidRPr="00A33FA2" w:rsidRDefault="00CB4054" w:rsidP="00943E2F">
            <w:pPr>
              <w:spacing w:line="360" w:lineRule="auto"/>
              <w:outlineLvl w:val="0"/>
              <w:rPr>
                <w:sz w:val="28"/>
                <w:szCs w:val="28"/>
                <w:lang w:val="bg-BG"/>
              </w:rPr>
            </w:pPr>
            <w:r w:rsidRPr="00A33FA2">
              <w:rPr>
                <w:b/>
                <w:sz w:val="28"/>
                <w:szCs w:val="28"/>
                <w:lang w:val="bg-BG"/>
              </w:rPr>
              <w:t>Заявявам желанието си издаденият индивидуален административен акт да бъде получен:</w:t>
            </w:r>
            <w:r w:rsidRPr="00A33FA2">
              <w:rPr>
                <w:sz w:val="28"/>
                <w:szCs w:val="28"/>
                <w:lang w:val="bg-BG"/>
              </w:rPr>
              <w:t xml:space="preserve"> </w:t>
            </w:r>
            <w:r w:rsidRPr="00B715C0">
              <w:rPr>
                <w:i/>
                <w:sz w:val="18"/>
                <w:szCs w:val="18"/>
                <w:lang w:val="bg-BG"/>
              </w:rPr>
              <w:t>/отбелязва се избрания начин на получаване и се полага подпис/</w:t>
            </w:r>
          </w:p>
        </w:tc>
      </w:tr>
      <w:tr w:rsidR="00CB4054" w:rsidRPr="00A33FA2" w:rsidTr="00943E2F">
        <w:tc>
          <w:tcPr>
            <w:tcW w:w="8046" w:type="dxa"/>
            <w:shd w:val="clear" w:color="auto" w:fill="auto"/>
          </w:tcPr>
          <w:p w:rsidR="00CB4054" w:rsidRPr="00A33FA2" w:rsidRDefault="00C34F7A" w:rsidP="00943E2F">
            <w:pPr>
              <w:outlineLvl w:val="0"/>
              <w:rPr>
                <w:sz w:val="28"/>
                <w:szCs w:val="28"/>
                <w:lang w:val="bg-BG"/>
              </w:rPr>
            </w:pPr>
            <w:r>
              <w:rPr>
                <w:noProof/>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86995</wp:posOffset>
                      </wp:positionV>
                      <wp:extent cx="131445" cy="143510"/>
                      <wp:effectExtent l="5080" t="10795" r="6350" b="762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5pt;margin-top:6.85pt;width:10.35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"/>
                  </w:pict>
                </mc:Fallback>
              </mc:AlternateContent>
            </w:r>
            <w:r w:rsidR="00CB4054" w:rsidRPr="00A33FA2">
              <w:rPr>
                <w:sz w:val="28"/>
                <w:szCs w:val="28"/>
                <w:lang w:val="bg-BG"/>
              </w:rPr>
              <w:t xml:space="preserve">     На място в администрацията на </w:t>
            </w:r>
            <w:r w:rsidR="00CB4054">
              <w:rPr>
                <w:sz w:val="28"/>
                <w:szCs w:val="28"/>
                <w:lang w:val="bg-BG"/>
              </w:rPr>
              <w:t>ПГЕЕ</w:t>
            </w:r>
            <w:r w:rsidR="00CB4054" w:rsidRPr="00A33FA2">
              <w:rPr>
                <w:sz w:val="28"/>
                <w:szCs w:val="28"/>
                <w:lang w:val="bg-BG"/>
              </w:rPr>
              <w:t xml:space="preserve"> „</w:t>
            </w:r>
            <w:r w:rsidR="00CB4054">
              <w:rPr>
                <w:sz w:val="28"/>
                <w:szCs w:val="28"/>
                <w:lang w:val="bg-BG"/>
              </w:rPr>
              <w:t>К. Фотинов</w:t>
            </w:r>
            <w:r w:rsidR="00CB4054" w:rsidRPr="00A33FA2">
              <w:rPr>
                <w:sz w:val="28"/>
                <w:szCs w:val="28"/>
                <w:lang w:val="bg-BG"/>
              </w:rPr>
              <w:t xml:space="preserve">“ – Бургас </w:t>
            </w:r>
          </w:p>
        </w:tc>
        <w:tc>
          <w:tcPr>
            <w:tcW w:w="1808" w:type="dxa"/>
            <w:shd w:val="clear" w:color="auto" w:fill="auto"/>
          </w:tcPr>
          <w:p w:rsidR="00CB4054" w:rsidRPr="00A33FA2" w:rsidRDefault="00CB4054" w:rsidP="00943E2F">
            <w:pPr>
              <w:spacing w:line="360" w:lineRule="auto"/>
              <w:outlineLvl w:val="0"/>
              <w:rPr>
                <w:sz w:val="28"/>
                <w:szCs w:val="28"/>
                <w:lang w:val="bg-BG"/>
              </w:rPr>
            </w:pPr>
          </w:p>
          <w:p w:rsidR="00CB4054" w:rsidRPr="00B715C0" w:rsidRDefault="00CB4054" w:rsidP="00943E2F">
            <w:pPr>
              <w:outlineLvl w:val="0"/>
              <w:rPr>
                <w:i/>
                <w:sz w:val="18"/>
                <w:szCs w:val="18"/>
                <w:lang w:val="bg-BG"/>
              </w:rPr>
            </w:pPr>
            <w:r w:rsidRPr="00B715C0">
              <w:rPr>
                <w:i/>
                <w:sz w:val="18"/>
                <w:szCs w:val="18"/>
                <w:lang w:val="bg-BG"/>
              </w:rPr>
              <w:t>/подпис на заявителя/</w:t>
            </w:r>
          </w:p>
        </w:tc>
      </w:tr>
      <w:tr w:rsidR="00CB4054" w:rsidRPr="00A33FA2" w:rsidTr="00943E2F">
        <w:tc>
          <w:tcPr>
            <w:tcW w:w="8046" w:type="dxa"/>
            <w:shd w:val="clear" w:color="auto" w:fill="auto"/>
          </w:tcPr>
          <w:p w:rsidR="00CB4054" w:rsidRPr="00A33FA2" w:rsidRDefault="00C34F7A" w:rsidP="00943E2F">
            <w:pPr>
              <w:outlineLvl w:val="0"/>
              <w:rPr>
                <w:sz w:val="28"/>
                <w:szCs w:val="28"/>
                <w:lang w:val="bg-BG"/>
              </w:rPr>
            </w:pPr>
            <w:r>
              <w:rPr>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69850</wp:posOffset>
                      </wp:positionV>
                      <wp:extent cx="131445" cy="143510"/>
                      <wp:effectExtent l="5080" t="12700" r="6350"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65pt;margin-top:5.5pt;width:10.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"/>
                  </w:pict>
                </mc:Fallback>
              </mc:AlternateContent>
            </w:r>
            <w:r w:rsidR="00CB4054" w:rsidRPr="00A33FA2">
              <w:rPr>
                <w:sz w:val="28"/>
                <w:szCs w:val="28"/>
                <w:lang w:val="bg-BG"/>
              </w:rPr>
              <w:t xml:space="preserve">     Чрез „Български пощи“ ЕАД, като вътрешна куриерска пратка, на адреса изписан на стр.3 от заявлението. Декларирам, че пощенските разходи са за моя сметка, като давам съгласие документите да бъдат пренасяни за служебни цели.</w:t>
            </w:r>
          </w:p>
        </w:tc>
        <w:tc>
          <w:tcPr>
            <w:tcW w:w="1808" w:type="dxa"/>
            <w:shd w:val="clear" w:color="auto" w:fill="auto"/>
          </w:tcPr>
          <w:p w:rsidR="00CB4054" w:rsidRPr="00A33FA2" w:rsidRDefault="00CB4054" w:rsidP="00943E2F">
            <w:pPr>
              <w:spacing w:line="360" w:lineRule="auto"/>
              <w:outlineLvl w:val="0"/>
              <w:rPr>
                <w:sz w:val="28"/>
                <w:szCs w:val="28"/>
                <w:lang w:val="bg-BG"/>
              </w:rPr>
            </w:pPr>
          </w:p>
          <w:p w:rsidR="00CB4054" w:rsidRPr="00B715C0" w:rsidRDefault="00CB4054" w:rsidP="00943E2F">
            <w:pPr>
              <w:outlineLvl w:val="0"/>
              <w:rPr>
                <w:i/>
                <w:sz w:val="18"/>
                <w:szCs w:val="18"/>
                <w:lang w:val="bg-BG"/>
              </w:rPr>
            </w:pPr>
            <w:r w:rsidRPr="00B715C0">
              <w:rPr>
                <w:i/>
                <w:sz w:val="18"/>
                <w:szCs w:val="18"/>
                <w:lang w:val="bg-BG"/>
              </w:rPr>
              <w:t>/подпис на заявителя/</w:t>
            </w:r>
          </w:p>
        </w:tc>
      </w:tr>
    </w:tbl>
    <w:p w:rsidR="00CB4054" w:rsidRDefault="00CB4054" w:rsidP="00CB4054">
      <w:pPr>
        <w:outlineLvl w:val="0"/>
        <w:rPr>
          <w:i/>
          <w:sz w:val="18"/>
          <w:szCs w:val="18"/>
          <w:lang w:val="bg-BG"/>
        </w:rPr>
      </w:pPr>
      <w:r w:rsidRPr="00B715C0">
        <w:rPr>
          <w:b/>
          <w:i/>
          <w:sz w:val="18"/>
          <w:szCs w:val="18"/>
          <w:lang w:val="bg-BG"/>
        </w:rPr>
        <w:t>Забележка:</w:t>
      </w:r>
      <w:r w:rsidRPr="00B715C0">
        <w:rPr>
          <w:i/>
          <w:sz w:val="18"/>
          <w:szCs w:val="18"/>
          <w:lang w:val="bg-BG"/>
        </w:rPr>
        <w:t xml:space="preserve"> Оригиналът на заявлението остава на съхранение в </w:t>
      </w:r>
      <w:r>
        <w:rPr>
          <w:i/>
          <w:sz w:val="18"/>
          <w:szCs w:val="18"/>
          <w:lang w:val="bg-BG"/>
        </w:rPr>
        <w:t>ПГЕЕ</w:t>
      </w:r>
      <w:r w:rsidRPr="00B715C0">
        <w:rPr>
          <w:i/>
          <w:sz w:val="18"/>
          <w:szCs w:val="18"/>
          <w:lang w:val="bg-BG"/>
        </w:rPr>
        <w:t xml:space="preserve"> „</w:t>
      </w:r>
      <w:r>
        <w:rPr>
          <w:i/>
          <w:sz w:val="18"/>
          <w:szCs w:val="18"/>
          <w:lang w:val="bg-BG"/>
        </w:rPr>
        <w:t>К. Фотин</w:t>
      </w:r>
      <w:r w:rsidRPr="00B715C0">
        <w:rPr>
          <w:i/>
          <w:sz w:val="18"/>
          <w:szCs w:val="18"/>
          <w:lang w:val="bg-BG"/>
        </w:rPr>
        <w:t>ов“ – Бургас.</w:t>
      </w:r>
    </w:p>
    <w:p w:rsidR="00CB4054" w:rsidRPr="00B715C0" w:rsidRDefault="00CB4054" w:rsidP="00CB4054">
      <w:pPr>
        <w:outlineLvl w:val="0"/>
        <w:rPr>
          <w:i/>
          <w:sz w:val="18"/>
          <w:szCs w:val="18"/>
          <w:lang w:val="bg-BG"/>
        </w:rPr>
      </w:pPr>
    </w:p>
    <w:p w:rsidR="00CB4054" w:rsidRDefault="00CB4054" w:rsidP="00CB4054">
      <w:pPr>
        <w:outlineLvl w:val="0"/>
        <w:rPr>
          <w:sz w:val="28"/>
          <w:szCs w:val="28"/>
          <w:lang w:val="bg-BG"/>
        </w:rPr>
      </w:pPr>
      <w:r>
        <w:rPr>
          <w:sz w:val="28"/>
          <w:szCs w:val="28"/>
          <w:lang w:val="bg-BG"/>
        </w:rPr>
        <w:t>гр. Бургас, _____________ г.</w:t>
      </w:r>
      <w:r>
        <w:rPr>
          <w:sz w:val="28"/>
          <w:szCs w:val="28"/>
          <w:lang w:val="bg-BG"/>
        </w:rPr>
        <w:tab/>
      </w:r>
      <w:r>
        <w:rPr>
          <w:sz w:val="28"/>
          <w:szCs w:val="28"/>
          <w:lang w:val="bg-BG"/>
        </w:rPr>
        <w:tab/>
      </w:r>
      <w:r>
        <w:rPr>
          <w:sz w:val="28"/>
          <w:szCs w:val="28"/>
          <w:lang w:val="bg-BG"/>
        </w:rPr>
        <w:tab/>
      </w:r>
      <w:r>
        <w:rPr>
          <w:sz w:val="28"/>
          <w:szCs w:val="28"/>
          <w:lang w:val="bg-BG"/>
        </w:rPr>
        <w:tab/>
        <w:t>подпис ______________</w:t>
      </w:r>
    </w:p>
    <w:p w:rsidR="00CB4054" w:rsidRDefault="00CB4054" w:rsidP="00CB4054">
      <w:pPr>
        <w:ind w:left="6372" w:firstLine="708"/>
        <w:outlineLvl w:val="0"/>
        <w:rPr>
          <w:sz w:val="28"/>
          <w:szCs w:val="28"/>
          <w:lang w:val="bg-BG"/>
        </w:rPr>
      </w:pPr>
      <w:r>
        <w:rPr>
          <w:sz w:val="28"/>
          <w:szCs w:val="28"/>
          <w:lang w:val="bg-BG"/>
        </w:rPr>
        <w:t>/заявител/</w:t>
      </w:r>
    </w:p>
    <w:p w:rsidR="00CB4054" w:rsidRPr="005F5313" w:rsidRDefault="00CB4054" w:rsidP="00CB4054">
      <w:pPr>
        <w:spacing w:line="360" w:lineRule="auto"/>
        <w:outlineLvl w:val="0"/>
        <w:rPr>
          <w:b/>
          <w:sz w:val="28"/>
          <w:szCs w:val="28"/>
          <w:lang w:val="bg-BG"/>
        </w:rPr>
      </w:pPr>
      <w:r w:rsidRPr="005F5313">
        <w:rPr>
          <w:b/>
          <w:sz w:val="28"/>
          <w:szCs w:val="28"/>
          <w:lang w:val="bg-BG"/>
        </w:rPr>
        <w:t>Приел документите: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CB4054" w:rsidRPr="00A33FA2" w:rsidTr="00943E2F">
        <w:tc>
          <w:tcPr>
            <w:tcW w:w="10062" w:type="dxa"/>
            <w:shd w:val="clear" w:color="auto" w:fill="auto"/>
          </w:tcPr>
          <w:p w:rsidR="00CB4054" w:rsidRPr="00A33FA2" w:rsidRDefault="00CB4054" w:rsidP="00943E2F">
            <w:pPr>
              <w:spacing w:line="360" w:lineRule="auto"/>
              <w:outlineLvl w:val="0"/>
              <w:rPr>
                <w:sz w:val="28"/>
                <w:szCs w:val="28"/>
                <w:lang w:val="bg-BG"/>
              </w:rPr>
            </w:pPr>
            <w:r w:rsidRPr="00A33FA2">
              <w:rPr>
                <w:sz w:val="28"/>
                <w:szCs w:val="28"/>
                <w:lang w:val="bg-BG"/>
              </w:rPr>
              <w:t>Име и фамилия:                                                               Подпис:</w:t>
            </w:r>
          </w:p>
        </w:tc>
      </w:tr>
      <w:tr w:rsidR="00CB4054" w:rsidRPr="00A33FA2" w:rsidTr="00943E2F">
        <w:tc>
          <w:tcPr>
            <w:tcW w:w="10062" w:type="dxa"/>
            <w:shd w:val="clear" w:color="auto" w:fill="auto"/>
          </w:tcPr>
          <w:p w:rsidR="00CB4054" w:rsidRPr="00A33FA2" w:rsidRDefault="00CB4054" w:rsidP="00943E2F">
            <w:pPr>
              <w:spacing w:line="360" w:lineRule="auto"/>
              <w:outlineLvl w:val="0"/>
              <w:rPr>
                <w:sz w:val="28"/>
                <w:szCs w:val="28"/>
                <w:lang w:val="bg-BG"/>
              </w:rPr>
            </w:pPr>
            <w:r w:rsidRPr="00A33FA2">
              <w:rPr>
                <w:sz w:val="28"/>
                <w:szCs w:val="28"/>
                <w:lang w:val="bg-BG"/>
              </w:rPr>
              <w:t>Длъжност:                                                                        Дата:</w:t>
            </w:r>
          </w:p>
        </w:tc>
      </w:tr>
    </w:tbl>
    <w:p w:rsidR="00CB4054" w:rsidRDefault="00CB4054" w:rsidP="00CB4054">
      <w:pPr>
        <w:spacing w:line="360" w:lineRule="auto"/>
        <w:outlineLvl w:val="0"/>
        <w:rPr>
          <w:sz w:val="28"/>
          <w:szCs w:val="28"/>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CB4054" w:rsidRPr="00A33FA2" w:rsidTr="00943E2F">
        <w:tc>
          <w:tcPr>
            <w:tcW w:w="5031" w:type="dxa"/>
            <w:shd w:val="clear" w:color="auto" w:fill="auto"/>
          </w:tcPr>
          <w:p w:rsidR="00CB4054" w:rsidRPr="00A33FA2" w:rsidRDefault="00CB4054" w:rsidP="00943E2F">
            <w:pPr>
              <w:spacing w:line="360" w:lineRule="auto"/>
              <w:outlineLvl w:val="0"/>
              <w:rPr>
                <w:b/>
                <w:sz w:val="28"/>
                <w:szCs w:val="28"/>
                <w:lang w:val="bg-BG"/>
              </w:rPr>
            </w:pPr>
            <w:r w:rsidRPr="00A33FA2">
              <w:rPr>
                <w:b/>
                <w:sz w:val="28"/>
                <w:szCs w:val="28"/>
                <w:lang w:val="bg-BG"/>
              </w:rPr>
              <w:t>Предал документите:</w:t>
            </w:r>
          </w:p>
        </w:tc>
        <w:tc>
          <w:tcPr>
            <w:tcW w:w="5031" w:type="dxa"/>
            <w:shd w:val="clear" w:color="auto" w:fill="auto"/>
          </w:tcPr>
          <w:p w:rsidR="00CB4054" w:rsidRPr="00A33FA2" w:rsidRDefault="00CB4054" w:rsidP="00943E2F">
            <w:pPr>
              <w:spacing w:line="360" w:lineRule="auto"/>
              <w:outlineLvl w:val="0"/>
              <w:rPr>
                <w:b/>
                <w:sz w:val="28"/>
                <w:szCs w:val="28"/>
                <w:lang w:val="bg-BG"/>
              </w:rPr>
            </w:pPr>
            <w:r w:rsidRPr="00A33FA2">
              <w:rPr>
                <w:b/>
                <w:sz w:val="28"/>
                <w:szCs w:val="28"/>
                <w:lang w:val="bg-BG"/>
              </w:rPr>
              <w:t>Получил документите:</w:t>
            </w:r>
          </w:p>
        </w:tc>
      </w:tr>
      <w:tr w:rsidR="00CB4054" w:rsidRPr="00A33FA2" w:rsidTr="00943E2F">
        <w:tc>
          <w:tcPr>
            <w:tcW w:w="5031" w:type="dxa"/>
            <w:shd w:val="clear" w:color="auto" w:fill="auto"/>
          </w:tcPr>
          <w:p w:rsidR="00CB4054" w:rsidRPr="00A33FA2" w:rsidRDefault="00CB4054" w:rsidP="00943E2F">
            <w:pPr>
              <w:spacing w:line="360" w:lineRule="auto"/>
              <w:outlineLvl w:val="0"/>
              <w:rPr>
                <w:sz w:val="28"/>
                <w:szCs w:val="28"/>
                <w:lang w:val="bg-BG"/>
              </w:rPr>
            </w:pPr>
            <w:r w:rsidRPr="00A33FA2">
              <w:rPr>
                <w:sz w:val="28"/>
                <w:szCs w:val="28"/>
                <w:lang w:val="bg-BG"/>
              </w:rPr>
              <w:t>Име и фамилия:</w:t>
            </w:r>
          </w:p>
        </w:tc>
        <w:tc>
          <w:tcPr>
            <w:tcW w:w="5031" w:type="dxa"/>
            <w:shd w:val="clear" w:color="auto" w:fill="auto"/>
          </w:tcPr>
          <w:p w:rsidR="00CB4054" w:rsidRPr="00A33FA2" w:rsidRDefault="00CB4054" w:rsidP="00943E2F">
            <w:pPr>
              <w:spacing w:line="360" w:lineRule="auto"/>
              <w:outlineLvl w:val="0"/>
              <w:rPr>
                <w:sz w:val="28"/>
                <w:szCs w:val="28"/>
                <w:lang w:val="bg-BG"/>
              </w:rPr>
            </w:pPr>
            <w:r w:rsidRPr="00A33FA2">
              <w:rPr>
                <w:sz w:val="28"/>
                <w:szCs w:val="28"/>
                <w:lang w:val="bg-BG"/>
              </w:rPr>
              <w:t>Име и фамилия:</w:t>
            </w:r>
          </w:p>
        </w:tc>
      </w:tr>
      <w:tr w:rsidR="00CB4054" w:rsidRPr="00A33FA2" w:rsidTr="00943E2F">
        <w:tc>
          <w:tcPr>
            <w:tcW w:w="5031" w:type="dxa"/>
            <w:shd w:val="clear" w:color="auto" w:fill="auto"/>
          </w:tcPr>
          <w:p w:rsidR="00CB4054" w:rsidRPr="00A33FA2" w:rsidRDefault="00CB4054" w:rsidP="00943E2F">
            <w:pPr>
              <w:spacing w:line="360" w:lineRule="auto"/>
              <w:outlineLvl w:val="0"/>
              <w:rPr>
                <w:sz w:val="28"/>
                <w:szCs w:val="28"/>
                <w:lang w:val="bg-BG"/>
              </w:rPr>
            </w:pPr>
            <w:r w:rsidRPr="00A33FA2">
              <w:rPr>
                <w:sz w:val="28"/>
                <w:szCs w:val="28"/>
                <w:lang w:val="bg-BG"/>
              </w:rPr>
              <w:t>Длъжност:</w:t>
            </w:r>
          </w:p>
        </w:tc>
        <w:tc>
          <w:tcPr>
            <w:tcW w:w="5031" w:type="dxa"/>
            <w:shd w:val="clear" w:color="auto" w:fill="auto"/>
          </w:tcPr>
          <w:p w:rsidR="00CB4054" w:rsidRPr="00A33FA2" w:rsidRDefault="00CB4054" w:rsidP="00943E2F">
            <w:pPr>
              <w:spacing w:line="360" w:lineRule="auto"/>
              <w:outlineLvl w:val="0"/>
              <w:rPr>
                <w:sz w:val="28"/>
                <w:szCs w:val="28"/>
                <w:lang w:val="bg-BG"/>
              </w:rPr>
            </w:pPr>
            <w:r w:rsidRPr="00A33FA2">
              <w:rPr>
                <w:sz w:val="28"/>
                <w:szCs w:val="28"/>
                <w:lang w:val="bg-BG"/>
              </w:rPr>
              <w:t>Дата:</w:t>
            </w:r>
          </w:p>
        </w:tc>
      </w:tr>
      <w:tr w:rsidR="00CB4054" w:rsidRPr="00A33FA2" w:rsidTr="00943E2F">
        <w:tc>
          <w:tcPr>
            <w:tcW w:w="5031" w:type="dxa"/>
            <w:shd w:val="clear" w:color="auto" w:fill="auto"/>
          </w:tcPr>
          <w:p w:rsidR="00CB4054" w:rsidRPr="00A33FA2" w:rsidRDefault="00CB4054" w:rsidP="00943E2F">
            <w:pPr>
              <w:spacing w:line="360" w:lineRule="auto"/>
              <w:outlineLvl w:val="0"/>
              <w:rPr>
                <w:sz w:val="28"/>
                <w:szCs w:val="28"/>
                <w:lang w:val="bg-BG"/>
              </w:rPr>
            </w:pPr>
            <w:r w:rsidRPr="00A33FA2">
              <w:rPr>
                <w:sz w:val="28"/>
                <w:szCs w:val="28"/>
                <w:lang w:val="bg-BG"/>
              </w:rPr>
              <w:t>Подпис:</w:t>
            </w:r>
          </w:p>
        </w:tc>
        <w:tc>
          <w:tcPr>
            <w:tcW w:w="5031" w:type="dxa"/>
            <w:shd w:val="clear" w:color="auto" w:fill="auto"/>
          </w:tcPr>
          <w:p w:rsidR="00CB4054" w:rsidRPr="00A33FA2" w:rsidRDefault="00CB4054" w:rsidP="00943E2F">
            <w:pPr>
              <w:spacing w:line="360" w:lineRule="auto"/>
              <w:outlineLvl w:val="0"/>
              <w:rPr>
                <w:sz w:val="28"/>
                <w:szCs w:val="28"/>
                <w:lang w:val="bg-BG"/>
              </w:rPr>
            </w:pPr>
            <w:r w:rsidRPr="00A33FA2">
              <w:rPr>
                <w:sz w:val="28"/>
                <w:szCs w:val="28"/>
                <w:lang w:val="bg-BG"/>
              </w:rPr>
              <w:t>Подпис:</w:t>
            </w:r>
          </w:p>
        </w:tc>
      </w:tr>
      <w:tr w:rsidR="00CB4054" w:rsidRPr="00A33FA2" w:rsidTr="00943E2F">
        <w:tc>
          <w:tcPr>
            <w:tcW w:w="5031" w:type="dxa"/>
            <w:shd w:val="clear" w:color="auto" w:fill="auto"/>
          </w:tcPr>
          <w:p w:rsidR="00CB4054" w:rsidRPr="00A33FA2" w:rsidRDefault="00CB4054" w:rsidP="00943E2F">
            <w:pPr>
              <w:spacing w:line="360" w:lineRule="auto"/>
              <w:outlineLvl w:val="0"/>
              <w:rPr>
                <w:sz w:val="28"/>
                <w:szCs w:val="28"/>
                <w:lang w:val="bg-BG"/>
              </w:rPr>
            </w:pPr>
            <w:r w:rsidRPr="00A33FA2">
              <w:rPr>
                <w:sz w:val="28"/>
                <w:szCs w:val="28"/>
                <w:lang w:val="bg-BG"/>
              </w:rPr>
              <w:t>Дата:</w:t>
            </w:r>
          </w:p>
        </w:tc>
        <w:tc>
          <w:tcPr>
            <w:tcW w:w="5031" w:type="dxa"/>
            <w:shd w:val="clear" w:color="auto" w:fill="auto"/>
          </w:tcPr>
          <w:p w:rsidR="00CB4054" w:rsidRPr="00A33FA2" w:rsidRDefault="00CB4054" w:rsidP="00943E2F">
            <w:pPr>
              <w:spacing w:line="360" w:lineRule="auto"/>
              <w:outlineLvl w:val="0"/>
              <w:rPr>
                <w:sz w:val="28"/>
                <w:szCs w:val="28"/>
                <w:lang w:val="bg-BG"/>
              </w:rPr>
            </w:pPr>
            <w:r w:rsidRPr="00A33FA2">
              <w:rPr>
                <w:sz w:val="28"/>
                <w:szCs w:val="28"/>
                <w:lang w:val="bg-BG"/>
              </w:rPr>
              <w:t>Адрес:</w:t>
            </w:r>
          </w:p>
          <w:p w:rsidR="00CB4054" w:rsidRPr="00A33FA2" w:rsidRDefault="00CB4054" w:rsidP="00943E2F">
            <w:pPr>
              <w:spacing w:line="360" w:lineRule="auto"/>
              <w:outlineLvl w:val="0"/>
              <w:rPr>
                <w:sz w:val="28"/>
                <w:szCs w:val="28"/>
                <w:lang w:val="bg-BG"/>
              </w:rPr>
            </w:pPr>
          </w:p>
        </w:tc>
      </w:tr>
    </w:tbl>
    <w:p w:rsidR="00CB4054" w:rsidRDefault="00CB4054" w:rsidP="00CB4054">
      <w:pPr>
        <w:spacing w:line="360" w:lineRule="auto"/>
        <w:outlineLvl w:val="0"/>
        <w:rPr>
          <w:b/>
          <w:sz w:val="28"/>
          <w:szCs w:val="28"/>
          <w:lang w:val="bg-BG"/>
        </w:rPr>
      </w:pPr>
    </w:p>
    <w:p w:rsidR="00CB4054" w:rsidRDefault="00CB4054" w:rsidP="00CB4054">
      <w:pPr>
        <w:spacing w:line="360" w:lineRule="auto"/>
        <w:outlineLvl w:val="0"/>
        <w:rPr>
          <w:b/>
          <w:sz w:val="28"/>
          <w:szCs w:val="28"/>
          <w:lang w:val="bg-BG"/>
        </w:rPr>
      </w:pPr>
    </w:p>
    <w:p w:rsidR="00CB4054" w:rsidRPr="00B715C0" w:rsidRDefault="00CB4054" w:rsidP="00CB4054">
      <w:pPr>
        <w:outlineLvl w:val="0"/>
        <w:rPr>
          <w:i/>
          <w:sz w:val="18"/>
          <w:szCs w:val="18"/>
          <w:lang w:val="bg-BG"/>
        </w:rPr>
      </w:pPr>
      <w:r w:rsidRPr="00B715C0">
        <w:rPr>
          <w:b/>
          <w:i/>
          <w:sz w:val="18"/>
          <w:szCs w:val="18"/>
          <w:lang w:val="bg-BG"/>
        </w:rPr>
        <w:t>Забележка:</w:t>
      </w:r>
      <w:r w:rsidRPr="00B715C0">
        <w:rPr>
          <w:i/>
          <w:sz w:val="18"/>
          <w:szCs w:val="18"/>
          <w:lang w:val="bg-BG"/>
        </w:rPr>
        <w:t xml:space="preserve"> В случай, че документите се получават от лице, различно от заявителя, в заявлението се изписва и адресът на получателя по лична карта.</w:t>
      </w:r>
    </w:p>
    <w:p w:rsidR="00CB4054" w:rsidRDefault="00CB4054" w:rsidP="00CB4054">
      <w:pPr>
        <w:spacing w:line="360" w:lineRule="auto"/>
        <w:outlineLvl w:val="0"/>
        <w:rPr>
          <w:sz w:val="28"/>
          <w:szCs w:val="28"/>
          <w:lang w:val="bg-BG"/>
        </w:rPr>
      </w:pPr>
      <w:r>
        <w:rPr>
          <w:sz w:val="28"/>
          <w:szCs w:val="28"/>
          <w:lang w:val="bg-BG"/>
        </w:rPr>
        <w:t xml:space="preserve"> </w:t>
      </w:r>
    </w:p>
    <w:p w:rsidR="00CB4054" w:rsidRDefault="00CB4054" w:rsidP="00CB4054">
      <w:pPr>
        <w:spacing w:line="360" w:lineRule="auto"/>
        <w:outlineLvl w:val="0"/>
        <w:rPr>
          <w:sz w:val="28"/>
          <w:szCs w:val="28"/>
          <w:lang w:val="bg-BG"/>
        </w:rPr>
      </w:pPr>
    </w:p>
    <w:p w:rsidR="00CB4054" w:rsidRDefault="00CB4054" w:rsidP="00CB4054">
      <w:pPr>
        <w:spacing w:line="360" w:lineRule="auto"/>
        <w:outlineLvl w:val="0"/>
        <w:rPr>
          <w:sz w:val="28"/>
          <w:szCs w:val="28"/>
          <w:lang w:val="bg-BG"/>
        </w:rPr>
      </w:pPr>
    </w:p>
    <w:p w:rsidR="00CB4054" w:rsidRPr="0054116B" w:rsidRDefault="00CB4054" w:rsidP="00CB4054">
      <w:pPr>
        <w:spacing w:line="360" w:lineRule="auto"/>
        <w:outlineLvl w:val="0"/>
        <w:rPr>
          <w:b/>
          <w:sz w:val="28"/>
          <w:szCs w:val="28"/>
          <w:lang w:val="bg-BG"/>
        </w:rPr>
      </w:pPr>
      <w:r w:rsidRPr="0054116B">
        <w:rPr>
          <w:b/>
          <w:sz w:val="28"/>
          <w:szCs w:val="28"/>
          <w:lang w:val="bg-BG"/>
        </w:rPr>
        <w:lastRenderedPageBreak/>
        <w:t xml:space="preserve">Вх. № в </w:t>
      </w:r>
      <w:r>
        <w:rPr>
          <w:b/>
          <w:sz w:val="28"/>
          <w:szCs w:val="28"/>
          <w:lang w:val="bg-BG"/>
        </w:rPr>
        <w:t>ПГЕЕ „К. Фотинов</w:t>
      </w:r>
      <w:r w:rsidRPr="0054116B">
        <w:rPr>
          <w:b/>
          <w:sz w:val="28"/>
          <w:szCs w:val="28"/>
          <w:lang w:val="bg-BG"/>
        </w:rPr>
        <w:t>“ – Бургас</w:t>
      </w:r>
    </w:p>
    <w:p w:rsidR="00CB4054" w:rsidRDefault="00CB4054" w:rsidP="00CB4054">
      <w:pPr>
        <w:spacing w:line="360" w:lineRule="auto"/>
        <w:outlineLvl w:val="0"/>
        <w:rPr>
          <w:sz w:val="28"/>
          <w:szCs w:val="28"/>
          <w:lang w:val="bg-BG"/>
        </w:rPr>
      </w:pPr>
      <w:r>
        <w:rPr>
          <w:sz w:val="28"/>
          <w:szCs w:val="28"/>
          <w:lang w:val="bg-BG"/>
        </w:rPr>
        <w:t>__________________________________</w:t>
      </w:r>
    </w:p>
    <w:tbl>
      <w:tblPr>
        <w:tblpPr w:leftFromText="141" w:rightFromText="141" w:vertAnchor="text" w:horzAnchor="margin" w:tblpY="1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CB4054" w:rsidRPr="00A33FA2" w:rsidTr="00943E2F">
        <w:trPr>
          <w:trHeight w:val="601"/>
        </w:trPr>
        <w:tc>
          <w:tcPr>
            <w:tcW w:w="8520" w:type="dxa"/>
            <w:shd w:val="clear" w:color="auto" w:fill="auto"/>
          </w:tcPr>
          <w:p w:rsidR="00CB4054" w:rsidRPr="00A33FA2" w:rsidRDefault="00CB4054" w:rsidP="00943E2F">
            <w:pPr>
              <w:spacing w:line="360" w:lineRule="auto"/>
              <w:outlineLvl w:val="0"/>
              <w:rPr>
                <w:b/>
                <w:sz w:val="28"/>
                <w:szCs w:val="28"/>
                <w:lang w:val="bg-BG"/>
              </w:rPr>
            </w:pPr>
            <w:r w:rsidRPr="00A33FA2">
              <w:rPr>
                <w:b/>
                <w:sz w:val="28"/>
                <w:szCs w:val="28"/>
                <w:lang w:val="bg-BG"/>
              </w:rPr>
              <w:t>АДРЕС НА ПОЛУЧАТЕЛ:</w:t>
            </w:r>
          </w:p>
          <w:p w:rsidR="00CB4054" w:rsidRPr="00A33FA2" w:rsidRDefault="00CB4054" w:rsidP="00943E2F">
            <w:pPr>
              <w:spacing w:line="360" w:lineRule="auto"/>
              <w:outlineLvl w:val="0"/>
              <w:rPr>
                <w:b/>
                <w:sz w:val="28"/>
                <w:szCs w:val="28"/>
                <w:lang w:val="bg-BG"/>
              </w:rPr>
            </w:pPr>
            <w:r w:rsidRPr="00A33FA2">
              <w:rPr>
                <w:b/>
                <w:sz w:val="28"/>
                <w:szCs w:val="28"/>
                <w:lang w:val="bg-BG"/>
              </w:rPr>
              <w:t>ИМЕ, ПРЕЗИМЕ, ФАМИЛИЯ</w:t>
            </w:r>
          </w:p>
          <w:p w:rsidR="00CB4054" w:rsidRPr="00A33FA2" w:rsidRDefault="00CB4054" w:rsidP="00943E2F">
            <w:pPr>
              <w:spacing w:line="360" w:lineRule="auto"/>
              <w:outlineLvl w:val="0"/>
              <w:rPr>
                <w:sz w:val="28"/>
                <w:szCs w:val="28"/>
                <w:lang w:val="bg-BG"/>
              </w:rPr>
            </w:pPr>
            <w:r w:rsidRPr="00A33FA2">
              <w:rPr>
                <w:sz w:val="28"/>
                <w:szCs w:val="28"/>
                <w:lang w:val="bg-BG"/>
              </w:rPr>
              <w:t>__________________________________________</w:t>
            </w:r>
          </w:p>
          <w:p w:rsidR="00CB4054" w:rsidRPr="00A33FA2" w:rsidRDefault="00CB4054" w:rsidP="00943E2F">
            <w:pPr>
              <w:spacing w:line="360" w:lineRule="auto"/>
              <w:outlineLvl w:val="0"/>
              <w:rPr>
                <w:sz w:val="28"/>
                <w:szCs w:val="28"/>
                <w:lang w:val="bg-BG"/>
              </w:rPr>
            </w:pPr>
            <w:r w:rsidRPr="00A33FA2">
              <w:rPr>
                <w:sz w:val="28"/>
                <w:szCs w:val="28"/>
                <w:lang w:val="bg-BG"/>
              </w:rPr>
              <w:t>Град/село:_________________ ,  Община ___________________ ,                        Област_____________________</w:t>
            </w:r>
          </w:p>
          <w:p w:rsidR="00CB4054" w:rsidRPr="00A33FA2" w:rsidRDefault="00CB4054" w:rsidP="00943E2F">
            <w:pPr>
              <w:spacing w:line="360" w:lineRule="auto"/>
              <w:outlineLvl w:val="0"/>
              <w:rPr>
                <w:sz w:val="28"/>
                <w:szCs w:val="28"/>
                <w:lang w:val="bg-BG"/>
              </w:rPr>
            </w:pPr>
            <w:r w:rsidRPr="00A33FA2">
              <w:rPr>
                <w:sz w:val="28"/>
                <w:szCs w:val="28"/>
                <w:lang w:val="bg-BG"/>
              </w:rPr>
              <w:t>ул./бул./ж.к. _____________________________№/бл. _________</w:t>
            </w:r>
          </w:p>
          <w:p w:rsidR="00CB4054" w:rsidRPr="00A33FA2" w:rsidRDefault="00CB4054" w:rsidP="00943E2F">
            <w:pPr>
              <w:spacing w:line="360" w:lineRule="auto"/>
              <w:outlineLvl w:val="0"/>
              <w:rPr>
                <w:sz w:val="28"/>
                <w:szCs w:val="28"/>
                <w:lang w:val="bg-BG"/>
              </w:rPr>
            </w:pPr>
            <w:r w:rsidRPr="00A33FA2">
              <w:rPr>
                <w:sz w:val="28"/>
                <w:szCs w:val="28"/>
                <w:lang w:val="bg-BG"/>
              </w:rPr>
              <w:t xml:space="preserve">вх. ______, ет. ______, ап. _______ </w:t>
            </w:r>
          </w:p>
          <w:p w:rsidR="00CB4054" w:rsidRPr="00A33FA2" w:rsidRDefault="00CB4054" w:rsidP="00943E2F">
            <w:pPr>
              <w:spacing w:line="360" w:lineRule="auto"/>
              <w:outlineLvl w:val="0"/>
              <w:rPr>
                <w:sz w:val="28"/>
                <w:szCs w:val="28"/>
                <w:lang w:val="bg-BG"/>
              </w:rPr>
            </w:pPr>
            <w:r w:rsidRPr="00A33FA2">
              <w:rPr>
                <w:sz w:val="28"/>
                <w:szCs w:val="28"/>
                <w:lang w:val="bg-BG"/>
              </w:rPr>
              <w:t>Пощенски код: _______________</w:t>
            </w:r>
          </w:p>
          <w:p w:rsidR="00CB4054" w:rsidRPr="00A33FA2" w:rsidRDefault="00CB4054" w:rsidP="00943E2F">
            <w:pPr>
              <w:spacing w:line="360" w:lineRule="auto"/>
              <w:outlineLvl w:val="0"/>
              <w:rPr>
                <w:sz w:val="28"/>
                <w:szCs w:val="28"/>
                <w:lang w:val="bg-BG"/>
              </w:rPr>
            </w:pPr>
            <w:r w:rsidRPr="00A33FA2">
              <w:rPr>
                <w:sz w:val="28"/>
                <w:szCs w:val="28"/>
                <w:lang w:val="bg-BG"/>
              </w:rPr>
              <w:t>Мобилен телефон: _____________________</w:t>
            </w:r>
          </w:p>
        </w:tc>
      </w:tr>
    </w:tbl>
    <w:p w:rsidR="00CB4054" w:rsidRDefault="00CB4054" w:rsidP="00CB4054">
      <w:pPr>
        <w:outlineLvl w:val="0"/>
        <w:rPr>
          <w:sz w:val="28"/>
          <w:szCs w:val="28"/>
          <w:lang w:val="bg-BG"/>
        </w:rPr>
      </w:pPr>
      <w:r>
        <w:rPr>
          <w:sz w:val="28"/>
          <w:szCs w:val="28"/>
          <w:lang w:val="bg-BG"/>
        </w:rPr>
        <w:t>В случай, че желаете документите Ви да бъдат изпра</w:t>
      </w:r>
      <w:bookmarkStart w:id="0" w:name="_GoBack"/>
      <w:bookmarkEnd w:id="0"/>
      <w:r>
        <w:rPr>
          <w:sz w:val="28"/>
          <w:szCs w:val="28"/>
          <w:lang w:val="bg-BG"/>
        </w:rPr>
        <w:t xml:space="preserve">тени по пощата, моля попълнете ЧЕТЛИВО необходимата информация за пощенски плик.          </w:t>
      </w:r>
    </w:p>
    <w:p w:rsidR="00CB4054" w:rsidRDefault="00CB4054" w:rsidP="00CB4054">
      <w:pPr>
        <w:spacing w:line="360" w:lineRule="auto"/>
        <w:outlineLvl w:val="0"/>
        <w:rPr>
          <w:sz w:val="28"/>
          <w:szCs w:val="28"/>
          <w:lang w:val="bg-BG"/>
        </w:rPr>
      </w:pPr>
    </w:p>
    <w:p w:rsidR="00CB4054" w:rsidRDefault="00CB4054" w:rsidP="00CB4054">
      <w:pPr>
        <w:spacing w:line="360" w:lineRule="auto"/>
        <w:outlineLvl w:val="0"/>
        <w:rPr>
          <w:sz w:val="28"/>
          <w:szCs w:val="28"/>
          <w:lang w:val="bg-BG"/>
        </w:rPr>
      </w:pPr>
    </w:p>
    <w:p w:rsidR="00CB4054" w:rsidRDefault="00CB4054" w:rsidP="00CB4054">
      <w:pPr>
        <w:spacing w:line="360" w:lineRule="auto"/>
        <w:outlineLvl w:val="0"/>
        <w:rPr>
          <w:sz w:val="28"/>
          <w:szCs w:val="28"/>
          <w:lang w:val="bg-BG"/>
        </w:rPr>
      </w:pPr>
    </w:p>
    <w:p w:rsidR="00CB4054" w:rsidRDefault="00CB4054" w:rsidP="00CB4054">
      <w:pPr>
        <w:spacing w:line="360" w:lineRule="auto"/>
        <w:outlineLvl w:val="0"/>
        <w:rPr>
          <w:sz w:val="28"/>
          <w:szCs w:val="28"/>
          <w:lang w:val="bg-BG"/>
        </w:rPr>
      </w:pPr>
    </w:p>
    <w:p w:rsidR="00CB4054" w:rsidRDefault="00CB4054" w:rsidP="00CB4054">
      <w:pPr>
        <w:spacing w:line="360" w:lineRule="auto"/>
        <w:outlineLvl w:val="0"/>
        <w:rPr>
          <w:sz w:val="28"/>
          <w:szCs w:val="28"/>
          <w:lang w:val="bg-BG"/>
        </w:rPr>
      </w:pPr>
    </w:p>
    <w:p w:rsidR="00CB4054" w:rsidRDefault="00CB4054" w:rsidP="00CB4054">
      <w:pPr>
        <w:spacing w:line="360" w:lineRule="auto"/>
        <w:outlineLvl w:val="0"/>
        <w:rPr>
          <w:sz w:val="28"/>
          <w:szCs w:val="28"/>
          <w:lang w:val="bg-BG"/>
        </w:rPr>
      </w:pPr>
    </w:p>
    <w:p w:rsidR="00CB4054" w:rsidRDefault="00CB4054" w:rsidP="00CB4054">
      <w:pPr>
        <w:spacing w:line="360" w:lineRule="auto"/>
        <w:outlineLvl w:val="0"/>
        <w:rPr>
          <w:sz w:val="28"/>
          <w:szCs w:val="28"/>
          <w:lang w:val="bg-BG"/>
        </w:rPr>
      </w:pPr>
    </w:p>
    <w:p w:rsidR="00CB4054" w:rsidRDefault="00CB4054" w:rsidP="00CB4054">
      <w:pPr>
        <w:spacing w:line="360" w:lineRule="auto"/>
        <w:outlineLvl w:val="0"/>
        <w:rPr>
          <w:sz w:val="28"/>
          <w:szCs w:val="28"/>
          <w:lang w:val="bg-BG"/>
        </w:rPr>
      </w:pPr>
    </w:p>
    <w:p w:rsidR="00CB4054" w:rsidRDefault="00CB4054" w:rsidP="00CB4054">
      <w:pPr>
        <w:spacing w:line="360" w:lineRule="auto"/>
        <w:outlineLvl w:val="0"/>
        <w:rPr>
          <w:sz w:val="28"/>
          <w:szCs w:val="28"/>
          <w:lang w:val="bg-BG"/>
        </w:rPr>
      </w:pPr>
    </w:p>
    <w:p w:rsidR="00CB4054" w:rsidRDefault="00CB4054" w:rsidP="00CB4054">
      <w:pPr>
        <w:spacing w:line="360" w:lineRule="auto"/>
        <w:outlineLvl w:val="0"/>
        <w:rPr>
          <w:sz w:val="28"/>
          <w:szCs w:val="28"/>
          <w:lang w:val="bg-BG"/>
        </w:rPr>
      </w:pPr>
    </w:p>
    <w:p w:rsidR="00CB4054" w:rsidRPr="0054116B" w:rsidRDefault="00CB4054" w:rsidP="00CB4054">
      <w:pPr>
        <w:spacing w:line="360" w:lineRule="auto"/>
        <w:outlineLvl w:val="0"/>
        <w:rPr>
          <w:b/>
          <w:sz w:val="28"/>
          <w:szCs w:val="28"/>
          <w:lang w:val="bg-BG"/>
        </w:rPr>
      </w:pPr>
      <w:r w:rsidRPr="0054116B">
        <w:rPr>
          <w:b/>
          <w:sz w:val="28"/>
          <w:szCs w:val="28"/>
          <w:lang w:val="bg-BG"/>
        </w:rPr>
        <w:t>Указания за попълване на заявлението:</w:t>
      </w:r>
    </w:p>
    <w:p w:rsidR="00CB4054" w:rsidRDefault="00CB4054" w:rsidP="00CB4054">
      <w:pPr>
        <w:outlineLvl w:val="0"/>
        <w:rPr>
          <w:sz w:val="28"/>
          <w:szCs w:val="28"/>
          <w:lang w:val="bg-BG"/>
        </w:rPr>
      </w:pPr>
      <w:r>
        <w:rPr>
          <w:sz w:val="28"/>
          <w:szCs w:val="28"/>
          <w:lang w:val="bg-BG"/>
        </w:rPr>
        <w:t>1. Заявлението се попълва от заявителя на ръка с печатни букви или електронно и се разпечатва.</w:t>
      </w:r>
    </w:p>
    <w:p w:rsidR="00CB4054" w:rsidRDefault="00CB4054" w:rsidP="00CB4054">
      <w:pPr>
        <w:outlineLvl w:val="0"/>
        <w:rPr>
          <w:sz w:val="28"/>
          <w:szCs w:val="28"/>
          <w:lang w:val="bg-BG"/>
        </w:rPr>
      </w:pPr>
      <w:r>
        <w:rPr>
          <w:sz w:val="28"/>
          <w:szCs w:val="28"/>
          <w:lang w:val="bg-BG"/>
        </w:rPr>
        <w:t>2. Заявителят посочва пълен адрес за кореспонденция.</w:t>
      </w:r>
    </w:p>
    <w:p w:rsidR="00CB4054" w:rsidRPr="00F53926" w:rsidRDefault="00CB4054" w:rsidP="00CB4054">
      <w:pPr>
        <w:outlineLvl w:val="0"/>
        <w:rPr>
          <w:sz w:val="28"/>
          <w:szCs w:val="28"/>
          <w:lang w:val="bg-BG"/>
        </w:rPr>
      </w:pPr>
      <w:r>
        <w:rPr>
          <w:sz w:val="28"/>
          <w:szCs w:val="28"/>
          <w:lang w:val="bg-BG"/>
        </w:rPr>
        <w:t xml:space="preserve">3. Ако заявителят промени адреса за кореспонденция след подаване на заявлението, той е длъжен в 7-дневен срок да посочи новия си адрес чрез писмено уведомление. Кореспонденцията и всички уведомления се изпращат на последния посочен от заявителя адрес и се считат за връчени.                                                                                                                                                                                                                                                    </w:t>
      </w:r>
    </w:p>
    <w:p w:rsidR="00CB4054" w:rsidRPr="00CB4054" w:rsidRDefault="00CB4054" w:rsidP="00CB4054">
      <w:pPr>
        <w:tabs>
          <w:tab w:val="left" w:pos="3414"/>
        </w:tabs>
        <w:rPr>
          <w:sz w:val="28"/>
          <w:szCs w:val="28"/>
          <w:lang w:val="bg-BG"/>
        </w:rPr>
      </w:pPr>
    </w:p>
    <w:sectPr w:rsidR="00CB4054" w:rsidRPr="00CB4054" w:rsidSect="000626E1">
      <w:headerReference w:type="even" r:id="rId10"/>
      <w:headerReference w:type="default" r:id="rId11"/>
      <w:footerReference w:type="even" r:id="rId12"/>
      <w:footerReference w:type="default" r:id="rId13"/>
      <w:headerReference w:type="first" r:id="rId14"/>
      <w:footerReference w:type="first" r:id="rId15"/>
      <w:pgSz w:w="11906" w:h="16838"/>
      <w:pgMar w:top="357" w:right="113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0B" w:rsidRDefault="003C7B0B">
      <w:r>
        <w:separator/>
      </w:r>
    </w:p>
  </w:endnote>
  <w:endnote w:type="continuationSeparator" w:id="0">
    <w:p w:rsidR="003C7B0B" w:rsidRDefault="003C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76" w:rsidRDefault="00F90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0C" w:rsidRDefault="005D2E0C">
    <w:pPr>
      <w:pStyle w:val="Footer"/>
      <w:jc w:val="center"/>
    </w:pPr>
  </w:p>
  <w:p w:rsidR="005D2E0C" w:rsidRDefault="005D2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76" w:rsidRDefault="00F90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0B" w:rsidRDefault="003C7B0B">
      <w:r>
        <w:separator/>
      </w:r>
    </w:p>
  </w:footnote>
  <w:footnote w:type="continuationSeparator" w:id="0">
    <w:p w:rsidR="003C7B0B" w:rsidRDefault="003C7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76" w:rsidRDefault="00F90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76" w:rsidRDefault="00F90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76" w:rsidRDefault="00F90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0EC"/>
    <w:multiLevelType w:val="hybridMultilevel"/>
    <w:tmpl w:val="7FE63D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2F7C49"/>
    <w:multiLevelType w:val="hybridMultilevel"/>
    <w:tmpl w:val="4184E38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2807305"/>
    <w:multiLevelType w:val="hybridMultilevel"/>
    <w:tmpl w:val="D598E9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DF7F63"/>
    <w:multiLevelType w:val="hybridMultilevel"/>
    <w:tmpl w:val="D0865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05D43"/>
    <w:multiLevelType w:val="hybridMultilevel"/>
    <w:tmpl w:val="E6B2F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E4A3EE2"/>
    <w:multiLevelType w:val="hybridMultilevel"/>
    <w:tmpl w:val="4CCCB682"/>
    <w:lvl w:ilvl="0" w:tplc="0402000F">
      <w:start w:val="1"/>
      <w:numFmt w:val="decimal"/>
      <w:lvlText w:val="%1."/>
      <w:lvlJc w:val="left"/>
      <w:pPr>
        <w:tabs>
          <w:tab w:val="num" w:pos="1776"/>
        </w:tabs>
        <w:ind w:left="1776" w:hanging="360"/>
      </w:p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6">
    <w:nsid w:val="1E89378D"/>
    <w:multiLevelType w:val="hybridMultilevel"/>
    <w:tmpl w:val="70CCD7F6"/>
    <w:lvl w:ilvl="0" w:tplc="5994EE88">
      <w:start w:val="1"/>
      <w:numFmt w:val="decimal"/>
      <w:lvlText w:val="%1."/>
      <w:lvlJc w:val="left"/>
      <w:pPr>
        <w:ind w:left="720" w:hanging="360"/>
      </w:pPr>
      <w:rPr>
        <w:rFonts w:hint="default"/>
        <w:b/>
        <w:color w:val="34313B"/>
        <w:w w:val="105"/>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30D7486"/>
    <w:multiLevelType w:val="hybridMultilevel"/>
    <w:tmpl w:val="A87880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8156ABC"/>
    <w:multiLevelType w:val="hybridMultilevel"/>
    <w:tmpl w:val="199CD044"/>
    <w:lvl w:ilvl="0" w:tplc="0402000F">
      <w:start w:val="1"/>
      <w:numFmt w:val="decimal"/>
      <w:lvlText w:val="%1."/>
      <w:lvlJc w:val="left"/>
      <w:pPr>
        <w:tabs>
          <w:tab w:val="num" w:pos="1776"/>
        </w:tabs>
        <w:ind w:left="1776" w:hanging="360"/>
      </w:p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9">
    <w:nsid w:val="2933551F"/>
    <w:multiLevelType w:val="hybridMultilevel"/>
    <w:tmpl w:val="F9AAB11E"/>
    <w:lvl w:ilvl="0" w:tplc="A53694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A926D74"/>
    <w:multiLevelType w:val="hybridMultilevel"/>
    <w:tmpl w:val="8CEE1CC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D9565D2"/>
    <w:multiLevelType w:val="hybridMultilevel"/>
    <w:tmpl w:val="97D07C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F0D3F99"/>
    <w:multiLevelType w:val="hybridMultilevel"/>
    <w:tmpl w:val="29E20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1FB1C8E"/>
    <w:multiLevelType w:val="hybridMultilevel"/>
    <w:tmpl w:val="99A273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3586E9B"/>
    <w:multiLevelType w:val="hybridMultilevel"/>
    <w:tmpl w:val="C00A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92421"/>
    <w:multiLevelType w:val="hybridMultilevel"/>
    <w:tmpl w:val="67000C0C"/>
    <w:lvl w:ilvl="0" w:tplc="9DA2ED2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6">
    <w:nsid w:val="39634952"/>
    <w:multiLevelType w:val="hybridMultilevel"/>
    <w:tmpl w:val="0838B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A5A55F6"/>
    <w:multiLevelType w:val="hybridMultilevel"/>
    <w:tmpl w:val="FD2ADF54"/>
    <w:lvl w:ilvl="0" w:tplc="24EE3EBA">
      <w:numFmt w:val="bullet"/>
      <w:lvlText w:val="-"/>
      <w:lvlJc w:val="left"/>
      <w:pPr>
        <w:ind w:left="107" w:hanging="211"/>
      </w:pPr>
      <w:rPr>
        <w:rFonts w:ascii="Times New Roman" w:eastAsia="Times New Roman" w:hAnsi="Times New Roman" w:cs="Times New Roman" w:hint="default"/>
        <w:color w:val="36343D"/>
        <w:w w:val="105"/>
        <w:sz w:val="23"/>
        <w:szCs w:val="23"/>
      </w:rPr>
    </w:lvl>
    <w:lvl w:ilvl="1" w:tplc="EE34E110">
      <w:numFmt w:val="bullet"/>
      <w:lvlText w:val="•"/>
      <w:lvlJc w:val="left"/>
      <w:pPr>
        <w:ind w:left="826" w:hanging="362"/>
      </w:pPr>
      <w:rPr>
        <w:rFonts w:ascii="Times New Roman" w:eastAsia="Times New Roman" w:hAnsi="Times New Roman" w:cs="Times New Roman" w:hint="default"/>
        <w:color w:val="36343D"/>
        <w:w w:val="101"/>
        <w:sz w:val="23"/>
        <w:szCs w:val="23"/>
      </w:rPr>
    </w:lvl>
    <w:lvl w:ilvl="2" w:tplc="A0CEA0E8">
      <w:numFmt w:val="bullet"/>
      <w:lvlText w:val="•"/>
      <w:lvlJc w:val="left"/>
      <w:pPr>
        <w:ind w:left="1543" w:hanging="368"/>
      </w:pPr>
      <w:rPr>
        <w:rFonts w:ascii="Times New Roman" w:eastAsia="Times New Roman" w:hAnsi="Times New Roman" w:cs="Times New Roman" w:hint="default"/>
        <w:color w:val="36343D"/>
        <w:w w:val="101"/>
        <w:sz w:val="23"/>
        <w:szCs w:val="23"/>
      </w:rPr>
    </w:lvl>
    <w:lvl w:ilvl="3" w:tplc="800E347A">
      <w:numFmt w:val="bullet"/>
      <w:lvlText w:val="•"/>
      <w:lvlJc w:val="left"/>
      <w:pPr>
        <w:ind w:left="2658" w:hanging="368"/>
      </w:pPr>
      <w:rPr>
        <w:rFonts w:hint="default"/>
      </w:rPr>
    </w:lvl>
    <w:lvl w:ilvl="4" w:tplc="B748D55C">
      <w:numFmt w:val="bullet"/>
      <w:lvlText w:val="•"/>
      <w:lvlJc w:val="left"/>
      <w:pPr>
        <w:ind w:left="3776" w:hanging="368"/>
      </w:pPr>
      <w:rPr>
        <w:rFonts w:hint="default"/>
      </w:rPr>
    </w:lvl>
    <w:lvl w:ilvl="5" w:tplc="CFBE2B88">
      <w:numFmt w:val="bullet"/>
      <w:lvlText w:val="•"/>
      <w:lvlJc w:val="left"/>
      <w:pPr>
        <w:ind w:left="4894" w:hanging="368"/>
      </w:pPr>
      <w:rPr>
        <w:rFonts w:hint="default"/>
      </w:rPr>
    </w:lvl>
    <w:lvl w:ilvl="6" w:tplc="88603FD2">
      <w:numFmt w:val="bullet"/>
      <w:lvlText w:val="•"/>
      <w:lvlJc w:val="left"/>
      <w:pPr>
        <w:ind w:left="6012" w:hanging="368"/>
      </w:pPr>
      <w:rPr>
        <w:rFonts w:hint="default"/>
      </w:rPr>
    </w:lvl>
    <w:lvl w:ilvl="7" w:tplc="C0E4650C">
      <w:numFmt w:val="bullet"/>
      <w:lvlText w:val="•"/>
      <w:lvlJc w:val="left"/>
      <w:pPr>
        <w:ind w:left="7130" w:hanging="368"/>
      </w:pPr>
      <w:rPr>
        <w:rFonts w:hint="default"/>
      </w:rPr>
    </w:lvl>
    <w:lvl w:ilvl="8" w:tplc="F8CE814C">
      <w:numFmt w:val="bullet"/>
      <w:lvlText w:val="•"/>
      <w:lvlJc w:val="left"/>
      <w:pPr>
        <w:ind w:left="8248" w:hanging="368"/>
      </w:pPr>
      <w:rPr>
        <w:rFonts w:hint="default"/>
      </w:rPr>
    </w:lvl>
  </w:abstractNum>
  <w:abstractNum w:abstractNumId="18">
    <w:nsid w:val="4A1D0097"/>
    <w:multiLevelType w:val="hybridMultilevel"/>
    <w:tmpl w:val="817E4E10"/>
    <w:lvl w:ilvl="0" w:tplc="0402000F">
      <w:start w:val="1"/>
      <w:numFmt w:val="decimal"/>
      <w:lvlText w:val="%1."/>
      <w:lvlJc w:val="left"/>
      <w:pPr>
        <w:tabs>
          <w:tab w:val="num" w:pos="2136"/>
        </w:tabs>
        <w:ind w:left="2136" w:hanging="360"/>
      </w:pPr>
    </w:lvl>
    <w:lvl w:ilvl="1" w:tplc="04020019" w:tentative="1">
      <w:start w:val="1"/>
      <w:numFmt w:val="lowerLetter"/>
      <w:lvlText w:val="%2."/>
      <w:lvlJc w:val="left"/>
      <w:pPr>
        <w:tabs>
          <w:tab w:val="num" w:pos="2856"/>
        </w:tabs>
        <w:ind w:left="2856" w:hanging="360"/>
      </w:pPr>
    </w:lvl>
    <w:lvl w:ilvl="2" w:tplc="0402001B" w:tentative="1">
      <w:start w:val="1"/>
      <w:numFmt w:val="lowerRoman"/>
      <w:lvlText w:val="%3."/>
      <w:lvlJc w:val="right"/>
      <w:pPr>
        <w:tabs>
          <w:tab w:val="num" w:pos="3576"/>
        </w:tabs>
        <w:ind w:left="3576" w:hanging="180"/>
      </w:pPr>
    </w:lvl>
    <w:lvl w:ilvl="3" w:tplc="0402000F" w:tentative="1">
      <w:start w:val="1"/>
      <w:numFmt w:val="decimal"/>
      <w:lvlText w:val="%4."/>
      <w:lvlJc w:val="left"/>
      <w:pPr>
        <w:tabs>
          <w:tab w:val="num" w:pos="4296"/>
        </w:tabs>
        <w:ind w:left="4296" w:hanging="360"/>
      </w:pPr>
    </w:lvl>
    <w:lvl w:ilvl="4" w:tplc="04020019" w:tentative="1">
      <w:start w:val="1"/>
      <w:numFmt w:val="lowerLetter"/>
      <w:lvlText w:val="%5."/>
      <w:lvlJc w:val="left"/>
      <w:pPr>
        <w:tabs>
          <w:tab w:val="num" w:pos="5016"/>
        </w:tabs>
        <w:ind w:left="5016" w:hanging="360"/>
      </w:pPr>
    </w:lvl>
    <w:lvl w:ilvl="5" w:tplc="0402001B" w:tentative="1">
      <w:start w:val="1"/>
      <w:numFmt w:val="lowerRoman"/>
      <w:lvlText w:val="%6."/>
      <w:lvlJc w:val="right"/>
      <w:pPr>
        <w:tabs>
          <w:tab w:val="num" w:pos="5736"/>
        </w:tabs>
        <w:ind w:left="5736" w:hanging="180"/>
      </w:pPr>
    </w:lvl>
    <w:lvl w:ilvl="6" w:tplc="0402000F" w:tentative="1">
      <w:start w:val="1"/>
      <w:numFmt w:val="decimal"/>
      <w:lvlText w:val="%7."/>
      <w:lvlJc w:val="left"/>
      <w:pPr>
        <w:tabs>
          <w:tab w:val="num" w:pos="6456"/>
        </w:tabs>
        <w:ind w:left="6456" w:hanging="360"/>
      </w:pPr>
    </w:lvl>
    <w:lvl w:ilvl="7" w:tplc="04020019" w:tentative="1">
      <w:start w:val="1"/>
      <w:numFmt w:val="lowerLetter"/>
      <w:lvlText w:val="%8."/>
      <w:lvlJc w:val="left"/>
      <w:pPr>
        <w:tabs>
          <w:tab w:val="num" w:pos="7176"/>
        </w:tabs>
        <w:ind w:left="7176" w:hanging="360"/>
      </w:pPr>
    </w:lvl>
    <w:lvl w:ilvl="8" w:tplc="0402001B" w:tentative="1">
      <w:start w:val="1"/>
      <w:numFmt w:val="lowerRoman"/>
      <w:lvlText w:val="%9."/>
      <w:lvlJc w:val="right"/>
      <w:pPr>
        <w:tabs>
          <w:tab w:val="num" w:pos="7896"/>
        </w:tabs>
        <w:ind w:left="7896" w:hanging="180"/>
      </w:pPr>
    </w:lvl>
  </w:abstractNum>
  <w:abstractNum w:abstractNumId="19">
    <w:nsid w:val="66D84A19"/>
    <w:multiLevelType w:val="hybridMultilevel"/>
    <w:tmpl w:val="DD0CD04A"/>
    <w:lvl w:ilvl="0" w:tplc="0402000F">
      <w:start w:val="1"/>
      <w:numFmt w:val="decimal"/>
      <w:lvlText w:val="%1."/>
      <w:lvlJc w:val="left"/>
      <w:pPr>
        <w:tabs>
          <w:tab w:val="num" w:pos="1776"/>
        </w:tabs>
        <w:ind w:left="1776" w:hanging="360"/>
      </w:p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20">
    <w:nsid w:val="6BE927FD"/>
    <w:multiLevelType w:val="hybridMultilevel"/>
    <w:tmpl w:val="A7001F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FD87CBA"/>
    <w:multiLevelType w:val="hybridMultilevel"/>
    <w:tmpl w:val="0838B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00E2186"/>
    <w:multiLevelType w:val="hybridMultilevel"/>
    <w:tmpl w:val="4BD24368"/>
    <w:lvl w:ilvl="0" w:tplc="7A2C776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0D9136B"/>
    <w:multiLevelType w:val="hybridMultilevel"/>
    <w:tmpl w:val="05608A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30D157A"/>
    <w:multiLevelType w:val="hybridMultilevel"/>
    <w:tmpl w:val="F8DCA97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74634C3C"/>
    <w:multiLevelType w:val="hybridMultilevel"/>
    <w:tmpl w:val="0D282D6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7E84B63"/>
    <w:multiLevelType w:val="hybridMultilevel"/>
    <w:tmpl w:val="1E2242D8"/>
    <w:lvl w:ilvl="0" w:tplc="7B18A9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BA006AA"/>
    <w:multiLevelType w:val="hybridMultilevel"/>
    <w:tmpl w:val="99C80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19"/>
  </w:num>
  <w:num w:numId="3">
    <w:abstractNumId w:val="18"/>
  </w:num>
  <w:num w:numId="4">
    <w:abstractNumId w:val="5"/>
  </w:num>
  <w:num w:numId="5">
    <w:abstractNumId w:val="8"/>
  </w:num>
  <w:num w:numId="6">
    <w:abstractNumId w:val="24"/>
  </w:num>
  <w:num w:numId="7">
    <w:abstractNumId w:val="3"/>
  </w:num>
  <w:num w:numId="8">
    <w:abstractNumId w:val="2"/>
  </w:num>
  <w:num w:numId="9">
    <w:abstractNumId w:val="0"/>
  </w:num>
  <w:num w:numId="10">
    <w:abstractNumId w:val="16"/>
  </w:num>
  <w:num w:numId="11">
    <w:abstractNumId w:val="21"/>
  </w:num>
  <w:num w:numId="12">
    <w:abstractNumId w:val="12"/>
  </w:num>
  <w:num w:numId="13">
    <w:abstractNumId w:val="15"/>
  </w:num>
  <w:num w:numId="14">
    <w:abstractNumId w:val="4"/>
  </w:num>
  <w:num w:numId="15">
    <w:abstractNumId w:val="9"/>
  </w:num>
  <w:num w:numId="16">
    <w:abstractNumId w:val="10"/>
  </w:num>
  <w:num w:numId="17">
    <w:abstractNumId w:val="20"/>
  </w:num>
  <w:num w:numId="18">
    <w:abstractNumId w:val="11"/>
  </w:num>
  <w:num w:numId="19">
    <w:abstractNumId w:val="25"/>
  </w:num>
  <w:num w:numId="20">
    <w:abstractNumId w:val="7"/>
  </w:num>
  <w:num w:numId="21">
    <w:abstractNumId w:val="27"/>
  </w:num>
  <w:num w:numId="22">
    <w:abstractNumId w:val="23"/>
  </w:num>
  <w:num w:numId="23">
    <w:abstractNumId w:val="13"/>
  </w:num>
  <w:num w:numId="24">
    <w:abstractNumId w:val="14"/>
  </w:num>
  <w:num w:numId="25">
    <w:abstractNumId w:val="17"/>
  </w:num>
  <w:num w:numId="26">
    <w:abstractNumId w:val="6"/>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9C"/>
    <w:rsid w:val="00002197"/>
    <w:rsid w:val="000028B3"/>
    <w:rsid w:val="00007636"/>
    <w:rsid w:val="000102AB"/>
    <w:rsid w:val="000104A2"/>
    <w:rsid w:val="00011649"/>
    <w:rsid w:val="000116D3"/>
    <w:rsid w:val="00011C80"/>
    <w:rsid w:val="00011CFA"/>
    <w:rsid w:val="0001262C"/>
    <w:rsid w:val="0001271C"/>
    <w:rsid w:val="000147E3"/>
    <w:rsid w:val="00015904"/>
    <w:rsid w:val="00016853"/>
    <w:rsid w:val="00017C48"/>
    <w:rsid w:val="0002002E"/>
    <w:rsid w:val="00020FBC"/>
    <w:rsid w:val="00021097"/>
    <w:rsid w:val="000238AF"/>
    <w:rsid w:val="00024D07"/>
    <w:rsid w:val="00031804"/>
    <w:rsid w:val="000318A3"/>
    <w:rsid w:val="00031A1A"/>
    <w:rsid w:val="00031FE2"/>
    <w:rsid w:val="00032288"/>
    <w:rsid w:val="0003265B"/>
    <w:rsid w:val="00032B3B"/>
    <w:rsid w:val="00033282"/>
    <w:rsid w:val="000332D9"/>
    <w:rsid w:val="00040428"/>
    <w:rsid w:val="00040E50"/>
    <w:rsid w:val="00040F42"/>
    <w:rsid w:val="00041886"/>
    <w:rsid w:val="0004331C"/>
    <w:rsid w:val="00043485"/>
    <w:rsid w:val="000441C2"/>
    <w:rsid w:val="00044E75"/>
    <w:rsid w:val="00044F24"/>
    <w:rsid w:val="00047E44"/>
    <w:rsid w:val="00047F35"/>
    <w:rsid w:val="00051DFD"/>
    <w:rsid w:val="00052BEE"/>
    <w:rsid w:val="00052CAB"/>
    <w:rsid w:val="00052F89"/>
    <w:rsid w:val="00053948"/>
    <w:rsid w:val="00053DD1"/>
    <w:rsid w:val="000543C4"/>
    <w:rsid w:val="00055570"/>
    <w:rsid w:val="00060EC1"/>
    <w:rsid w:val="000617B9"/>
    <w:rsid w:val="00062111"/>
    <w:rsid w:val="000623A8"/>
    <w:rsid w:val="000626E1"/>
    <w:rsid w:val="00064FE7"/>
    <w:rsid w:val="0006597F"/>
    <w:rsid w:val="00065E26"/>
    <w:rsid w:val="000665DC"/>
    <w:rsid w:val="00066867"/>
    <w:rsid w:val="000669EF"/>
    <w:rsid w:val="0006749C"/>
    <w:rsid w:val="00067720"/>
    <w:rsid w:val="0007070A"/>
    <w:rsid w:val="000719FD"/>
    <w:rsid w:val="00072486"/>
    <w:rsid w:val="00073973"/>
    <w:rsid w:val="000743FD"/>
    <w:rsid w:val="00074799"/>
    <w:rsid w:val="00074D9A"/>
    <w:rsid w:val="00074F10"/>
    <w:rsid w:val="00075507"/>
    <w:rsid w:val="00076A68"/>
    <w:rsid w:val="00077E41"/>
    <w:rsid w:val="000827DC"/>
    <w:rsid w:val="00084892"/>
    <w:rsid w:val="00084DF5"/>
    <w:rsid w:val="0008547C"/>
    <w:rsid w:val="00086AD0"/>
    <w:rsid w:val="00091250"/>
    <w:rsid w:val="00092518"/>
    <w:rsid w:val="00093882"/>
    <w:rsid w:val="000938E1"/>
    <w:rsid w:val="00093B69"/>
    <w:rsid w:val="00094E22"/>
    <w:rsid w:val="00094F08"/>
    <w:rsid w:val="000951DA"/>
    <w:rsid w:val="000959CB"/>
    <w:rsid w:val="000974B8"/>
    <w:rsid w:val="00097A6F"/>
    <w:rsid w:val="00097F5A"/>
    <w:rsid w:val="000A0128"/>
    <w:rsid w:val="000A17EA"/>
    <w:rsid w:val="000A427A"/>
    <w:rsid w:val="000A53C0"/>
    <w:rsid w:val="000A5F5A"/>
    <w:rsid w:val="000A66AC"/>
    <w:rsid w:val="000B1C40"/>
    <w:rsid w:val="000B21C0"/>
    <w:rsid w:val="000B28F4"/>
    <w:rsid w:val="000B297E"/>
    <w:rsid w:val="000B30F3"/>
    <w:rsid w:val="000B349E"/>
    <w:rsid w:val="000B4294"/>
    <w:rsid w:val="000B74EC"/>
    <w:rsid w:val="000B7D47"/>
    <w:rsid w:val="000C071B"/>
    <w:rsid w:val="000C3730"/>
    <w:rsid w:val="000C3F8B"/>
    <w:rsid w:val="000C46CD"/>
    <w:rsid w:val="000C4A8C"/>
    <w:rsid w:val="000C4C04"/>
    <w:rsid w:val="000C4F26"/>
    <w:rsid w:val="000C554E"/>
    <w:rsid w:val="000C67A3"/>
    <w:rsid w:val="000C7EC1"/>
    <w:rsid w:val="000D06E2"/>
    <w:rsid w:val="000D0E7E"/>
    <w:rsid w:val="000D2608"/>
    <w:rsid w:val="000D26C3"/>
    <w:rsid w:val="000D4491"/>
    <w:rsid w:val="000D493B"/>
    <w:rsid w:val="000D4F6F"/>
    <w:rsid w:val="000D5ECD"/>
    <w:rsid w:val="000D6629"/>
    <w:rsid w:val="000D6874"/>
    <w:rsid w:val="000D6D1C"/>
    <w:rsid w:val="000D7662"/>
    <w:rsid w:val="000D7FB4"/>
    <w:rsid w:val="000D7FCD"/>
    <w:rsid w:val="000E0FF6"/>
    <w:rsid w:val="000E15B6"/>
    <w:rsid w:val="000E24F7"/>
    <w:rsid w:val="000E327D"/>
    <w:rsid w:val="000E357D"/>
    <w:rsid w:val="000E3FFA"/>
    <w:rsid w:val="000E41C5"/>
    <w:rsid w:val="000E4635"/>
    <w:rsid w:val="000E4F1D"/>
    <w:rsid w:val="000E69F7"/>
    <w:rsid w:val="000E705A"/>
    <w:rsid w:val="000E73C8"/>
    <w:rsid w:val="000E7D73"/>
    <w:rsid w:val="000F0134"/>
    <w:rsid w:val="000F05B2"/>
    <w:rsid w:val="000F1E67"/>
    <w:rsid w:val="000F28AF"/>
    <w:rsid w:val="000F38AB"/>
    <w:rsid w:val="000F459F"/>
    <w:rsid w:val="000F731D"/>
    <w:rsid w:val="000F7722"/>
    <w:rsid w:val="001008FC"/>
    <w:rsid w:val="00101586"/>
    <w:rsid w:val="00102C19"/>
    <w:rsid w:val="001064F2"/>
    <w:rsid w:val="001068C5"/>
    <w:rsid w:val="00106F17"/>
    <w:rsid w:val="00110169"/>
    <w:rsid w:val="001113A0"/>
    <w:rsid w:val="00111A85"/>
    <w:rsid w:val="00112E2F"/>
    <w:rsid w:val="00114F6B"/>
    <w:rsid w:val="001167CD"/>
    <w:rsid w:val="00116EBA"/>
    <w:rsid w:val="00117DDD"/>
    <w:rsid w:val="001207AB"/>
    <w:rsid w:val="00121B05"/>
    <w:rsid w:val="00122144"/>
    <w:rsid w:val="00123287"/>
    <w:rsid w:val="00124182"/>
    <w:rsid w:val="00127BD7"/>
    <w:rsid w:val="00127F5F"/>
    <w:rsid w:val="00131393"/>
    <w:rsid w:val="00131697"/>
    <w:rsid w:val="001326CF"/>
    <w:rsid w:val="00133FB1"/>
    <w:rsid w:val="00134BFD"/>
    <w:rsid w:val="00134F96"/>
    <w:rsid w:val="00144706"/>
    <w:rsid w:val="00146A86"/>
    <w:rsid w:val="00146EB9"/>
    <w:rsid w:val="00147780"/>
    <w:rsid w:val="00150A70"/>
    <w:rsid w:val="00151037"/>
    <w:rsid w:val="001516B8"/>
    <w:rsid w:val="001520C9"/>
    <w:rsid w:val="00154FD7"/>
    <w:rsid w:val="00155E32"/>
    <w:rsid w:val="0015674B"/>
    <w:rsid w:val="0015760B"/>
    <w:rsid w:val="00157A35"/>
    <w:rsid w:val="00157E0B"/>
    <w:rsid w:val="00160807"/>
    <w:rsid w:val="0016099B"/>
    <w:rsid w:val="00161DA1"/>
    <w:rsid w:val="00163C23"/>
    <w:rsid w:val="00163E93"/>
    <w:rsid w:val="00164118"/>
    <w:rsid w:val="00164290"/>
    <w:rsid w:val="00164C6D"/>
    <w:rsid w:val="0016530D"/>
    <w:rsid w:val="00165531"/>
    <w:rsid w:val="00165632"/>
    <w:rsid w:val="001708C5"/>
    <w:rsid w:val="00171C11"/>
    <w:rsid w:val="0017313E"/>
    <w:rsid w:val="001754F8"/>
    <w:rsid w:val="00177866"/>
    <w:rsid w:val="00181185"/>
    <w:rsid w:val="00184C06"/>
    <w:rsid w:val="00184C7E"/>
    <w:rsid w:val="00185310"/>
    <w:rsid w:val="00186B06"/>
    <w:rsid w:val="00187244"/>
    <w:rsid w:val="00190156"/>
    <w:rsid w:val="00190417"/>
    <w:rsid w:val="00191A34"/>
    <w:rsid w:val="00194FA8"/>
    <w:rsid w:val="001954C1"/>
    <w:rsid w:val="001971C3"/>
    <w:rsid w:val="001A080B"/>
    <w:rsid w:val="001A0E79"/>
    <w:rsid w:val="001A1453"/>
    <w:rsid w:val="001A204B"/>
    <w:rsid w:val="001A26AE"/>
    <w:rsid w:val="001A2F12"/>
    <w:rsid w:val="001A3631"/>
    <w:rsid w:val="001A402A"/>
    <w:rsid w:val="001A46A4"/>
    <w:rsid w:val="001A4EF9"/>
    <w:rsid w:val="001A5F3F"/>
    <w:rsid w:val="001A64C2"/>
    <w:rsid w:val="001A6804"/>
    <w:rsid w:val="001A6BB1"/>
    <w:rsid w:val="001A77B5"/>
    <w:rsid w:val="001B07ED"/>
    <w:rsid w:val="001B19EE"/>
    <w:rsid w:val="001B1D05"/>
    <w:rsid w:val="001B20AE"/>
    <w:rsid w:val="001B3F58"/>
    <w:rsid w:val="001B601B"/>
    <w:rsid w:val="001B7061"/>
    <w:rsid w:val="001C02C8"/>
    <w:rsid w:val="001C14B2"/>
    <w:rsid w:val="001C27E9"/>
    <w:rsid w:val="001C2D48"/>
    <w:rsid w:val="001C2EE7"/>
    <w:rsid w:val="001C332D"/>
    <w:rsid w:val="001C3DB1"/>
    <w:rsid w:val="001C478C"/>
    <w:rsid w:val="001C4BE9"/>
    <w:rsid w:val="001C6ABD"/>
    <w:rsid w:val="001C74DC"/>
    <w:rsid w:val="001D00AC"/>
    <w:rsid w:val="001D05A2"/>
    <w:rsid w:val="001D0874"/>
    <w:rsid w:val="001D0BB2"/>
    <w:rsid w:val="001D2CB1"/>
    <w:rsid w:val="001D31A6"/>
    <w:rsid w:val="001D34E1"/>
    <w:rsid w:val="001E0905"/>
    <w:rsid w:val="001E28A9"/>
    <w:rsid w:val="001E29C6"/>
    <w:rsid w:val="001E2CEF"/>
    <w:rsid w:val="001E34C0"/>
    <w:rsid w:val="001E46F9"/>
    <w:rsid w:val="001E56E8"/>
    <w:rsid w:val="001E7623"/>
    <w:rsid w:val="001E79DC"/>
    <w:rsid w:val="001F0D62"/>
    <w:rsid w:val="001F10CC"/>
    <w:rsid w:val="001F1EB8"/>
    <w:rsid w:val="001F242E"/>
    <w:rsid w:val="001F3943"/>
    <w:rsid w:val="001F4163"/>
    <w:rsid w:val="001F4501"/>
    <w:rsid w:val="001F505E"/>
    <w:rsid w:val="001F59F4"/>
    <w:rsid w:val="001F5E96"/>
    <w:rsid w:val="001F5EBB"/>
    <w:rsid w:val="001F6F62"/>
    <w:rsid w:val="00201226"/>
    <w:rsid w:val="00201ACF"/>
    <w:rsid w:val="00202193"/>
    <w:rsid w:val="00203CA3"/>
    <w:rsid w:val="00204DFE"/>
    <w:rsid w:val="002056A1"/>
    <w:rsid w:val="00206048"/>
    <w:rsid w:val="00207C2B"/>
    <w:rsid w:val="00207C99"/>
    <w:rsid w:val="00207E1A"/>
    <w:rsid w:val="0021123F"/>
    <w:rsid w:val="00212B5B"/>
    <w:rsid w:val="002130B8"/>
    <w:rsid w:val="00213548"/>
    <w:rsid w:val="0021379B"/>
    <w:rsid w:val="00214080"/>
    <w:rsid w:val="0021431B"/>
    <w:rsid w:val="00214333"/>
    <w:rsid w:val="0021544F"/>
    <w:rsid w:val="00215A9C"/>
    <w:rsid w:val="00215AC8"/>
    <w:rsid w:val="002165CA"/>
    <w:rsid w:val="00216A80"/>
    <w:rsid w:val="002205F7"/>
    <w:rsid w:val="0022066E"/>
    <w:rsid w:val="0022100C"/>
    <w:rsid w:val="00224F0F"/>
    <w:rsid w:val="002250D9"/>
    <w:rsid w:val="002263C8"/>
    <w:rsid w:val="00226893"/>
    <w:rsid w:val="002269DD"/>
    <w:rsid w:val="00227759"/>
    <w:rsid w:val="00227FD9"/>
    <w:rsid w:val="0023042D"/>
    <w:rsid w:val="002306D3"/>
    <w:rsid w:val="00230821"/>
    <w:rsid w:val="0023192A"/>
    <w:rsid w:val="00231A0F"/>
    <w:rsid w:val="00232DDD"/>
    <w:rsid w:val="002345AB"/>
    <w:rsid w:val="00234A4E"/>
    <w:rsid w:val="00237971"/>
    <w:rsid w:val="0024039F"/>
    <w:rsid w:val="00240605"/>
    <w:rsid w:val="002406F0"/>
    <w:rsid w:val="00240BF5"/>
    <w:rsid w:val="00240DA3"/>
    <w:rsid w:val="002415D9"/>
    <w:rsid w:val="0024185C"/>
    <w:rsid w:val="00241D38"/>
    <w:rsid w:val="002422DF"/>
    <w:rsid w:val="00243747"/>
    <w:rsid w:val="00243992"/>
    <w:rsid w:val="00243A60"/>
    <w:rsid w:val="00243EF2"/>
    <w:rsid w:val="00243FC8"/>
    <w:rsid w:val="00243FD8"/>
    <w:rsid w:val="00245C93"/>
    <w:rsid w:val="00245F82"/>
    <w:rsid w:val="00250FB8"/>
    <w:rsid w:val="002510C3"/>
    <w:rsid w:val="0025139E"/>
    <w:rsid w:val="002515DC"/>
    <w:rsid w:val="00252995"/>
    <w:rsid w:val="002536CD"/>
    <w:rsid w:val="0025464A"/>
    <w:rsid w:val="0025480B"/>
    <w:rsid w:val="002577F6"/>
    <w:rsid w:val="0026107E"/>
    <w:rsid w:val="002621B7"/>
    <w:rsid w:val="002627FD"/>
    <w:rsid w:val="002629F4"/>
    <w:rsid w:val="00262AD1"/>
    <w:rsid w:val="0026388A"/>
    <w:rsid w:val="00266147"/>
    <w:rsid w:val="00266675"/>
    <w:rsid w:val="002671E3"/>
    <w:rsid w:val="0027151E"/>
    <w:rsid w:val="00272E26"/>
    <w:rsid w:val="0027562F"/>
    <w:rsid w:val="002763C3"/>
    <w:rsid w:val="002764FC"/>
    <w:rsid w:val="00277D8F"/>
    <w:rsid w:val="00283134"/>
    <w:rsid w:val="00284BA8"/>
    <w:rsid w:val="00284F80"/>
    <w:rsid w:val="002861D6"/>
    <w:rsid w:val="00286874"/>
    <w:rsid w:val="0028738C"/>
    <w:rsid w:val="002915DC"/>
    <w:rsid w:val="00291EF8"/>
    <w:rsid w:val="00295D99"/>
    <w:rsid w:val="00296316"/>
    <w:rsid w:val="00297061"/>
    <w:rsid w:val="0029784C"/>
    <w:rsid w:val="00297CB8"/>
    <w:rsid w:val="002A0003"/>
    <w:rsid w:val="002A115E"/>
    <w:rsid w:val="002A1A87"/>
    <w:rsid w:val="002A33FC"/>
    <w:rsid w:val="002A3B7B"/>
    <w:rsid w:val="002A4298"/>
    <w:rsid w:val="002A486A"/>
    <w:rsid w:val="002A5E6E"/>
    <w:rsid w:val="002A6788"/>
    <w:rsid w:val="002B23B3"/>
    <w:rsid w:val="002B2DB1"/>
    <w:rsid w:val="002B6114"/>
    <w:rsid w:val="002B6ADC"/>
    <w:rsid w:val="002B7535"/>
    <w:rsid w:val="002C0A56"/>
    <w:rsid w:val="002C222D"/>
    <w:rsid w:val="002C2828"/>
    <w:rsid w:val="002C2A39"/>
    <w:rsid w:val="002C2AE3"/>
    <w:rsid w:val="002C3706"/>
    <w:rsid w:val="002C3B88"/>
    <w:rsid w:val="002C4E3B"/>
    <w:rsid w:val="002C58BB"/>
    <w:rsid w:val="002C69D3"/>
    <w:rsid w:val="002C744C"/>
    <w:rsid w:val="002C7CA8"/>
    <w:rsid w:val="002D187B"/>
    <w:rsid w:val="002D4B2B"/>
    <w:rsid w:val="002D563E"/>
    <w:rsid w:val="002D60F0"/>
    <w:rsid w:val="002D7F89"/>
    <w:rsid w:val="002E072A"/>
    <w:rsid w:val="002E0E63"/>
    <w:rsid w:val="002E154C"/>
    <w:rsid w:val="002E1E51"/>
    <w:rsid w:val="002E2C9A"/>
    <w:rsid w:val="002E3D80"/>
    <w:rsid w:val="002E3E08"/>
    <w:rsid w:val="002E4CD8"/>
    <w:rsid w:val="002E5E96"/>
    <w:rsid w:val="002E7082"/>
    <w:rsid w:val="002F0DA2"/>
    <w:rsid w:val="002F1F60"/>
    <w:rsid w:val="002F3416"/>
    <w:rsid w:val="002F4F0B"/>
    <w:rsid w:val="002F56BD"/>
    <w:rsid w:val="002F66BC"/>
    <w:rsid w:val="002F7564"/>
    <w:rsid w:val="002F7A3A"/>
    <w:rsid w:val="00301782"/>
    <w:rsid w:val="0030187F"/>
    <w:rsid w:val="0030289D"/>
    <w:rsid w:val="003029A8"/>
    <w:rsid w:val="003031AB"/>
    <w:rsid w:val="003051CD"/>
    <w:rsid w:val="0030639D"/>
    <w:rsid w:val="0030665D"/>
    <w:rsid w:val="00307329"/>
    <w:rsid w:val="00307B16"/>
    <w:rsid w:val="0031121C"/>
    <w:rsid w:val="003121A2"/>
    <w:rsid w:val="00312960"/>
    <w:rsid w:val="00314DF3"/>
    <w:rsid w:val="0031509C"/>
    <w:rsid w:val="0031534F"/>
    <w:rsid w:val="0031549B"/>
    <w:rsid w:val="00315664"/>
    <w:rsid w:val="003172C0"/>
    <w:rsid w:val="003172C2"/>
    <w:rsid w:val="0031759E"/>
    <w:rsid w:val="00317FE9"/>
    <w:rsid w:val="003207B2"/>
    <w:rsid w:val="003215F8"/>
    <w:rsid w:val="00322049"/>
    <w:rsid w:val="00322462"/>
    <w:rsid w:val="003234A7"/>
    <w:rsid w:val="0032367D"/>
    <w:rsid w:val="0032370C"/>
    <w:rsid w:val="00323946"/>
    <w:rsid w:val="00325DC2"/>
    <w:rsid w:val="00331A9A"/>
    <w:rsid w:val="00331C59"/>
    <w:rsid w:val="00331EB9"/>
    <w:rsid w:val="00332103"/>
    <w:rsid w:val="00332170"/>
    <w:rsid w:val="003341E7"/>
    <w:rsid w:val="003348BA"/>
    <w:rsid w:val="00334EA0"/>
    <w:rsid w:val="0033614B"/>
    <w:rsid w:val="00337144"/>
    <w:rsid w:val="00337940"/>
    <w:rsid w:val="00337EB6"/>
    <w:rsid w:val="0034064F"/>
    <w:rsid w:val="00340AA0"/>
    <w:rsid w:val="00341423"/>
    <w:rsid w:val="00341A75"/>
    <w:rsid w:val="00341A8C"/>
    <w:rsid w:val="00341C5C"/>
    <w:rsid w:val="0034249C"/>
    <w:rsid w:val="00343B82"/>
    <w:rsid w:val="0034509E"/>
    <w:rsid w:val="0034588E"/>
    <w:rsid w:val="0034740C"/>
    <w:rsid w:val="003478B4"/>
    <w:rsid w:val="00350022"/>
    <w:rsid w:val="00350950"/>
    <w:rsid w:val="00350A3A"/>
    <w:rsid w:val="0035126E"/>
    <w:rsid w:val="00351C5C"/>
    <w:rsid w:val="0035219A"/>
    <w:rsid w:val="00352DB6"/>
    <w:rsid w:val="00352FE0"/>
    <w:rsid w:val="00353A0F"/>
    <w:rsid w:val="00353A12"/>
    <w:rsid w:val="00353CF1"/>
    <w:rsid w:val="003540FD"/>
    <w:rsid w:val="00354D76"/>
    <w:rsid w:val="00354DC5"/>
    <w:rsid w:val="003550C8"/>
    <w:rsid w:val="003550FA"/>
    <w:rsid w:val="00356BD3"/>
    <w:rsid w:val="00357C19"/>
    <w:rsid w:val="00357DFD"/>
    <w:rsid w:val="0036024E"/>
    <w:rsid w:val="0036091A"/>
    <w:rsid w:val="00360BDD"/>
    <w:rsid w:val="0036135E"/>
    <w:rsid w:val="003616E3"/>
    <w:rsid w:val="00361851"/>
    <w:rsid w:val="00361C64"/>
    <w:rsid w:val="00362334"/>
    <w:rsid w:val="003662FB"/>
    <w:rsid w:val="00366766"/>
    <w:rsid w:val="00367613"/>
    <w:rsid w:val="00367627"/>
    <w:rsid w:val="00367F07"/>
    <w:rsid w:val="00372861"/>
    <w:rsid w:val="00372AF5"/>
    <w:rsid w:val="00373707"/>
    <w:rsid w:val="00375041"/>
    <w:rsid w:val="00375641"/>
    <w:rsid w:val="00375764"/>
    <w:rsid w:val="00375ADA"/>
    <w:rsid w:val="003761E0"/>
    <w:rsid w:val="00376B30"/>
    <w:rsid w:val="00377403"/>
    <w:rsid w:val="00377437"/>
    <w:rsid w:val="00377E74"/>
    <w:rsid w:val="00380320"/>
    <w:rsid w:val="00381486"/>
    <w:rsid w:val="00381CEC"/>
    <w:rsid w:val="00382049"/>
    <w:rsid w:val="0038205D"/>
    <w:rsid w:val="003820EE"/>
    <w:rsid w:val="003822F3"/>
    <w:rsid w:val="003828CB"/>
    <w:rsid w:val="0038404E"/>
    <w:rsid w:val="00384651"/>
    <w:rsid w:val="00384723"/>
    <w:rsid w:val="00384971"/>
    <w:rsid w:val="0038550F"/>
    <w:rsid w:val="00386031"/>
    <w:rsid w:val="0038689B"/>
    <w:rsid w:val="0038725B"/>
    <w:rsid w:val="003903F9"/>
    <w:rsid w:val="0039138E"/>
    <w:rsid w:val="00391A53"/>
    <w:rsid w:val="00394A35"/>
    <w:rsid w:val="00394B2C"/>
    <w:rsid w:val="00394D65"/>
    <w:rsid w:val="00397387"/>
    <w:rsid w:val="003973E5"/>
    <w:rsid w:val="00397773"/>
    <w:rsid w:val="003A3123"/>
    <w:rsid w:val="003A42BD"/>
    <w:rsid w:val="003A645C"/>
    <w:rsid w:val="003A7E29"/>
    <w:rsid w:val="003B0ECE"/>
    <w:rsid w:val="003B1402"/>
    <w:rsid w:val="003B1EA4"/>
    <w:rsid w:val="003B20C8"/>
    <w:rsid w:val="003B27C4"/>
    <w:rsid w:val="003B287E"/>
    <w:rsid w:val="003B35AB"/>
    <w:rsid w:val="003B384B"/>
    <w:rsid w:val="003B5B98"/>
    <w:rsid w:val="003B674D"/>
    <w:rsid w:val="003B790F"/>
    <w:rsid w:val="003C0B34"/>
    <w:rsid w:val="003C0C56"/>
    <w:rsid w:val="003C1B0D"/>
    <w:rsid w:val="003C2978"/>
    <w:rsid w:val="003C3250"/>
    <w:rsid w:val="003C3566"/>
    <w:rsid w:val="003C7B0B"/>
    <w:rsid w:val="003C7C01"/>
    <w:rsid w:val="003C7DAD"/>
    <w:rsid w:val="003D1D4C"/>
    <w:rsid w:val="003D20DA"/>
    <w:rsid w:val="003D2443"/>
    <w:rsid w:val="003D3D18"/>
    <w:rsid w:val="003D452D"/>
    <w:rsid w:val="003D5699"/>
    <w:rsid w:val="003D5CA3"/>
    <w:rsid w:val="003E0351"/>
    <w:rsid w:val="003E0FF4"/>
    <w:rsid w:val="003E2D2F"/>
    <w:rsid w:val="003E3004"/>
    <w:rsid w:val="003E5F77"/>
    <w:rsid w:val="003E66AD"/>
    <w:rsid w:val="003E682E"/>
    <w:rsid w:val="003E6C3C"/>
    <w:rsid w:val="003E77B3"/>
    <w:rsid w:val="003F024C"/>
    <w:rsid w:val="003F064D"/>
    <w:rsid w:val="003F1A77"/>
    <w:rsid w:val="003F2805"/>
    <w:rsid w:val="003F3253"/>
    <w:rsid w:val="003F4DFB"/>
    <w:rsid w:val="003F7190"/>
    <w:rsid w:val="003F75CD"/>
    <w:rsid w:val="00400349"/>
    <w:rsid w:val="00400BE2"/>
    <w:rsid w:val="004014E0"/>
    <w:rsid w:val="00401637"/>
    <w:rsid w:val="00402459"/>
    <w:rsid w:val="00402783"/>
    <w:rsid w:val="00402A1D"/>
    <w:rsid w:val="00404ADE"/>
    <w:rsid w:val="00404DFF"/>
    <w:rsid w:val="004053D2"/>
    <w:rsid w:val="00405456"/>
    <w:rsid w:val="00406006"/>
    <w:rsid w:val="004066A9"/>
    <w:rsid w:val="0040698B"/>
    <w:rsid w:val="00406A96"/>
    <w:rsid w:val="0040737D"/>
    <w:rsid w:val="0041058C"/>
    <w:rsid w:val="004105FA"/>
    <w:rsid w:val="00412722"/>
    <w:rsid w:val="00412E4D"/>
    <w:rsid w:val="00413A19"/>
    <w:rsid w:val="00415E77"/>
    <w:rsid w:val="00417222"/>
    <w:rsid w:val="0042048D"/>
    <w:rsid w:val="0042083D"/>
    <w:rsid w:val="00420B7E"/>
    <w:rsid w:val="00421970"/>
    <w:rsid w:val="00421B3E"/>
    <w:rsid w:val="00422D61"/>
    <w:rsid w:val="00423CA1"/>
    <w:rsid w:val="00424C2A"/>
    <w:rsid w:val="004256DA"/>
    <w:rsid w:val="00425A98"/>
    <w:rsid w:val="00426CD9"/>
    <w:rsid w:val="00431664"/>
    <w:rsid w:val="00433BA4"/>
    <w:rsid w:val="004341CF"/>
    <w:rsid w:val="00434808"/>
    <w:rsid w:val="00434D15"/>
    <w:rsid w:val="004351D4"/>
    <w:rsid w:val="004403D8"/>
    <w:rsid w:val="00440A88"/>
    <w:rsid w:val="00440DA7"/>
    <w:rsid w:val="004427DD"/>
    <w:rsid w:val="0044360D"/>
    <w:rsid w:val="00443DF9"/>
    <w:rsid w:val="0044402D"/>
    <w:rsid w:val="00444770"/>
    <w:rsid w:val="00445E56"/>
    <w:rsid w:val="00446418"/>
    <w:rsid w:val="0045070A"/>
    <w:rsid w:val="00452CF1"/>
    <w:rsid w:val="004530EA"/>
    <w:rsid w:val="00455666"/>
    <w:rsid w:val="00456472"/>
    <w:rsid w:val="0045699A"/>
    <w:rsid w:val="00456B58"/>
    <w:rsid w:val="00460657"/>
    <w:rsid w:val="004641BA"/>
    <w:rsid w:val="004669A3"/>
    <w:rsid w:val="004679C4"/>
    <w:rsid w:val="004705EC"/>
    <w:rsid w:val="0047145F"/>
    <w:rsid w:val="00472521"/>
    <w:rsid w:val="00474239"/>
    <w:rsid w:val="004742B8"/>
    <w:rsid w:val="0047549D"/>
    <w:rsid w:val="00475531"/>
    <w:rsid w:val="0047589E"/>
    <w:rsid w:val="004763E4"/>
    <w:rsid w:val="00476498"/>
    <w:rsid w:val="004775FE"/>
    <w:rsid w:val="00481762"/>
    <w:rsid w:val="00482610"/>
    <w:rsid w:val="004855E6"/>
    <w:rsid w:val="00485F09"/>
    <w:rsid w:val="00486817"/>
    <w:rsid w:val="00486C5B"/>
    <w:rsid w:val="00490406"/>
    <w:rsid w:val="004911D7"/>
    <w:rsid w:val="004926ED"/>
    <w:rsid w:val="0049397E"/>
    <w:rsid w:val="00493B12"/>
    <w:rsid w:val="00494B34"/>
    <w:rsid w:val="004953C4"/>
    <w:rsid w:val="004958E1"/>
    <w:rsid w:val="00496D14"/>
    <w:rsid w:val="00497907"/>
    <w:rsid w:val="004A00FD"/>
    <w:rsid w:val="004A1CE4"/>
    <w:rsid w:val="004A2686"/>
    <w:rsid w:val="004A28F4"/>
    <w:rsid w:val="004A2A73"/>
    <w:rsid w:val="004A45D6"/>
    <w:rsid w:val="004A5DFA"/>
    <w:rsid w:val="004A5F83"/>
    <w:rsid w:val="004A5FDD"/>
    <w:rsid w:val="004A6AA2"/>
    <w:rsid w:val="004A7E2C"/>
    <w:rsid w:val="004A7E65"/>
    <w:rsid w:val="004B0AC0"/>
    <w:rsid w:val="004B0B1B"/>
    <w:rsid w:val="004B17A1"/>
    <w:rsid w:val="004B18DD"/>
    <w:rsid w:val="004B22C1"/>
    <w:rsid w:val="004B24DC"/>
    <w:rsid w:val="004B2B2D"/>
    <w:rsid w:val="004B307E"/>
    <w:rsid w:val="004B3292"/>
    <w:rsid w:val="004B437A"/>
    <w:rsid w:val="004B43DC"/>
    <w:rsid w:val="004B4610"/>
    <w:rsid w:val="004B4A90"/>
    <w:rsid w:val="004C19B6"/>
    <w:rsid w:val="004C3D1E"/>
    <w:rsid w:val="004C428A"/>
    <w:rsid w:val="004C5412"/>
    <w:rsid w:val="004C5679"/>
    <w:rsid w:val="004C6107"/>
    <w:rsid w:val="004C6F8C"/>
    <w:rsid w:val="004D1295"/>
    <w:rsid w:val="004D31F8"/>
    <w:rsid w:val="004D3376"/>
    <w:rsid w:val="004D3D30"/>
    <w:rsid w:val="004D3D6B"/>
    <w:rsid w:val="004D4E6D"/>
    <w:rsid w:val="004D62BB"/>
    <w:rsid w:val="004D62F0"/>
    <w:rsid w:val="004D6F70"/>
    <w:rsid w:val="004D7517"/>
    <w:rsid w:val="004D7FA0"/>
    <w:rsid w:val="004E01FE"/>
    <w:rsid w:val="004E0888"/>
    <w:rsid w:val="004E41FD"/>
    <w:rsid w:val="004E5BC5"/>
    <w:rsid w:val="004F0482"/>
    <w:rsid w:val="004F0DE7"/>
    <w:rsid w:val="004F1293"/>
    <w:rsid w:val="004F1EB2"/>
    <w:rsid w:val="004F2758"/>
    <w:rsid w:val="004F6263"/>
    <w:rsid w:val="00500297"/>
    <w:rsid w:val="005005D3"/>
    <w:rsid w:val="00500C72"/>
    <w:rsid w:val="00502780"/>
    <w:rsid w:val="00502954"/>
    <w:rsid w:val="00505067"/>
    <w:rsid w:val="005055F2"/>
    <w:rsid w:val="005059E3"/>
    <w:rsid w:val="005069EE"/>
    <w:rsid w:val="005101FB"/>
    <w:rsid w:val="00510BEA"/>
    <w:rsid w:val="005128BF"/>
    <w:rsid w:val="005131DC"/>
    <w:rsid w:val="005147BF"/>
    <w:rsid w:val="00514FCC"/>
    <w:rsid w:val="00515CE5"/>
    <w:rsid w:val="00515E83"/>
    <w:rsid w:val="0051638D"/>
    <w:rsid w:val="00516A0C"/>
    <w:rsid w:val="00517172"/>
    <w:rsid w:val="00517295"/>
    <w:rsid w:val="005177CE"/>
    <w:rsid w:val="00521609"/>
    <w:rsid w:val="0052166F"/>
    <w:rsid w:val="0052169C"/>
    <w:rsid w:val="005225C8"/>
    <w:rsid w:val="005233BF"/>
    <w:rsid w:val="005246F4"/>
    <w:rsid w:val="00524AEA"/>
    <w:rsid w:val="00525FA4"/>
    <w:rsid w:val="00526C90"/>
    <w:rsid w:val="00526F06"/>
    <w:rsid w:val="00527C02"/>
    <w:rsid w:val="005305BD"/>
    <w:rsid w:val="00530C29"/>
    <w:rsid w:val="00531C3E"/>
    <w:rsid w:val="0053239E"/>
    <w:rsid w:val="0053267F"/>
    <w:rsid w:val="00533473"/>
    <w:rsid w:val="00534573"/>
    <w:rsid w:val="00535CB8"/>
    <w:rsid w:val="00535D15"/>
    <w:rsid w:val="0053659F"/>
    <w:rsid w:val="00537A61"/>
    <w:rsid w:val="00537DE5"/>
    <w:rsid w:val="005409D3"/>
    <w:rsid w:val="005409F0"/>
    <w:rsid w:val="00540C2A"/>
    <w:rsid w:val="0054116B"/>
    <w:rsid w:val="00541F1F"/>
    <w:rsid w:val="00543576"/>
    <w:rsid w:val="00543B1A"/>
    <w:rsid w:val="00544FC3"/>
    <w:rsid w:val="00547106"/>
    <w:rsid w:val="0054717B"/>
    <w:rsid w:val="00550512"/>
    <w:rsid w:val="00550788"/>
    <w:rsid w:val="00552BD7"/>
    <w:rsid w:val="005535BF"/>
    <w:rsid w:val="00554E04"/>
    <w:rsid w:val="005563B5"/>
    <w:rsid w:val="00556416"/>
    <w:rsid w:val="00556C3E"/>
    <w:rsid w:val="00556F94"/>
    <w:rsid w:val="005575C5"/>
    <w:rsid w:val="0056012F"/>
    <w:rsid w:val="005610BA"/>
    <w:rsid w:val="00561DE2"/>
    <w:rsid w:val="00562E20"/>
    <w:rsid w:val="005636FC"/>
    <w:rsid w:val="00563F1E"/>
    <w:rsid w:val="00564B93"/>
    <w:rsid w:val="00565052"/>
    <w:rsid w:val="005657DA"/>
    <w:rsid w:val="005710A1"/>
    <w:rsid w:val="00571A0C"/>
    <w:rsid w:val="00571B1D"/>
    <w:rsid w:val="00571B26"/>
    <w:rsid w:val="0057357B"/>
    <w:rsid w:val="005742AB"/>
    <w:rsid w:val="00574ED9"/>
    <w:rsid w:val="00576606"/>
    <w:rsid w:val="00576D1B"/>
    <w:rsid w:val="00576F13"/>
    <w:rsid w:val="00582BAA"/>
    <w:rsid w:val="00583087"/>
    <w:rsid w:val="00583AD0"/>
    <w:rsid w:val="0058631C"/>
    <w:rsid w:val="00586652"/>
    <w:rsid w:val="005866D0"/>
    <w:rsid w:val="00590187"/>
    <w:rsid w:val="005922DB"/>
    <w:rsid w:val="00592A51"/>
    <w:rsid w:val="00593516"/>
    <w:rsid w:val="00593A06"/>
    <w:rsid w:val="00594A24"/>
    <w:rsid w:val="005963A2"/>
    <w:rsid w:val="00596B4D"/>
    <w:rsid w:val="005A049A"/>
    <w:rsid w:val="005A09C6"/>
    <w:rsid w:val="005A0A60"/>
    <w:rsid w:val="005A1B18"/>
    <w:rsid w:val="005A2408"/>
    <w:rsid w:val="005A25FC"/>
    <w:rsid w:val="005A2C48"/>
    <w:rsid w:val="005A623E"/>
    <w:rsid w:val="005A63BC"/>
    <w:rsid w:val="005A7E35"/>
    <w:rsid w:val="005A7E3D"/>
    <w:rsid w:val="005B098C"/>
    <w:rsid w:val="005B147F"/>
    <w:rsid w:val="005B17AE"/>
    <w:rsid w:val="005B1D2B"/>
    <w:rsid w:val="005B2D3A"/>
    <w:rsid w:val="005B3296"/>
    <w:rsid w:val="005B3B19"/>
    <w:rsid w:val="005B4662"/>
    <w:rsid w:val="005B4C3B"/>
    <w:rsid w:val="005B4CAB"/>
    <w:rsid w:val="005B50DA"/>
    <w:rsid w:val="005B6BE7"/>
    <w:rsid w:val="005B71F5"/>
    <w:rsid w:val="005B7415"/>
    <w:rsid w:val="005B7C8A"/>
    <w:rsid w:val="005C1402"/>
    <w:rsid w:val="005C45B0"/>
    <w:rsid w:val="005C4F89"/>
    <w:rsid w:val="005C63E8"/>
    <w:rsid w:val="005C65FB"/>
    <w:rsid w:val="005C681B"/>
    <w:rsid w:val="005C6DFB"/>
    <w:rsid w:val="005D0BD2"/>
    <w:rsid w:val="005D1864"/>
    <w:rsid w:val="005D1A7B"/>
    <w:rsid w:val="005D298D"/>
    <w:rsid w:val="005D2E0C"/>
    <w:rsid w:val="005D4867"/>
    <w:rsid w:val="005D53DE"/>
    <w:rsid w:val="005D5C81"/>
    <w:rsid w:val="005E021D"/>
    <w:rsid w:val="005E1243"/>
    <w:rsid w:val="005E2477"/>
    <w:rsid w:val="005E2574"/>
    <w:rsid w:val="005E2BA6"/>
    <w:rsid w:val="005E2DF8"/>
    <w:rsid w:val="005E4B5E"/>
    <w:rsid w:val="005E537E"/>
    <w:rsid w:val="005E544F"/>
    <w:rsid w:val="005E5FC7"/>
    <w:rsid w:val="005E60C2"/>
    <w:rsid w:val="005F058F"/>
    <w:rsid w:val="005F1181"/>
    <w:rsid w:val="005F1F01"/>
    <w:rsid w:val="005F2A26"/>
    <w:rsid w:val="005F3773"/>
    <w:rsid w:val="005F5313"/>
    <w:rsid w:val="005F5627"/>
    <w:rsid w:val="005F5645"/>
    <w:rsid w:val="0060004F"/>
    <w:rsid w:val="00600F9A"/>
    <w:rsid w:val="006023DB"/>
    <w:rsid w:val="006028D5"/>
    <w:rsid w:val="00604442"/>
    <w:rsid w:val="006053EF"/>
    <w:rsid w:val="00605810"/>
    <w:rsid w:val="0060593A"/>
    <w:rsid w:val="006059B6"/>
    <w:rsid w:val="00605DBF"/>
    <w:rsid w:val="006076BD"/>
    <w:rsid w:val="00607ED2"/>
    <w:rsid w:val="00610785"/>
    <w:rsid w:val="00610A31"/>
    <w:rsid w:val="00610F93"/>
    <w:rsid w:val="00611CA0"/>
    <w:rsid w:val="00612AFA"/>
    <w:rsid w:val="00612BB0"/>
    <w:rsid w:val="0061440A"/>
    <w:rsid w:val="00614D7F"/>
    <w:rsid w:val="00614F87"/>
    <w:rsid w:val="0061649E"/>
    <w:rsid w:val="00617732"/>
    <w:rsid w:val="00620A9F"/>
    <w:rsid w:val="00623001"/>
    <w:rsid w:val="00623331"/>
    <w:rsid w:val="0062368D"/>
    <w:rsid w:val="00624A36"/>
    <w:rsid w:val="006275E8"/>
    <w:rsid w:val="00627BC2"/>
    <w:rsid w:val="00627F6A"/>
    <w:rsid w:val="0063039C"/>
    <w:rsid w:val="00630B31"/>
    <w:rsid w:val="006318D5"/>
    <w:rsid w:val="00631E5A"/>
    <w:rsid w:val="006345A7"/>
    <w:rsid w:val="00635C0E"/>
    <w:rsid w:val="0063615F"/>
    <w:rsid w:val="0063728F"/>
    <w:rsid w:val="00637558"/>
    <w:rsid w:val="006379BF"/>
    <w:rsid w:val="006402EC"/>
    <w:rsid w:val="006404D6"/>
    <w:rsid w:val="00640961"/>
    <w:rsid w:val="0064097D"/>
    <w:rsid w:val="006420FE"/>
    <w:rsid w:val="006432CF"/>
    <w:rsid w:val="00643522"/>
    <w:rsid w:val="006438F6"/>
    <w:rsid w:val="00646E83"/>
    <w:rsid w:val="00647194"/>
    <w:rsid w:val="006471AB"/>
    <w:rsid w:val="00647C5E"/>
    <w:rsid w:val="00650319"/>
    <w:rsid w:val="0065071A"/>
    <w:rsid w:val="00652BAE"/>
    <w:rsid w:val="0065384C"/>
    <w:rsid w:val="00653C4E"/>
    <w:rsid w:val="00654911"/>
    <w:rsid w:val="00654F23"/>
    <w:rsid w:val="006553CD"/>
    <w:rsid w:val="00655850"/>
    <w:rsid w:val="00655F37"/>
    <w:rsid w:val="006563B5"/>
    <w:rsid w:val="006572AD"/>
    <w:rsid w:val="00657A91"/>
    <w:rsid w:val="0066136D"/>
    <w:rsid w:val="0066193E"/>
    <w:rsid w:val="00663DBD"/>
    <w:rsid w:val="0066471C"/>
    <w:rsid w:val="006667AE"/>
    <w:rsid w:val="0066714A"/>
    <w:rsid w:val="00670620"/>
    <w:rsid w:val="0067225B"/>
    <w:rsid w:val="0067246A"/>
    <w:rsid w:val="006724A9"/>
    <w:rsid w:val="00672A59"/>
    <w:rsid w:val="006737D3"/>
    <w:rsid w:val="00673AA0"/>
    <w:rsid w:val="00674693"/>
    <w:rsid w:val="006751FC"/>
    <w:rsid w:val="00676E4C"/>
    <w:rsid w:val="00676E60"/>
    <w:rsid w:val="00677BAB"/>
    <w:rsid w:val="00677C87"/>
    <w:rsid w:val="00677CFF"/>
    <w:rsid w:val="00680940"/>
    <w:rsid w:val="00680A2D"/>
    <w:rsid w:val="00681330"/>
    <w:rsid w:val="0068308B"/>
    <w:rsid w:val="00684927"/>
    <w:rsid w:val="0069098E"/>
    <w:rsid w:val="00690A32"/>
    <w:rsid w:val="00691B80"/>
    <w:rsid w:val="0069228C"/>
    <w:rsid w:val="006929A9"/>
    <w:rsid w:val="00692CAE"/>
    <w:rsid w:val="00694CF2"/>
    <w:rsid w:val="00695CB5"/>
    <w:rsid w:val="00696AE8"/>
    <w:rsid w:val="00696D94"/>
    <w:rsid w:val="00696E21"/>
    <w:rsid w:val="006A30CE"/>
    <w:rsid w:val="006A7439"/>
    <w:rsid w:val="006B00BE"/>
    <w:rsid w:val="006B018C"/>
    <w:rsid w:val="006B13C8"/>
    <w:rsid w:val="006B3451"/>
    <w:rsid w:val="006B7467"/>
    <w:rsid w:val="006B775D"/>
    <w:rsid w:val="006B7D10"/>
    <w:rsid w:val="006B7D30"/>
    <w:rsid w:val="006C14D2"/>
    <w:rsid w:val="006C1816"/>
    <w:rsid w:val="006C2A71"/>
    <w:rsid w:val="006C2E04"/>
    <w:rsid w:val="006C2E34"/>
    <w:rsid w:val="006C3878"/>
    <w:rsid w:val="006C3E52"/>
    <w:rsid w:val="006C40D0"/>
    <w:rsid w:val="006C489A"/>
    <w:rsid w:val="006C4A12"/>
    <w:rsid w:val="006C6B64"/>
    <w:rsid w:val="006D03E9"/>
    <w:rsid w:val="006D0805"/>
    <w:rsid w:val="006D0AA5"/>
    <w:rsid w:val="006D1568"/>
    <w:rsid w:val="006D229A"/>
    <w:rsid w:val="006D27B8"/>
    <w:rsid w:val="006D3E81"/>
    <w:rsid w:val="006D6038"/>
    <w:rsid w:val="006D6BD2"/>
    <w:rsid w:val="006E030E"/>
    <w:rsid w:val="006E21AC"/>
    <w:rsid w:val="006E3228"/>
    <w:rsid w:val="006E3C35"/>
    <w:rsid w:val="006E7563"/>
    <w:rsid w:val="006E7FA1"/>
    <w:rsid w:val="006F1AD8"/>
    <w:rsid w:val="006F1C71"/>
    <w:rsid w:val="006F2739"/>
    <w:rsid w:val="006F2E71"/>
    <w:rsid w:val="006F366F"/>
    <w:rsid w:val="006F3BAC"/>
    <w:rsid w:val="006F4888"/>
    <w:rsid w:val="006F681A"/>
    <w:rsid w:val="006F7813"/>
    <w:rsid w:val="007002B2"/>
    <w:rsid w:val="00700CD8"/>
    <w:rsid w:val="00700DB9"/>
    <w:rsid w:val="0070176C"/>
    <w:rsid w:val="0070193A"/>
    <w:rsid w:val="00701DD1"/>
    <w:rsid w:val="007035FC"/>
    <w:rsid w:val="0070368B"/>
    <w:rsid w:val="00703E04"/>
    <w:rsid w:val="007045EB"/>
    <w:rsid w:val="00704A04"/>
    <w:rsid w:val="00705605"/>
    <w:rsid w:val="00705AC6"/>
    <w:rsid w:val="00705F52"/>
    <w:rsid w:val="0070778D"/>
    <w:rsid w:val="007077BA"/>
    <w:rsid w:val="00707CFB"/>
    <w:rsid w:val="0071016A"/>
    <w:rsid w:val="00711B28"/>
    <w:rsid w:val="0071234E"/>
    <w:rsid w:val="00712EB1"/>
    <w:rsid w:val="00712FAA"/>
    <w:rsid w:val="00713603"/>
    <w:rsid w:val="007152AF"/>
    <w:rsid w:val="00715D90"/>
    <w:rsid w:val="007160C4"/>
    <w:rsid w:val="007172D2"/>
    <w:rsid w:val="007175A2"/>
    <w:rsid w:val="00720EE4"/>
    <w:rsid w:val="007214D9"/>
    <w:rsid w:val="007218CE"/>
    <w:rsid w:val="00723486"/>
    <w:rsid w:val="00723953"/>
    <w:rsid w:val="00723D03"/>
    <w:rsid w:val="00724229"/>
    <w:rsid w:val="0072520A"/>
    <w:rsid w:val="00725A9B"/>
    <w:rsid w:val="00725C99"/>
    <w:rsid w:val="00726D4C"/>
    <w:rsid w:val="00727656"/>
    <w:rsid w:val="00727664"/>
    <w:rsid w:val="0072773F"/>
    <w:rsid w:val="007305E4"/>
    <w:rsid w:val="00730B9C"/>
    <w:rsid w:val="00730F57"/>
    <w:rsid w:val="00732394"/>
    <w:rsid w:val="00732E5F"/>
    <w:rsid w:val="007337BA"/>
    <w:rsid w:val="00733FCC"/>
    <w:rsid w:val="007363CC"/>
    <w:rsid w:val="007368D2"/>
    <w:rsid w:val="007373B1"/>
    <w:rsid w:val="0074024D"/>
    <w:rsid w:val="0074164D"/>
    <w:rsid w:val="00741A1B"/>
    <w:rsid w:val="00743008"/>
    <w:rsid w:val="0074311B"/>
    <w:rsid w:val="007445B1"/>
    <w:rsid w:val="00745BBF"/>
    <w:rsid w:val="0074643D"/>
    <w:rsid w:val="00747F9A"/>
    <w:rsid w:val="00751414"/>
    <w:rsid w:val="00751FE6"/>
    <w:rsid w:val="00752075"/>
    <w:rsid w:val="007525ED"/>
    <w:rsid w:val="007535E0"/>
    <w:rsid w:val="00753EEC"/>
    <w:rsid w:val="007541B9"/>
    <w:rsid w:val="00754320"/>
    <w:rsid w:val="00754731"/>
    <w:rsid w:val="00756A58"/>
    <w:rsid w:val="00756FA4"/>
    <w:rsid w:val="0076040B"/>
    <w:rsid w:val="00760E5B"/>
    <w:rsid w:val="00761721"/>
    <w:rsid w:val="00761AD7"/>
    <w:rsid w:val="00762030"/>
    <w:rsid w:val="007626ED"/>
    <w:rsid w:val="00762EE5"/>
    <w:rsid w:val="00763B8A"/>
    <w:rsid w:val="00765A51"/>
    <w:rsid w:val="007705B6"/>
    <w:rsid w:val="00771568"/>
    <w:rsid w:val="00771C36"/>
    <w:rsid w:val="00773D18"/>
    <w:rsid w:val="00774435"/>
    <w:rsid w:val="007761CD"/>
    <w:rsid w:val="00777990"/>
    <w:rsid w:val="007809C2"/>
    <w:rsid w:val="00781B47"/>
    <w:rsid w:val="007829DD"/>
    <w:rsid w:val="00782F48"/>
    <w:rsid w:val="00783CDB"/>
    <w:rsid w:val="00783FC3"/>
    <w:rsid w:val="00785103"/>
    <w:rsid w:val="0078548E"/>
    <w:rsid w:val="00785523"/>
    <w:rsid w:val="007862F2"/>
    <w:rsid w:val="00787A58"/>
    <w:rsid w:val="00787EB3"/>
    <w:rsid w:val="00787FAA"/>
    <w:rsid w:val="00791B2C"/>
    <w:rsid w:val="00793B27"/>
    <w:rsid w:val="0079582B"/>
    <w:rsid w:val="00795E31"/>
    <w:rsid w:val="00795EE3"/>
    <w:rsid w:val="007A03E8"/>
    <w:rsid w:val="007A0DD7"/>
    <w:rsid w:val="007A0EA1"/>
    <w:rsid w:val="007A0F2C"/>
    <w:rsid w:val="007A0FB4"/>
    <w:rsid w:val="007A18E0"/>
    <w:rsid w:val="007A3A1D"/>
    <w:rsid w:val="007A48B7"/>
    <w:rsid w:val="007A4DB0"/>
    <w:rsid w:val="007A6710"/>
    <w:rsid w:val="007A7E29"/>
    <w:rsid w:val="007B07A4"/>
    <w:rsid w:val="007B08DE"/>
    <w:rsid w:val="007B0A68"/>
    <w:rsid w:val="007B0B23"/>
    <w:rsid w:val="007B0CB7"/>
    <w:rsid w:val="007B106E"/>
    <w:rsid w:val="007B2528"/>
    <w:rsid w:val="007B32B9"/>
    <w:rsid w:val="007B39EA"/>
    <w:rsid w:val="007B49B2"/>
    <w:rsid w:val="007B562E"/>
    <w:rsid w:val="007B5EC5"/>
    <w:rsid w:val="007B6F8C"/>
    <w:rsid w:val="007C10FF"/>
    <w:rsid w:val="007C1668"/>
    <w:rsid w:val="007C171D"/>
    <w:rsid w:val="007C190C"/>
    <w:rsid w:val="007C1C5D"/>
    <w:rsid w:val="007C1F74"/>
    <w:rsid w:val="007C2C78"/>
    <w:rsid w:val="007C37D7"/>
    <w:rsid w:val="007C3D83"/>
    <w:rsid w:val="007C42FA"/>
    <w:rsid w:val="007C46EA"/>
    <w:rsid w:val="007C4BD6"/>
    <w:rsid w:val="007C6D89"/>
    <w:rsid w:val="007D1E5F"/>
    <w:rsid w:val="007D3410"/>
    <w:rsid w:val="007D3825"/>
    <w:rsid w:val="007D3991"/>
    <w:rsid w:val="007D4DBC"/>
    <w:rsid w:val="007D4F84"/>
    <w:rsid w:val="007D6E2A"/>
    <w:rsid w:val="007D789A"/>
    <w:rsid w:val="007D7E50"/>
    <w:rsid w:val="007E070C"/>
    <w:rsid w:val="007E09B9"/>
    <w:rsid w:val="007E0DBB"/>
    <w:rsid w:val="007E12EB"/>
    <w:rsid w:val="007E16C4"/>
    <w:rsid w:val="007E3B87"/>
    <w:rsid w:val="007E4226"/>
    <w:rsid w:val="007E4580"/>
    <w:rsid w:val="007E5B15"/>
    <w:rsid w:val="007E5B44"/>
    <w:rsid w:val="007E5E7C"/>
    <w:rsid w:val="007E65ED"/>
    <w:rsid w:val="007E66D5"/>
    <w:rsid w:val="007E689F"/>
    <w:rsid w:val="007E6B8A"/>
    <w:rsid w:val="007E7C34"/>
    <w:rsid w:val="007F0E25"/>
    <w:rsid w:val="007F228F"/>
    <w:rsid w:val="007F33E8"/>
    <w:rsid w:val="007F33F6"/>
    <w:rsid w:val="007F3622"/>
    <w:rsid w:val="007F45DC"/>
    <w:rsid w:val="007F5E51"/>
    <w:rsid w:val="0080031F"/>
    <w:rsid w:val="00801A0E"/>
    <w:rsid w:val="00802B3F"/>
    <w:rsid w:val="008039D7"/>
    <w:rsid w:val="00803DF6"/>
    <w:rsid w:val="00804DB1"/>
    <w:rsid w:val="00805338"/>
    <w:rsid w:val="0080652F"/>
    <w:rsid w:val="00806ED8"/>
    <w:rsid w:val="00807AE9"/>
    <w:rsid w:val="0081017C"/>
    <w:rsid w:val="0081113A"/>
    <w:rsid w:val="00811AB7"/>
    <w:rsid w:val="00811BA8"/>
    <w:rsid w:val="00812E90"/>
    <w:rsid w:val="00813DBB"/>
    <w:rsid w:val="00814317"/>
    <w:rsid w:val="00814EDD"/>
    <w:rsid w:val="00816358"/>
    <w:rsid w:val="0082051C"/>
    <w:rsid w:val="00820F4B"/>
    <w:rsid w:val="00821C9E"/>
    <w:rsid w:val="00821FC7"/>
    <w:rsid w:val="00822889"/>
    <w:rsid w:val="008233B4"/>
    <w:rsid w:val="008242FA"/>
    <w:rsid w:val="00824BDB"/>
    <w:rsid w:val="00824E23"/>
    <w:rsid w:val="008253C2"/>
    <w:rsid w:val="00825BE6"/>
    <w:rsid w:val="00826260"/>
    <w:rsid w:val="00830DD3"/>
    <w:rsid w:val="00832E29"/>
    <w:rsid w:val="00834666"/>
    <w:rsid w:val="00834716"/>
    <w:rsid w:val="00834C81"/>
    <w:rsid w:val="008350E4"/>
    <w:rsid w:val="00835479"/>
    <w:rsid w:val="00836D68"/>
    <w:rsid w:val="008408D6"/>
    <w:rsid w:val="00840CDE"/>
    <w:rsid w:val="00842296"/>
    <w:rsid w:val="00842503"/>
    <w:rsid w:val="00842DD2"/>
    <w:rsid w:val="0084386B"/>
    <w:rsid w:val="00845C04"/>
    <w:rsid w:val="00847F80"/>
    <w:rsid w:val="00850755"/>
    <w:rsid w:val="008513EF"/>
    <w:rsid w:val="00851A04"/>
    <w:rsid w:val="00851A82"/>
    <w:rsid w:val="00851AF2"/>
    <w:rsid w:val="00851EB9"/>
    <w:rsid w:val="00853116"/>
    <w:rsid w:val="008532DC"/>
    <w:rsid w:val="008549FF"/>
    <w:rsid w:val="00855388"/>
    <w:rsid w:val="0085583D"/>
    <w:rsid w:val="00855DD7"/>
    <w:rsid w:val="008564B6"/>
    <w:rsid w:val="008564B9"/>
    <w:rsid w:val="0085664B"/>
    <w:rsid w:val="00856B97"/>
    <w:rsid w:val="0085710C"/>
    <w:rsid w:val="00857584"/>
    <w:rsid w:val="008576AF"/>
    <w:rsid w:val="0086028A"/>
    <w:rsid w:val="00860A0F"/>
    <w:rsid w:val="00860CED"/>
    <w:rsid w:val="008610B8"/>
    <w:rsid w:val="00861BC7"/>
    <w:rsid w:val="008627E8"/>
    <w:rsid w:val="00863922"/>
    <w:rsid w:val="00864720"/>
    <w:rsid w:val="008648E5"/>
    <w:rsid w:val="00864E30"/>
    <w:rsid w:val="00865053"/>
    <w:rsid w:val="008668F4"/>
    <w:rsid w:val="008676B8"/>
    <w:rsid w:val="00870042"/>
    <w:rsid w:val="0087006F"/>
    <w:rsid w:val="0087035F"/>
    <w:rsid w:val="00870AE0"/>
    <w:rsid w:val="008717D0"/>
    <w:rsid w:val="00874654"/>
    <w:rsid w:val="008747FC"/>
    <w:rsid w:val="00874A4E"/>
    <w:rsid w:val="00874EF2"/>
    <w:rsid w:val="00875D36"/>
    <w:rsid w:val="00876848"/>
    <w:rsid w:val="00876A9F"/>
    <w:rsid w:val="00877C2F"/>
    <w:rsid w:val="00877D45"/>
    <w:rsid w:val="00877EF9"/>
    <w:rsid w:val="00880683"/>
    <w:rsid w:val="00880B83"/>
    <w:rsid w:val="008815E2"/>
    <w:rsid w:val="00882919"/>
    <w:rsid w:val="00883C32"/>
    <w:rsid w:val="008841CA"/>
    <w:rsid w:val="008845C9"/>
    <w:rsid w:val="008845CF"/>
    <w:rsid w:val="008851E5"/>
    <w:rsid w:val="00885290"/>
    <w:rsid w:val="00885414"/>
    <w:rsid w:val="00885654"/>
    <w:rsid w:val="0088757A"/>
    <w:rsid w:val="00887E8F"/>
    <w:rsid w:val="008902E1"/>
    <w:rsid w:val="008911BC"/>
    <w:rsid w:val="00891819"/>
    <w:rsid w:val="00893132"/>
    <w:rsid w:val="008932A2"/>
    <w:rsid w:val="00893645"/>
    <w:rsid w:val="00894AE9"/>
    <w:rsid w:val="00894DE0"/>
    <w:rsid w:val="00896BFD"/>
    <w:rsid w:val="00896C7C"/>
    <w:rsid w:val="00896EE4"/>
    <w:rsid w:val="00897160"/>
    <w:rsid w:val="008A026F"/>
    <w:rsid w:val="008A090A"/>
    <w:rsid w:val="008A416F"/>
    <w:rsid w:val="008A4913"/>
    <w:rsid w:val="008A64A4"/>
    <w:rsid w:val="008A6625"/>
    <w:rsid w:val="008A6E50"/>
    <w:rsid w:val="008A7AAD"/>
    <w:rsid w:val="008B010C"/>
    <w:rsid w:val="008B1B2D"/>
    <w:rsid w:val="008B1FE3"/>
    <w:rsid w:val="008B25E1"/>
    <w:rsid w:val="008B2AFC"/>
    <w:rsid w:val="008B3053"/>
    <w:rsid w:val="008B4B8A"/>
    <w:rsid w:val="008B59EB"/>
    <w:rsid w:val="008B6EA0"/>
    <w:rsid w:val="008B713E"/>
    <w:rsid w:val="008B73D7"/>
    <w:rsid w:val="008B7E46"/>
    <w:rsid w:val="008C0410"/>
    <w:rsid w:val="008C0568"/>
    <w:rsid w:val="008C081F"/>
    <w:rsid w:val="008C2D25"/>
    <w:rsid w:val="008C3049"/>
    <w:rsid w:val="008C3955"/>
    <w:rsid w:val="008C4C70"/>
    <w:rsid w:val="008C5CE2"/>
    <w:rsid w:val="008C7127"/>
    <w:rsid w:val="008C7DF0"/>
    <w:rsid w:val="008D08BD"/>
    <w:rsid w:val="008D1466"/>
    <w:rsid w:val="008D146F"/>
    <w:rsid w:val="008D1EBD"/>
    <w:rsid w:val="008D1F2F"/>
    <w:rsid w:val="008D3E84"/>
    <w:rsid w:val="008D49BC"/>
    <w:rsid w:val="008D4CF0"/>
    <w:rsid w:val="008D57EA"/>
    <w:rsid w:val="008D600F"/>
    <w:rsid w:val="008D7B78"/>
    <w:rsid w:val="008E0700"/>
    <w:rsid w:val="008E0BF5"/>
    <w:rsid w:val="008E1DF3"/>
    <w:rsid w:val="008E2C26"/>
    <w:rsid w:val="008E3256"/>
    <w:rsid w:val="008E3ED6"/>
    <w:rsid w:val="008E4294"/>
    <w:rsid w:val="008E519D"/>
    <w:rsid w:val="008E79D4"/>
    <w:rsid w:val="008F034D"/>
    <w:rsid w:val="008F22B5"/>
    <w:rsid w:val="008F2BE9"/>
    <w:rsid w:val="008F3EC4"/>
    <w:rsid w:val="008F4177"/>
    <w:rsid w:val="008F52E2"/>
    <w:rsid w:val="008F67D8"/>
    <w:rsid w:val="008F68D3"/>
    <w:rsid w:val="008F6DE1"/>
    <w:rsid w:val="00900358"/>
    <w:rsid w:val="0090134C"/>
    <w:rsid w:val="009020C2"/>
    <w:rsid w:val="0090244D"/>
    <w:rsid w:val="0090405F"/>
    <w:rsid w:val="00904361"/>
    <w:rsid w:val="00904518"/>
    <w:rsid w:val="009052A4"/>
    <w:rsid w:val="00905A90"/>
    <w:rsid w:val="00907B30"/>
    <w:rsid w:val="00907CD6"/>
    <w:rsid w:val="009134F8"/>
    <w:rsid w:val="00913ADD"/>
    <w:rsid w:val="00915ABB"/>
    <w:rsid w:val="00915E06"/>
    <w:rsid w:val="0091650A"/>
    <w:rsid w:val="00917BFA"/>
    <w:rsid w:val="0092070B"/>
    <w:rsid w:val="0092098E"/>
    <w:rsid w:val="00920FEB"/>
    <w:rsid w:val="00921C67"/>
    <w:rsid w:val="009220C1"/>
    <w:rsid w:val="0092248B"/>
    <w:rsid w:val="0092249E"/>
    <w:rsid w:val="00922EB8"/>
    <w:rsid w:val="00925225"/>
    <w:rsid w:val="00925652"/>
    <w:rsid w:val="00926744"/>
    <w:rsid w:val="00927103"/>
    <w:rsid w:val="009311E3"/>
    <w:rsid w:val="00931E92"/>
    <w:rsid w:val="0093202B"/>
    <w:rsid w:val="009321C9"/>
    <w:rsid w:val="00932836"/>
    <w:rsid w:val="00932A32"/>
    <w:rsid w:val="00932F3A"/>
    <w:rsid w:val="00933507"/>
    <w:rsid w:val="00934046"/>
    <w:rsid w:val="009345E5"/>
    <w:rsid w:val="00936F39"/>
    <w:rsid w:val="009375D3"/>
    <w:rsid w:val="00937F85"/>
    <w:rsid w:val="00941296"/>
    <w:rsid w:val="00941F9E"/>
    <w:rsid w:val="00942C83"/>
    <w:rsid w:val="00943E2F"/>
    <w:rsid w:val="009451FB"/>
    <w:rsid w:val="00945DB4"/>
    <w:rsid w:val="00945F29"/>
    <w:rsid w:val="00946828"/>
    <w:rsid w:val="00947E97"/>
    <w:rsid w:val="00947F3E"/>
    <w:rsid w:val="00950057"/>
    <w:rsid w:val="00950915"/>
    <w:rsid w:val="00951185"/>
    <w:rsid w:val="009515F1"/>
    <w:rsid w:val="009536AF"/>
    <w:rsid w:val="009540F6"/>
    <w:rsid w:val="009558C2"/>
    <w:rsid w:val="00955D20"/>
    <w:rsid w:val="00955E8D"/>
    <w:rsid w:val="0095640E"/>
    <w:rsid w:val="00956614"/>
    <w:rsid w:val="00956D25"/>
    <w:rsid w:val="00961850"/>
    <w:rsid w:val="00961A07"/>
    <w:rsid w:val="00963991"/>
    <w:rsid w:val="009640CB"/>
    <w:rsid w:val="0096503C"/>
    <w:rsid w:val="0096527D"/>
    <w:rsid w:val="00965CF6"/>
    <w:rsid w:val="00967E4C"/>
    <w:rsid w:val="0097016F"/>
    <w:rsid w:val="0097038A"/>
    <w:rsid w:val="00970522"/>
    <w:rsid w:val="00971746"/>
    <w:rsid w:val="00972A93"/>
    <w:rsid w:val="00976C73"/>
    <w:rsid w:val="00976FB7"/>
    <w:rsid w:val="0097771F"/>
    <w:rsid w:val="00980D04"/>
    <w:rsid w:val="00980F90"/>
    <w:rsid w:val="009810D7"/>
    <w:rsid w:val="00981A21"/>
    <w:rsid w:val="00982AEB"/>
    <w:rsid w:val="009834E6"/>
    <w:rsid w:val="00984D24"/>
    <w:rsid w:val="0099013C"/>
    <w:rsid w:val="00990804"/>
    <w:rsid w:val="00991AEF"/>
    <w:rsid w:val="00991CCE"/>
    <w:rsid w:val="00993C5D"/>
    <w:rsid w:val="00994073"/>
    <w:rsid w:val="00996343"/>
    <w:rsid w:val="00997EFC"/>
    <w:rsid w:val="009A0F6E"/>
    <w:rsid w:val="009A1B1A"/>
    <w:rsid w:val="009A1B3A"/>
    <w:rsid w:val="009A24F3"/>
    <w:rsid w:val="009A2B6F"/>
    <w:rsid w:val="009A2C2B"/>
    <w:rsid w:val="009A3AF2"/>
    <w:rsid w:val="009A40CD"/>
    <w:rsid w:val="009A44DA"/>
    <w:rsid w:val="009A47D1"/>
    <w:rsid w:val="009A54C1"/>
    <w:rsid w:val="009A6585"/>
    <w:rsid w:val="009A659A"/>
    <w:rsid w:val="009A68AE"/>
    <w:rsid w:val="009A6E26"/>
    <w:rsid w:val="009A799C"/>
    <w:rsid w:val="009B0DD0"/>
    <w:rsid w:val="009B10CE"/>
    <w:rsid w:val="009B2BEE"/>
    <w:rsid w:val="009B2D26"/>
    <w:rsid w:val="009B4A28"/>
    <w:rsid w:val="009B4AD6"/>
    <w:rsid w:val="009B63CD"/>
    <w:rsid w:val="009B7101"/>
    <w:rsid w:val="009C0E81"/>
    <w:rsid w:val="009C197E"/>
    <w:rsid w:val="009C2399"/>
    <w:rsid w:val="009C2880"/>
    <w:rsid w:val="009C3540"/>
    <w:rsid w:val="009C3CC7"/>
    <w:rsid w:val="009C40E9"/>
    <w:rsid w:val="009C43BA"/>
    <w:rsid w:val="009C4620"/>
    <w:rsid w:val="009C48F1"/>
    <w:rsid w:val="009C61AB"/>
    <w:rsid w:val="009C6A77"/>
    <w:rsid w:val="009C70BE"/>
    <w:rsid w:val="009D08ED"/>
    <w:rsid w:val="009D2803"/>
    <w:rsid w:val="009D2968"/>
    <w:rsid w:val="009D2AC6"/>
    <w:rsid w:val="009D3B5C"/>
    <w:rsid w:val="009D4120"/>
    <w:rsid w:val="009D4F0F"/>
    <w:rsid w:val="009D6366"/>
    <w:rsid w:val="009D697E"/>
    <w:rsid w:val="009D7AE9"/>
    <w:rsid w:val="009E0238"/>
    <w:rsid w:val="009E095D"/>
    <w:rsid w:val="009E1811"/>
    <w:rsid w:val="009E1EF7"/>
    <w:rsid w:val="009E5521"/>
    <w:rsid w:val="009E659E"/>
    <w:rsid w:val="009E75AC"/>
    <w:rsid w:val="009F0AF4"/>
    <w:rsid w:val="009F0E20"/>
    <w:rsid w:val="009F0E96"/>
    <w:rsid w:val="009F167B"/>
    <w:rsid w:val="009F47B4"/>
    <w:rsid w:val="009F5846"/>
    <w:rsid w:val="009F6D15"/>
    <w:rsid w:val="009F7064"/>
    <w:rsid w:val="009F7D85"/>
    <w:rsid w:val="00A00DF2"/>
    <w:rsid w:val="00A01BCB"/>
    <w:rsid w:val="00A01CD5"/>
    <w:rsid w:val="00A01F0B"/>
    <w:rsid w:val="00A0337E"/>
    <w:rsid w:val="00A047AC"/>
    <w:rsid w:val="00A05406"/>
    <w:rsid w:val="00A0550A"/>
    <w:rsid w:val="00A0550F"/>
    <w:rsid w:val="00A0639C"/>
    <w:rsid w:val="00A107E9"/>
    <w:rsid w:val="00A10F2C"/>
    <w:rsid w:val="00A118B2"/>
    <w:rsid w:val="00A128D9"/>
    <w:rsid w:val="00A12AF9"/>
    <w:rsid w:val="00A153A4"/>
    <w:rsid w:val="00A16254"/>
    <w:rsid w:val="00A17005"/>
    <w:rsid w:val="00A214AC"/>
    <w:rsid w:val="00A23779"/>
    <w:rsid w:val="00A240FB"/>
    <w:rsid w:val="00A24635"/>
    <w:rsid w:val="00A24637"/>
    <w:rsid w:val="00A24F2D"/>
    <w:rsid w:val="00A251DE"/>
    <w:rsid w:val="00A276B6"/>
    <w:rsid w:val="00A27F9B"/>
    <w:rsid w:val="00A31665"/>
    <w:rsid w:val="00A33FA2"/>
    <w:rsid w:val="00A3430E"/>
    <w:rsid w:val="00A352E8"/>
    <w:rsid w:val="00A3553C"/>
    <w:rsid w:val="00A35A7F"/>
    <w:rsid w:val="00A37C92"/>
    <w:rsid w:val="00A41EA4"/>
    <w:rsid w:val="00A42403"/>
    <w:rsid w:val="00A442C4"/>
    <w:rsid w:val="00A44FD1"/>
    <w:rsid w:val="00A46192"/>
    <w:rsid w:val="00A467B2"/>
    <w:rsid w:val="00A46DC0"/>
    <w:rsid w:val="00A47526"/>
    <w:rsid w:val="00A4785C"/>
    <w:rsid w:val="00A47C2D"/>
    <w:rsid w:val="00A5024A"/>
    <w:rsid w:val="00A51865"/>
    <w:rsid w:val="00A52A3F"/>
    <w:rsid w:val="00A53139"/>
    <w:rsid w:val="00A5321C"/>
    <w:rsid w:val="00A53FF3"/>
    <w:rsid w:val="00A5445D"/>
    <w:rsid w:val="00A5541E"/>
    <w:rsid w:val="00A60D25"/>
    <w:rsid w:val="00A60F0F"/>
    <w:rsid w:val="00A61CCF"/>
    <w:rsid w:val="00A6261C"/>
    <w:rsid w:val="00A627C6"/>
    <w:rsid w:val="00A62844"/>
    <w:rsid w:val="00A62F5C"/>
    <w:rsid w:val="00A63D85"/>
    <w:rsid w:val="00A668CC"/>
    <w:rsid w:val="00A66E20"/>
    <w:rsid w:val="00A67F0A"/>
    <w:rsid w:val="00A70960"/>
    <w:rsid w:val="00A70EB5"/>
    <w:rsid w:val="00A71377"/>
    <w:rsid w:val="00A71A49"/>
    <w:rsid w:val="00A72C10"/>
    <w:rsid w:val="00A73CB0"/>
    <w:rsid w:val="00A746FD"/>
    <w:rsid w:val="00A74FFC"/>
    <w:rsid w:val="00A75970"/>
    <w:rsid w:val="00A75C37"/>
    <w:rsid w:val="00A76E01"/>
    <w:rsid w:val="00A77F94"/>
    <w:rsid w:val="00A817A7"/>
    <w:rsid w:val="00A81D1A"/>
    <w:rsid w:val="00A83F48"/>
    <w:rsid w:val="00A842E2"/>
    <w:rsid w:val="00A847AB"/>
    <w:rsid w:val="00A8482A"/>
    <w:rsid w:val="00A848C6"/>
    <w:rsid w:val="00A84CEB"/>
    <w:rsid w:val="00A84D88"/>
    <w:rsid w:val="00A84EC6"/>
    <w:rsid w:val="00A87D44"/>
    <w:rsid w:val="00A9066B"/>
    <w:rsid w:val="00A915D7"/>
    <w:rsid w:val="00A91E3A"/>
    <w:rsid w:val="00A92224"/>
    <w:rsid w:val="00A926EF"/>
    <w:rsid w:val="00A9453A"/>
    <w:rsid w:val="00A95693"/>
    <w:rsid w:val="00A9714D"/>
    <w:rsid w:val="00A97D07"/>
    <w:rsid w:val="00AA3A20"/>
    <w:rsid w:val="00AA45B3"/>
    <w:rsid w:val="00AA5D12"/>
    <w:rsid w:val="00AA5FB5"/>
    <w:rsid w:val="00AA6B91"/>
    <w:rsid w:val="00AA6CF6"/>
    <w:rsid w:val="00AB3370"/>
    <w:rsid w:val="00AB4D46"/>
    <w:rsid w:val="00AB4E62"/>
    <w:rsid w:val="00AB5B41"/>
    <w:rsid w:val="00AB6694"/>
    <w:rsid w:val="00AB7186"/>
    <w:rsid w:val="00AB78DB"/>
    <w:rsid w:val="00AC0410"/>
    <w:rsid w:val="00AC0CA1"/>
    <w:rsid w:val="00AC142D"/>
    <w:rsid w:val="00AC1998"/>
    <w:rsid w:val="00AC1A2D"/>
    <w:rsid w:val="00AC1F3B"/>
    <w:rsid w:val="00AC2991"/>
    <w:rsid w:val="00AC2B67"/>
    <w:rsid w:val="00AC4947"/>
    <w:rsid w:val="00AC4E67"/>
    <w:rsid w:val="00AC5125"/>
    <w:rsid w:val="00AC62C6"/>
    <w:rsid w:val="00AC6E00"/>
    <w:rsid w:val="00AC7EA5"/>
    <w:rsid w:val="00AD0EB0"/>
    <w:rsid w:val="00AD0FA8"/>
    <w:rsid w:val="00AD2871"/>
    <w:rsid w:val="00AD39A3"/>
    <w:rsid w:val="00AD3F14"/>
    <w:rsid w:val="00AD4F5A"/>
    <w:rsid w:val="00AD5A96"/>
    <w:rsid w:val="00AD69BB"/>
    <w:rsid w:val="00AD6E78"/>
    <w:rsid w:val="00AE1878"/>
    <w:rsid w:val="00AE23FE"/>
    <w:rsid w:val="00AE332F"/>
    <w:rsid w:val="00AE3398"/>
    <w:rsid w:val="00AE5080"/>
    <w:rsid w:val="00AE794C"/>
    <w:rsid w:val="00AF0E21"/>
    <w:rsid w:val="00AF1717"/>
    <w:rsid w:val="00AF18F9"/>
    <w:rsid w:val="00AF3D86"/>
    <w:rsid w:val="00AF3EB0"/>
    <w:rsid w:val="00AF4188"/>
    <w:rsid w:val="00AF5214"/>
    <w:rsid w:val="00AF5A32"/>
    <w:rsid w:val="00AF60B0"/>
    <w:rsid w:val="00AF6785"/>
    <w:rsid w:val="00AF70DE"/>
    <w:rsid w:val="00B018AD"/>
    <w:rsid w:val="00B02946"/>
    <w:rsid w:val="00B03679"/>
    <w:rsid w:val="00B041FA"/>
    <w:rsid w:val="00B0473B"/>
    <w:rsid w:val="00B04E24"/>
    <w:rsid w:val="00B054B3"/>
    <w:rsid w:val="00B05F2C"/>
    <w:rsid w:val="00B05F95"/>
    <w:rsid w:val="00B06F9C"/>
    <w:rsid w:val="00B0730D"/>
    <w:rsid w:val="00B10C4E"/>
    <w:rsid w:val="00B11FFF"/>
    <w:rsid w:val="00B126DB"/>
    <w:rsid w:val="00B12C8F"/>
    <w:rsid w:val="00B12CE8"/>
    <w:rsid w:val="00B137A5"/>
    <w:rsid w:val="00B14709"/>
    <w:rsid w:val="00B15BCA"/>
    <w:rsid w:val="00B16C45"/>
    <w:rsid w:val="00B206C9"/>
    <w:rsid w:val="00B20F4C"/>
    <w:rsid w:val="00B22440"/>
    <w:rsid w:val="00B225E5"/>
    <w:rsid w:val="00B23530"/>
    <w:rsid w:val="00B23A83"/>
    <w:rsid w:val="00B23DFE"/>
    <w:rsid w:val="00B242D8"/>
    <w:rsid w:val="00B259A2"/>
    <w:rsid w:val="00B260C6"/>
    <w:rsid w:val="00B263D8"/>
    <w:rsid w:val="00B269B0"/>
    <w:rsid w:val="00B27BD0"/>
    <w:rsid w:val="00B27FEF"/>
    <w:rsid w:val="00B30422"/>
    <w:rsid w:val="00B311DE"/>
    <w:rsid w:val="00B31753"/>
    <w:rsid w:val="00B327A2"/>
    <w:rsid w:val="00B33078"/>
    <w:rsid w:val="00B335FA"/>
    <w:rsid w:val="00B34A21"/>
    <w:rsid w:val="00B3543F"/>
    <w:rsid w:val="00B35FAF"/>
    <w:rsid w:val="00B361F2"/>
    <w:rsid w:val="00B40546"/>
    <w:rsid w:val="00B40CC1"/>
    <w:rsid w:val="00B40F3C"/>
    <w:rsid w:val="00B41CDB"/>
    <w:rsid w:val="00B43579"/>
    <w:rsid w:val="00B442B1"/>
    <w:rsid w:val="00B44400"/>
    <w:rsid w:val="00B44B07"/>
    <w:rsid w:val="00B45902"/>
    <w:rsid w:val="00B45A77"/>
    <w:rsid w:val="00B50E7D"/>
    <w:rsid w:val="00B525AE"/>
    <w:rsid w:val="00B52B00"/>
    <w:rsid w:val="00B53FC0"/>
    <w:rsid w:val="00B541ED"/>
    <w:rsid w:val="00B543A4"/>
    <w:rsid w:val="00B5629F"/>
    <w:rsid w:val="00B56F9C"/>
    <w:rsid w:val="00B57B50"/>
    <w:rsid w:val="00B604C5"/>
    <w:rsid w:val="00B6105B"/>
    <w:rsid w:val="00B63261"/>
    <w:rsid w:val="00B661BE"/>
    <w:rsid w:val="00B716C4"/>
    <w:rsid w:val="00B72CA3"/>
    <w:rsid w:val="00B747E6"/>
    <w:rsid w:val="00B75884"/>
    <w:rsid w:val="00B75CF5"/>
    <w:rsid w:val="00B7638B"/>
    <w:rsid w:val="00B76EBF"/>
    <w:rsid w:val="00B774FE"/>
    <w:rsid w:val="00B775D2"/>
    <w:rsid w:val="00B777E4"/>
    <w:rsid w:val="00B83DED"/>
    <w:rsid w:val="00B84032"/>
    <w:rsid w:val="00B87637"/>
    <w:rsid w:val="00B909DC"/>
    <w:rsid w:val="00B91378"/>
    <w:rsid w:val="00B92D9F"/>
    <w:rsid w:val="00B92EBC"/>
    <w:rsid w:val="00B93B56"/>
    <w:rsid w:val="00B93EFF"/>
    <w:rsid w:val="00B942C4"/>
    <w:rsid w:val="00B95167"/>
    <w:rsid w:val="00B97563"/>
    <w:rsid w:val="00B977B9"/>
    <w:rsid w:val="00BA2177"/>
    <w:rsid w:val="00BA399A"/>
    <w:rsid w:val="00BA52B9"/>
    <w:rsid w:val="00BA567E"/>
    <w:rsid w:val="00BA6798"/>
    <w:rsid w:val="00BA7E10"/>
    <w:rsid w:val="00BB0E73"/>
    <w:rsid w:val="00BB14DF"/>
    <w:rsid w:val="00BB1C52"/>
    <w:rsid w:val="00BB1CE8"/>
    <w:rsid w:val="00BB1FB3"/>
    <w:rsid w:val="00BB2568"/>
    <w:rsid w:val="00BB2739"/>
    <w:rsid w:val="00BB37BA"/>
    <w:rsid w:val="00BB4E76"/>
    <w:rsid w:val="00BB764E"/>
    <w:rsid w:val="00BC02C0"/>
    <w:rsid w:val="00BC04BA"/>
    <w:rsid w:val="00BC079C"/>
    <w:rsid w:val="00BC0C19"/>
    <w:rsid w:val="00BC1164"/>
    <w:rsid w:val="00BC198C"/>
    <w:rsid w:val="00BC35F2"/>
    <w:rsid w:val="00BC3FAB"/>
    <w:rsid w:val="00BC59CA"/>
    <w:rsid w:val="00BD080F"/>
    <w:rsid w:val="00BD0A28"/>
    <w:rsid w:val="00BD1378"/>
    <w:rsid w:val="00BD1830"/>
    <w:rsid w:val="00BD226B"/>
    <w:rsid w:val="00BD36A2"/>
    <w:rsid w:val="00BD3814"/>
    <w:rsid w:val="00BD3D6C"/>
    <w:rsid w:val="00BD5383"/>
    <w:rsid w:val="00BD5B6A"/>
    <w:rsid w:val="00BD63AA"/>
    <w:rsid w:val="00BD6C3D"/>
    <w:rsid w:val="00BE1140"/>
    <w:rsid w:val="00BE3439"/>
    <w:rsid w:val="00BE42D9"/>
    <w:rsid w:val="00BE5417"/>
    <w:rsid w:val="00BE5AF5"/>
    <w:rsid w:val="00BF0F93"/>
    <w:rsid w:val="00BF2675"/>
    <w:rsid w:val="00BF4FDB"/>
    <w:rsid w:val="00C007E9"/>
    <w:rsid w:val="00C01571"/>
    <w:rsid w:val="00C01DC7"/>
    <w:rsid w:val="00C026BC"/>
    <w:rsid w:val="00C03328"/>
    <w:rsid w:val="00C04939"/>
    <w:rsid w:val="00C049B7"/>
    <w:rsid w:val="00C065BD"/>
    <w:rsid w:val="00C1048A"/>
    <w:rsid w:val="00C1145C"/>
    <w:rsid w:val="00C1147B"/>
    <w:rsid w:val="00C120E7"/>
    <w:rsid w:val="00C12A18"/>
    <w:rsid w:val="00C12FA9"/>
    <w:rsid w:val="00C1429B"/>
    <w:rsid w:val="00C14B82"/>
    <w:rsid w:val="00C157B5"/>
    <w:rsid w:val="00C15CC3"/>
    <w:rsid w:val="00C15ED2"/>
    <w:rsid w:val="00C162FF"/>
    <w:rsid w:val="00C17AE6"/>
    <w:rsid w:val="00C20C12"/>
    <w:rsid w:val="00C20FFD"/>
    <w:rsid w:val="00C2192B"/>
    <w:rsid w:val="00C23414"/>
    <w:rsid w:val="00C23968"/>
    <w:rsid w:val="00C24B14"/>
    <w:rsid w:val="00C25520"/>
    <w:rsid w:val="00C26F43"/>
    <w:rsid w:val="00C275B2"/>
    <w:rsid w:val="00C306B4"/>
    <w:rsid w:val="00C31DA6"/>
    <w:rsid w:val="00C32812"/>
    <w:rsid w:val="00C33B7B"/>
    <w:rsid w:val="00C33F32"/>
    <w:rsid w:val="00C34F7A"/>
    <w:rsid w:val="00C354AB"/>
    <w:rsid w:val="00C36089"/>
    <w:rsid w:val="00C37026"/>
    <w:rsid w:val="00C4238C"/>
    <w:rsid w:val="00C42431"/>
    <w:rsid w:val="00C45014"/>
    <w:rsid w:val="00C4562A"/>
    <w:rsid w:val="00C45CD3"/>
    <w:rsid w:val="00C46B34"/>
    <w:rsid w:val="00C471B7"/>
    <w:rsid w:val="00C520B2"/>
    <w:rsid w:val="00C52BA4"/>
    <w:rsid w:val="00C5305F"/>
    <w:rsid w:val="00C53D8C"/>
    <w:rsid w:val="00C54552"/>
    <w:rsid w:val="00C559F2"/>
    <w:rsid w:val="00C5690A"/>
    <w:rsid w:val="00C57E21"/>
    <w:rsid w:val="00C57EDC"/>
    <w:rsid w:val="00C61210"/>
    <w:rsid w:val="00C62710"/>
    <w:rsid w:val="00C6449C"/>
    <w:rsid w:val="00C65765"/>
    <w:rsid w:val="00C65950"/>
    <w:rsid w:val="00C65A85"/>
    <w:rsid w:val="00C67017"/>
    <w:rsid w:val="00C6753A"/>
    <w:rsid w:val="00C679BB"/>
    <w:rsid w:val="00C70297"/>
    <w:rsid w:val="00C702F5"/>
    <w:rsid w:val="00C71D99"/>
    <w:rsid w:val="00C723C2"/>
    <w:rsid w:val="00C76504"/>
    <w:rsid w:val="00C80781"/>
    <w:rsid w:val="00C81EC0"/>
    <w:rsid w:val="00C82DCC"/>
    <w:rsid w:val="00C833E8"/>
    <w:rsid w:val="00C84164"/>
    <w:rsid w:val="00C85681"/>
    <w:rsid w:val="00C85911"/>
    <w:rsid w:val="00C875EC"/>
    <w:rsid w:val="00C8797B"/>
    <w:rsid w:val="00C9104E"/>
    <w:rsid w:val="00C91770"/>
    <w:rsid w:val="00C91AB1"/>
    <w:rsid w:val="00C91CDD"/>
    <w:rsid w:val="00C91CF5"/>
    <w:rsid w:val="00C94A69"/>
    <w:rsid w:val="00C972B1"/>
    <w:rsid w:val="00C972F5"/>
    <w:rsid w:val="00C97F6B"/>
    <w:rsid w:val="00CA08EB"/>
    <w:rsid w:val="00CA2419"/>
    <w:rsid w:val="00CA272F"/>
    <w:rsid w:val="00CA2BA0"/>
    <w:rsid w:val="00CA3B81"/>
    <w:rsid w:val="00CA49FC"/>
    <w:rsid w:val="00CA4B93"/>
    <w:rsid w:val="00CA4D10"/>
    <w:rsid w:val="00CA4EDC"/>
    <w:rsid w:val="00CA55AA"/>
    <w:rsid w:val="00CA6176"/>
    <w:rsid w:val="00CA6317"/>
    <w:rsid w:val="00CA70D3"/>
    <w:rsid w:val="00CA7889"/>
    <w:rsid w:val="00CA78EF"/>
    <w:rsid w:val="00CB06A3"/>
    <w:rsid w:val="00CB26F8"/>
    <w:rsid w:val="00CB3A35"/>
    <w:rsid w:val="00CB4054"/>
    <w:rsid w:val="00CB657E"/>
    <w:rsid w:val="00CB7464"/>
    <w:rsid w:val="00CB7E83"/>
    <w:rsid w:val="00CC035A"/>
    <w:rsid w:val="00CC03CF"/>
    <w:rsid w:val="00CC1AE9"/>
    <w:rsid w:val="00CC1D33"/>
    <w:rsid w:val="00CC24A8"/>
    <w:rsid w:val="00CC3155"/>
    <w:rsid w:val="00CC4D25"/>
    <w:rsid w:val="00CC564E"/>
    <w:rsid w:val="00CC5AC1"/>
    <w:rsid w:val="00CC6E27"/>
    <w:rsid w:val="00CC6ED8"/>
    <w:rsid w:val="00CD11C1"/>
    <w:rsid w:val="00CD2A47"/>
    <w:rsid w:val="00CD3EAA"/>
    <w:rsid w:val="00CD4DD1"/>
    <w:rsid w:val="00CD5D6D"/>
    <w:rsid w:val="00CD6704"/>
    <w:rsid w:val="00CD7631"/>
    <w:rsid w:val="00CD77DA"/>
    <w:rsid w:val="00CD7839"/>
    <w:rsid w:val="00CD78A5"/>
    <w:rsid w:val="00CD7E5D"/>
    <w:rsid w:val="00CE0AEA"/>
    <w:rsid w:val="00CE1039"/>
    <w:rsid w:val="00CE187E"/>
    <w:rsid w:val="00CE1B70"/>
    <w:rsid w:val="00CE2235"/>
    <w:rsid w:val="00CE2CA9"/>
    <w:rsid w:val="00CE465A"/>
    <w:rsid w:val="00CE4EF2"/>
    <w:rsid w:val="00CE60D1"/>
    <w:rsid w:val="00CF0517"/>
    <w:rsid w:val="00CF28F0"/>
    <w:rsid w:val="00CF66D4"/>
    <w:rsid w:val="00CF771E"/>
    <w:rsid w:val="00CF7EDD"/>
    <w:rsid w:val="00D00EDA"/>
    <w:rsid w:val="00D027DA"/>
    <w:rsid w:val="00D02ADC"/>
    <w:rsid w:val="00D04E69"/>
    <w:rsid w:val="00D05528"/>
    <w:rsid w:val="00D06685"/>
    <w:rsid w:val="00D06831"/>
    <w:rsid w:val="00D07CCB"/>
    <w:rsid w:val="00D10BA1"/>
    <w:rsid w:val="00D11171"/>
    <w:rsid w:val="00D11287"/>
    <w:rsid w:val="00D11318"/>
    <w:rsid w:val="00D113BA"/>
    <w:rsid w:val="00D11B2F"/>
    <w:rsid w:val="00D134C2"/>
    <w:rsid w:val="00D13818"/>
    <w:rsid w:val="00D14F09"/>
    <w:rsid w:val="00D17467"/>
    <w:rsid w:val="00D202EB"/>
    <w:rsid w:val="00D224EB"/>
    <w:rsid w:val="00D2276D"/>
    <w:rsid w:val="00D22A24"/>
    <w:rsid w:val="00D23154"/>
    <w:rsid w:val="00D24184"/>
    <w:rsid w:val="00D246F3"/>
    <w:rsid w:val="00D251D5"/>
    <w:rsid w:val="00D2623B"/>
    <w:rsid w:val="00D3024D"/>
    <w:rsid w:val="00D302BF"/>
    <w:rsid w:val="00D33E73"/>
    <w:rsid w:val="00D33F3A"/>
    <w:rsid w:val="00D34691"/>
    <w:rsid w:val="00D34A94"/>
    <w:rsid w:val="00D3517C"/>
    <w:rsid w:val="00D363D6"/>
    <w:rsid w:val="00D3764C"/>
    <w:rsid w:val="00D401CC"/>
    <w:rsid w:val="00D410BC"/>
    <w:rsid w:val="00D4241F"/>
    <w:rsid w:val="00D42DB0"/>
    <w:rsid w:val="00D4398B"/>
    <w:rsid w:val="00D449F0"/>
    <w:rsid w:val="00D44A9F"/>
    <w:rsid w:val="00D44BC2"/>
    <w:rsid w:val="00D512E4"/>
    <w:rsid w:val="00D51397"/>
    <w:rsid w:val="00D51894"/>
    <w:rsid w:val="00D54739"/>
    <w:rsid w:val="00D54DB4"/>
    <w:rsid w:val="00D55A61"/>
    <w:rsid w:val="00D564F7"/>
    <w:rsid w:val="00D56F2E"/>
    <w:rsid w:val="00D5726E"/>
    <w:rsid w:val="00D6052D"/>
    <w:rsid w:val="00D607A3"/>
    <w:rsid w:val="00D6100C"/>
    <w:rsid w:val="00D61A81"/>
    <w:rsid w:val="00D62940"/>
    <w:rsid w:val="00D62AAC"/>
    <w:rsid w:val="00D6336D"/>
    <w:rsid w:val="00D638A3"/>
    <w:rsid w:val="00D64877"/>
    <w:rsid w:val="00D64C48"/>
    <w:rsid w:val="00D655EE"/>
    <w:rsid w:val="00D67487"/>
    <w:rsid w:val="00D67511"/>
    <w:rsid w:val="00D703BA"/>
    <w:rsid w:val="00D7120E"/>
    <w:rsid w:val="00D7166A"/>
    <w:rsid w:val="00D718F6"/>
    <w:rsid w:val="00D726C5"/>
    <w:rsid w:val="00D72A03"/>
    <w:rsid w:val="00D73989"/>
    <w:rsid w:val="00D73B95"/>
    <w:rsid w:val="00D73FAD"/>
    <w:rsid w:val="00D75225"/>
    <w:rsid w:val="00D755B5"/>
    <w:rsid w:val="00D758D3"/>
    <w:rsid w:val="00D76C5E"/>
    <w:rsid w:val="00D77D53"/>
    <w:rsid w:val="00D81382"/>
    <w:rsid w:val="00D82296"/>
    <w:rsid w:val="00D84B35"/>
    <w:rsid w:val="00D87A83"/>
    <w:rsid w:val="00D90AC4"/>
    <w:rsid w:val="00D90C09"/>
    <w:rsid w:val="00D92A16"/>
    <w:rsid w:val="00D94485"/>
    <w:rsid w:val="00D94D6F"/>
    <w:rsid w:val="00D96CF8"/>
    <w:rsid w:val="00DA26B8"/>
    <w:rsid w:val="00DA2893"/>
    <w:rsid w:val="00DA3602"/>
    <w:rsid w:val="00DA413E"/>
    <w:rsid w:val="00DA465A"/>
    <w:rsid w:val="00DA4DEF"/>
    <w:rsid w:val="00DA50EA"/>
    <w:rsid w:val="00DA59AA"/>
    <w:rsid w:val="00DB081E"/>
    <w:rsid w:val="00DB18DB"/>
    <w:rsid w:val="00DB234A"/>
    <w:rsid w:val="00DB2FFF"/>
    <w:rsid w:val="00DB45A1"/>
    <w:rsid w:val="00DB6783"/>
    <w:rsid w:val="00DC2CDB"/>
    <w:rsid w:val="00DC48CB"/>
    <w:rsid w:val="00DC4EF0"/>
    <w:rsid w:val="00DC4FE9"/>
    <w:rsid w:val="00DC5453"/>
    <w:rsid w:val="00DC5919"/>
    <w:rsid w:val="00DC6537"/>
    <w:rsid w:val="00DC692F"/>
    <w:rsid w:val="00DC7E39"/>
    <w:rsid w:val="00DC7E5A"/>
    <w:rsid w:val="00DD1EE5"/>
    <w:rsid w:val="00DD3F2C"/>
    <w:rsid w:val="00DD42BF"/>
    <w:rsid w:val="00DD5A52"/>
    <w:rsid w:val="00DD7D9F"/>
    <w:rsid w:val="00DE20A7"/>
    <w:rsid w:val="00DE2CD3"/>
    <w:rsid w:val="00DE60A7"/>
    <w:rsid w:val="00DE72D4"/>
    <w:rsid w:val="00DE761E"/>
    <w:rsid w:val="00DE7D89"/>
    <w:rsid w:val="00DF0024"/>
    <w:rsid w:val="00DF012A"/>
    <w:rsid w:val="00DF124F"/>
    <w:rsid w:val="00DF1262"/>
    <w:rsid w:val="00DF215F"/>
    <w:rsid w:val="00DF39FF"/>
    <w:rsid w:val="00DF42B4"/>
    <w:rsid w:val="00DF46E4"/>
    <w:rsid w:val="00DF60D1"/>
    <w:rsid w:val="00DF7022"/>
    <w:rsid w:val="00E007B0"/>
    <w:rsid w:val="00E01A1D"/>
    <w:rsid w:val="00E037DB"/>
    <w:rsid w:val="00E06683"/>
    <w:rsid w:val="00E06EB9"/>
    <w:rsid w:val="00E06EDA"/>
    <w:rsid w:val="00E07DBF"/>
    <w:rsid w:val="00E100D0"/>
    <w:rsid w:val="00E10E74"/>
    <w:rsid w:val="00E10EC1"/>
    <w:rsid w:val="00E1165C"/>
    <w:rsid w:val="00E1223D"/>
    <w:rsid w:val="00E12593"/>
    <w:rsid w:val="00E13A37"/>
    <w:rsid w:val="00E13B6A"/>
    <w:rsid w:val="00E1497B"/>
    <w:rsid w:val="00E1605D"/>
    <w:rsid w:val="00E200CF"/>
    <w:rsid w:val="00E24928"/>
    <w:rsid w:val="00E251EB"/>
    <w:rsid w:val="00E279B8"/>
    <w:rsid w:val="00E303ED"/>
    <w:rsid w:val="00E315A6"/>
    <w:rsid w:val="00E31E45"/>
    <w:rsid w:val="00E32907"/>
    <w:rsid w:val="00E3568E"/>
    <w:rsid w:val="00E35CA6"/>
    <w:rsid w:val="00E3757D"/>
    <w:rsid w:val="00E37BDF"/>
    <w:rsid w:val="00E40EC3"/>
    <w:rsid w:val="00E41005"/>
    <w:rsid w:val="00E41652"/>
    <w:rsid w:val="00E4173E"/>
    <w:rsid w:val="00E42927"/>
    <w:rsid w:val="00E435F4"/>
    <w:rsid w:val="00E43F41"/>
    <w:rsid w:val="00E44243"/>
    <w:rsid w:val="00E4617E"/>
    <w:rsid w:val="00E470AA"/>
    <w:rsid w:val="00E50D4B"/>
    <w:rsid w:val="00E51ABF"/>
    <w:rsid w:val="00E51D98"/>
    <w:rsid w:val="00E52BE6"/>
    <w:rsid w:val="00E52DA2"/>
    <w:rsid w:val="00E53AB4"/>
    <w:rsid w:val="00E53E23"/>
    <w:rsid w:val="00E547EE"/>
    <w:rsid w:val="00E56137"/>
    <w:rsid w:val="00E5785E"/>
    <w:rsid w:val="00E61591"/>
    <w:rsid w:val="00E61C98"/>
    <w:rsid w:val="00E628E6"/>
    <w:rsid w:val="00E63BF7"/>
    <w:rsid w:val="00E6482B"/>
    <w:rsid w:val="00E65A9A"/>
    <w:rsid w:val="00E66B00"/>
    <w:rsid w:val="00E66DD6"/>
    <w:rsid w:val="00E706A6"/>
    <w:rsid w:val="00E70FCD"/>
    <w:rsid w:val="00E7113A"/>
    <w:rsid w:val="00E72587"/>
    <w:rsid w:val="00E73396"/>
    <w:rsid w:val="00E73859"/>
    <w:rsid w:val="00E74C2C"/>
    <w:rsid w:val="00E7545D"/>
    <w:rsid w:val="00E76347"/>
    <w:rsid w:val="00E77315"/>
    <w:rsid w:val="00E80B7D"/>
    <w:rsid w:val="00E81E3C"/>
    <w:rsid w:val="00E82457"/>
    <w:rsid w:val="00E82F7D"/>
    <w:rsid w:val="00E83D67"/>
    <w:rsid w:val="00E83F2F"/>
    <w:rsid w:val="00E86BC7"/>
    <w:rsid w:val="00E875FF"/>
    <w:rsid w:val="00E9060D"/>
    <w:rsid w:val="00E906A7"/>
    <w:rsid w:val="00E9097A"/>
    <w:rsid w:val="00E92079"/>
    <w:rsid w:val="00E94991"/>
    <w:rsid w:val="00E94C30"/>
    <w:rsid w:val="00E95A6C"/>
    <w:rsid w:val="00E96A44"/>
    <w:rsid w:val="00EA0EB9"/>
    <w:rsid w:val="00EA162D"/>
    <w:rsid w:val="00EA1741"/>
    <w:rsid w:val="00EA360B"/>
    <w:rsid w:val="00EA3861"/>
    <w:rsid w:val="00EB1BA1"/>
    <w:rsid w:val="00EB1D02"/>
    <w:rsid w:val="00EB20D1"/>
    <w:rsid w:val="00EB3202"/>
    <w:rsid w:val="00EB338A"/>
    <w:rsid w:val="00EB4294"/>
    <w:rsid w:val="00EB53D0"/>
    <w:rsid w:val="00EB584A"/>
    <w:rsid w:val="00EB59C1"/>
    <w:rsid w:val="00EB69DE"/>
    <w:rsid w:val="00EB6D3E"/>
    <w:rsid w:val="00EB74D2"/>
    <w:rsid w:val="00EB7FC4"/>
    <w:rsid w:val="00EB7FE9"/>
    <w:rsid w:val="00EC1565"/>
    <w:rsid w:val="00EC1754"/>
    <w:rsid w:val="00EC2E77"/>
    <w:rsid w:val="00EC4A4E"/>
    <w:rsid w:val="00EC6122"/>
    <w:rsid w:val="00EC66A7"/>
    <w:rsid w:val="00ED0EE0"/>
    <w:rsid w:val="00ED10AC"/>
    <w:rsid w:val="00ED12FF"/>
    <w:rsid w:val="00ED176E"/>
    <w:rsid w:val="00ED27AC"/>
    <w:rsid w:val="00ED2E26"/>
    <w:rsid w:val="00ED5878"/>
    <w:rsid w:val="00ED65EC"/>
    <w:rsid w:val="00ED6819"/>
    <w:rsid w:val="00EE174C"/>
    <w:rsid w:val="00EE17BE"/>
    <w:rsid w:val="00EE204C"/>
    <w:rsid w:val="00EE2322"/>
    <w:rsid w:val="00EE27FB"/>
    <w:rsid w:val="00EE2DFB"/>
    <w:rsid w:val="00EE3720"/>
    <w:rsid w:val="00EE5599"/>
    <w:rsid w:val="00EE7179"/>
    <w:rsid w:val="00EF01E0"/>
    <w:rsid w:val="00EF0B84"/>
    <w:rsid w:val="00EF0BB7"/>
    <w:rsid w:val="00EF0DC2"/>
    <w:rsid w:val="00EF1E30"/>
    <w:rsid w:val="00EF2D4D"/>
    <w:rsid w:val="00EF456C"/>
    <w:rsid w:val="00EF5585"/>
    <w:rsid w:val="00EF5FE5"/>
    <w:rsid w:val="00EF6D1D"/>
    <w:rsid w:val="00EF6FD9"/>
    <w:rsid w:val="00EF7413"/>
    <w:rsid w:val="00EF7DF0"/>
    <w:rsid w:val="00F01942"/>
    <w:rsid w:val="00F01E77"/>
    <w:rsid w:val="00F027EE"/>
    <w:rsid w:val="00F04091"/>
    <w:rsid w:val="00F04A6F"/>
    <w:rsid w:val="00F05255"/>
    <w:rsid w:val="00F05469"/>
    <w:rsid w:val="00F05D07"/>
    <w:rsid w:val="00F06B4D"/>
    <w:rsid w:val="00F06C77"/>
    <w:rsid w:val="00F06EA7"/>
    <w:rsid w:val="00F11514"/>
    <w:rsid w:val="00F1498C"/>
    <w:rsid w:val="00F150E0"/>
    <w:rsid w:val="00F20F5B"/>
    <w:rsid w:val="00F2152E"/>
    <w:rsid w:val="00F231E7"/>
    <w:rsid w:val="00F23957"/>
    <w:rsid w:val="00F24D58"/>
    <w:rsid w:val="00F254CB"/>
    <w:rsid w:val="00F255AC"/>
    <w:rsid w:val="00F25E2E"/>
    <w:rsid w:val="00F26156"/>
    <w:rsid w:val="00F2704D"/>
    <w:rsid w:val="00F27848"/>
    <w:rsid w:val="00F30438"/>
    <w:rsid w:val="00F3490D"/>
    <w:rsid w:val="00F36C05"/>
    <w:rsid w:val="00F37A27"/>
    <w:rsid w:val="00F37A7B"/>
    <w:rsid w:val="00F409F1"/>
    <w:rsid w:val="00F429F0"/>
    <w:rsid w:val="00F42AE3"/>
    <w:rsid w:val="00F43D6C"/>
    <w:rsid w:val="00F443C7"/>
    <w:rsid w:val="00F45AA3"/>
    <w:rsid w:val="00F46771"/>
    <w:rsid w:val="00F51CBA"/>
    <w:rsid w:val="00F51FDB"/>
    <w:rsid w:val="00F5310B"/>
    <w:rsid w:val="00F53926"/>
    <w:rsid w:val="00F53DA9"/>
    <w:rsid w:val="00F552DF"/>
    <w:rsid w:val="00F56EAC"/>
    <w:rsid w:val="00F61533"/>
    <w:rsid w:val="00F63395"/>
    <w:rsid w:val="00F64C5B"/>
    <w:rsid w:val="00F65A8A"/>
    <w:rsid w:val="00F65CAD"/>
    <w:rsid w:val="00F66727"/>
    <w:rsid w:val="00F6688B"/>
    <w:rsid w:val="00F67811"/>
    <w:rsid w:val="00F67C3C"/>
    <w:rsid w:val="00F7125D"/>
    <w:rsid w:val="00F725AE"/>
    <w:rsid w:val="00F75D6E"/>
    <w:rsid w:val="00F75F6E"/>
    <w:rsid w:val="00F76B5E"/>
    <w:rsid w:val="00F8092F"/>
    <w:rsid w:val="00F81E68"/>
    <w:rsid w:val="00F81EA7"/>
    <w:rsid w:val="00F8373C"/>
    <w:rsid w:val="00F841EE"/>
    <w:rsid w:val="00F84FEC"/>
    <w:rsid w:val="00F85B74"/>
    <w:rsid w:val="00F85EDD"/>
    <w:rsid w:val="00F863D6"/>
    <w:rsid w:val="00F8789C"/>
    <w:rsid w:val="00F87E60"/>
    <w:rsid w:val="00F907F8"/>
    <w:rsid w:val="00F90B24"/>
    <w:rsid w:val="00F90D54"/>
    <w:rsid w:val="00F90F76"/>
    <w:rsid w:val="00F91BE9"/>
    <w:rsid w:val="00F921E0"/>
    <w:rsid w:val="00F92544"/>
    <w:rsid w:val="00F92AD2"/>
    <w:rsid w:val="00F94039"/>
    <w:rsid w:val="00F95DEC"/>
    <w:rsid w:val="00F962F1"/>
    <w:rsid w:val="00F96326"/>
    <w:rsid w:val="00F97BFF"/>
    <w:rsid w:val="00FA0404"/>
    <w:rsid w:val="00FA1C2A"/>
    <w:rsid w:val="00FA1FBB"/>
    <w:rsid w:val="00FA264A"/>
    <w:rsid w:val="00FA273C"/>
    <w:rsid w:val="00FA4C06"/>
    <w:rsid w:val="00FA5918"/>
    <w:rsid w:val="00FA5D3E"/>
    <w:rsid w:val="00FA7AE2"/>
    <w:rsid w:val="00FA7F26"/>
    <w:rsid w:val="00FB05BA"/>
    <w:rsid w:val="00FB0C5C"/>
    <w:rsid w:val="00FB133B"/>
    <w:rsid w:val="00FB2B4C"/>
    <w:rsid w:val="00FB3FB6"/>
    <w:rsid w:val="00FB56E2"/>
    <w:rsid w:val="00FB6EDB"/>
    <w:rsid w:val="00FB73FD"/>
    <w:rsid w:val="00FB7FD1"/>
    <w:rsid w:val="00FC1911"/>
    <w:rsid w:val="00FC30F3"/>
    <w:rsid w:val="00FC3AC6"/>
    <w:rsid w:val="00FC4BB8"/>
    <w:rsid w:val="00FC554A"/>
    <w:rsid w:val="00FC5C77"/>
    <w:rsid w:val="00FC61C0"/>
    <w:rsid w:val="00FD0635"/>
    <w:rsid w:val="00FD09F6"/>
    <w:rsid w:val="00FD1DEC"/>
    <w:rsid w:val="00FD2F82"/>
    <w:rsid w:val="00FD46FB"/>
    <w:rsid w:val="00FD4B72"/>
    <w:rsid w:val="00FD578E"/>
    <w:rsid w:val="00FD63CF"/>
    <w:rsid w:val="00FD743E"/>
    <w:rsid w:val="00FE0484"/>
    <w:rsid w:val="00FE1825"/>
    <w:rsid w:val="00FE24F4"/>
    <w:rsid w:val="00FE2DFB"/>
    <w:rsid w:val="00FE3045"/>
    <w:rsid w:val="00FE32AA"/>
    <w:rsid w:val="00FE4702"/>
    <w:rsid w:val="00FE5397"/>
    <w:rsid w:val="00FE72A0"/>
    <w:rsid w:val="00FE7AE9"/>
    <w:rsid w:val="00FF0050"/>
    <w:rsid w:val="00FF0314"/>
    <w:rsid w:val="00FF0EFD"/>
    <w:rsid w:val="00FF1DE7"/>
    <w:rsid w:val="00FF2C3C"/>
    <w:rsid w:val="00FF2D4C"/>
    <w:rsid w:val="00FF32C1"/>
    <w:rsid w:val="00FF41D0"/>
    <w:rsid w:val="00FF430A"/>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6AD"/>
    <w:rPr>
      <w:sz w:val="24"/>
      <w:szCs w:val="24"/>
    </w:rPr>
  </w:style>
  <w:style w:type="paragraph" w:styleId="Heading1">
    <w:name w:val="heading 1"/>
    <w:basedOn w:val="Normal"/>
    <w:next w:val="Normal"/>
    <w:qFormat/>
    <w:rsid w:val="002021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F6D1D"/>
    <w:pPr>
      <w:keepNext/>
      <w:outlineLvl w:val="1"/>
    </w:pPr>
    <w:rPr>
      <w:b/>
      <w:bCs/>
      <w:color w:val="0000FF"/>
      <w:sz w:val="28"/>
    </w:rPr>
  </w:style>
  <w:style w:type="paragraph" w:styleId="Heading5">
    <w:name w:val="heading 5"/>
    <w:basedOn w:val="Normal"/>
    <w:next w:val="Normal"/>
    <w:qFormat/>
    <w:rsid w:val="00EF6D1D"/>
    <w:pPr>
      <w:keepNext/>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E095D"/>
    <w:pPr>
      <w:tabs>
        <w:tab w:val="center" w:pos="4536"/>
        <w:tab w:val="right" w:pos="9072"/>
      </w:tabs>
    </w:pPr>
  </w:style>
  <w:style w:type="paragraph" w:styleId="Footer">
    <w:name w:val="footer"/>
    <w:basedOn w:val="Normal"/>
    <w:link w:val="FooterChar"/>
    <w:uiPriority w:val="99"/>
    <w:rsid w:val="009E095D"/>
    <w:pPr>
      <w:tabs>
        <w:tab w:val="center" w:pos="4536"/>
        <w:tab w:val="right" w:pos="9072"/>
      </w:tabs>
    </w:pPr>
  </w:style>
  <w:style w:type="character" w:styleId="Hyperlink">
    <w:name w:val="Hyperlink"/>
    <w:rsid w:val="009E095D"/>
    <w:rPr>
      <w:color w:val="0000FF"/>
      <w:u w:val="single"/>
    </w:rPr>
  </w:style>
  <w:style w:type="table" w:styleId="TableGrid">
    <w:name w:val="Table Grid"/>
    <w:basedOn w:val="TableNormal"/>
    <w:rsid w:val="001A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6D1D"/>
    <w:rPr>
      <w:sz w:val="28"/>
    </w:rPr>
  </w:style>
  <w:style w:type="character" w:customStyle="1" w:styleId="longtext">
    <w:name w:val="long_text"/>
    <w:basedOn w:val="DefaultParagraphFont"/>
    <w:rsid w:val="00876A9F"/>
  </w:style>
  <w:style w:type="paragraph" w:styleId="BalloonText">
    <w:name w:val="Balloon Text"/>
    <w:basedOn w:val="Normal"/>
    <w:link w:val="BalloonTextChar"/>
    <w:rsid w:val="004256DA"/>
    <w:rPr>
      <w:rFonts w:ascii="Tahoma" w:hAnsi="Tahoma" w:cs="Tahoma"/>
      <w:sz w:val="16"/>
      <w:szCs w:val="16"/>
    </w:rPr>
  </w:style>
  <w:style w:type="character" w:customStyle="1" w:styleId="BalloonTextChar">
    <w:name w:val="Balloon Text Char"/>
    <w:link w:val="BalloonText"/>
    <w:rsid w:val="004256DA"/>
    <w:rPr>
      <w:rFonts w:ascii="Tahoma" w:hAnsi="Tahoma" w:cs="Tahoma"/>
      <w:sz w:val="16"/>
      <w:szCs w:val="16"/>
      <w:lang w:val="en-US" w:eastAsia="en-US"/>
    </w:rPr>
  </w:style>
  <w:style w:type="table" w:styleId="TableList8">
    <w:name w:val="Table List 8"/>
    <w:basedOn w:val="TableNormal"/>
    <w:rsid w:val="00215A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rsid w:val="00CD5D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2277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pple-converted-space">
    <w:name w:val="apple-converted-space"/>
    <w:rsid w:val="0030289D"/>
  </w:style>
  <w:style w:type="character" w:customStyle="1" w:styleId="Heading2Char">
    <w:name w:val="Heading 2 Char"/>
    <w:link w:val="Heading2"/>
    <w:uiPriority w:val="9"/>
    <w:rsid w:val="00F254CB"/>
    <w:rPr>
      <w:b/>
      <w:bCs/>
      <w:color w:val="0000FF"/>
      <w:sz w:val="28"/>
      <w:szCs w:val="24"/>
      <w:lang w:val="en-US" w:eastAsia="en-US"/>
    </w:rPr>
  </w:style>
  <w:style w:type="character" w:styleId="Strong">
    <w:name w:val="Strong"/>
    <w:uiPriority w:val="22"/>
    <w:qFormat/>
    <w:rsid w:val="00F254CB"/>
    <w:rPr>
      <w:b/>
      <w:bCs/>
    </w:rPr>
  </w:style>
  <w:style w:type="character" w:customStyle="1" w:styleId="FooterChar">
    <w:name w:val="Footer Char"/>
    <w:link w:val="Footer"/>
    <w:uiPriority w:val="99"/>
    <w:rsid w:val="005D2E0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6AD"/>
    <w:rPr>
      <w:sz w:val="24"/>
      <w:szCs w:val="24"/>
    </w:rPr>
  </w:style>
  <w:style w:type="paragraph" w:styleId="Heading1">
    <w:name w:val="heading 1"/>
    <w:basedOn w:val="Normal"/>
    <w:next w:val="Normal"/>
    <w:qFormat/>
    <w:rsid w:val="002021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F6D1D"/>
    <w:pPr>
      <w:keepNext/>
      <w:outlineLvl w:val="1"/>
    </w:pPr>
    <w:rPr>
      <w:b/>
      <w:bCs/>
      <w:color w:val="0000FF"/>
      <w:sz w:val="28"/>
    </w:rPr>
  </w:style>
  <w:style w:type="paragraph" w:styleId="Heading5">
    <w:name w:val="heading 5"/>
    <w:basedOn w:val="Normal"/>
    <w:next w:val="Normal"/>
    <w:qFormat/>
    <w:rsid w:val="00EF6D1D"/>
    <w:pPr>
      <w:keepNext/>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E095D"/>
    <w:pPr>
      <w:tabs>
        <w:tab w:val="center" w:pos="4536"/>
        <w:tab w:val="right" w:pos="9072"/>
      </w:tabs>
    </w:pPr>
  </w:style>
  <w:style w:type="paragraph" w:styleId="Footer">
    <w:name w:val="footer"/>
    <w:basedOn w:val="Normal"/>
    <w:link w:val="FooterChar"/>
    <w:uiPriority w:val="99"/>
    <w:rsid w:val="009E095D"/>
    <w:pPr>
      <w:tabs>
        <w:tab w:val="center" w:pos="4536"/>
        <w:tab w:val="right" w:pos="9072"/>
      </w:tabs>
    </w:pPr>
  </w:style>
  <w:style w:type="character" w:styleId="Hyperlink">
    <w:name w:val="Hyperlink"/>
    <w:rsid w:val="009E095D"/>
    <w:rPr>
      <w:color w:val="0000FF"/>
      <w:u w:val="single"/>
    </w:rPr>
  </w:style>
  <w:style w:type="table" w:styleId="TableGrid">
    <w:name w:val="Table Grid"/>
    <w:basedOn w:val="TableNormal"/>
    <w:rsid w:val="001A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6D1D"/>
    <w:rPr>
      <w:sz w:val="28"/>
    </w:rPr>
  </w:style>
  <w:style w:type="character" w:customStyle="1" w:styleId="longtext">
    <w:name w:val="long_text"/>
    <w:basedOn w:val="DefaultParagraphFont"/>
    <w:rsid w:val="00876A9F"/>
  </w:style>
  <w:style w:type="paragraph" w:styleId="BalloonText">
    <w:name w:val="Balloon Text"/>
    <w:basedOn w:val="Normal"/>
    <w:link w:val="BalloonTextChar"/>
    <w:rsid w:val="004256DA"/>
    <w:rPr>
      <w:rFonts w:ascii="Tahoma" w:hAnsi="Tahoma" w:cs="Tahoma"/>
      <w:sz w:val="16"/>
      <w:szCs w:val="16"/>
    </w:rPr>
  </w:style>
  <w:style w:type="character" w:customStyle="1" w:styleId="BalloonTextChar">
    <w:name w:val="Balloon Text Char"/>
    <w:link w:val="BalloonText"/>
    <w:rsid w:val="004256DA"/>
    <w:rPr>
      <w:rFonts w:ascii="Tahoma" w:hAnsi="Tahoma" w:cs="Tahoma"/>
      <w:sz w:val="16"/>
      <w:szCs w:val="16"/>
      <w:lang w:val="en-US" w:eastAsia="en-US"/>
    </w:rPr>
  </w:style>
  <w:style w:type="table" w:styleId="TableList8">
    <w:name w:val="Table List 8"/>
    <w:basedOn w:val="TableNormal"/>
    <w:rsid w:val="00215A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rsid w:val="00CD5D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2277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pple-converted-space">
    <w:name w:val="apple-converted-space"/>
    <w:rsid w:val="0030289D"/>
  </w:style>
  <w:style w:type="character" w:customStyle="1" w:styleId="Heading2Char">
    <w:name w:val="Heading 2 Char"/>
    <w:link w:val="Heading2"/>
    <w:uiPriority w:val="9"/>
    <w:rsid w:val="00F254CB"/>
    <w:rPr>
      <w:b/>
      <w:bCs/>
      <w:color w:val="0000FF"/>
      <w:sz w:val="28"/>
      <w:szCs w:val="24"/>
      <w:lang w:val="en-US" w:eastAsia="en-US"/>
    </w:rPr>
  </w:style>
  <w:style w:type="character" w:styleId="Strong">
    <w:name w:val="Strong"/>
    <w:uiPriority w:val="22"/>
    <w:qFormat/>
    <w:rsid w:val="00F254CB"/>
    <w:rPr>
      <w:b/>
      <w:bCs/>
    </w:rPr>
  </w:style>
  <w:style w:type="character" w:customStyle="1" w:styleId="FooterChar">
    <w:name w:val="Footer Char"/>
    <w:link w:val="Footer"/>
    <w:uiPriority w:val="99"/>
    <w:rsid w:val="005D2E0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3113">
      <w:bodyDiv w:val="1"/>
      <w:marLeft w:val="0"/>
      <w:marRight w:val="0"/>
      <w:marTop w:val="0"/>
      <w:marBottom w:val="0"/>
      <w:divBdr>
        <w:top w:val="none" w:sz="0" w:space="0" w:color="auto"/>
        <w:left w:val="none" w:sz="0" w:space="0" w:color="auto"/>
        <w:bottom w:val="none" w:sz="0" w:space="0" w:color="auto"/>
        <w:right w:val="none" w:sz="0" w:space="0" w:color="auto"/>
      </w:divBdr>
    </w:div>
    <w:div w:id="236987366">
      <w:bodyDiv w:val="1"/>
      <w:marLeft w:val="0"/>
      <w:marRight w:val="0"/>
      <w:marTop w:val="0"/>
      <w:marBottom w:val="0"/>
      <w:divBdr>
        <w:top w:val="none" w:sz="0" w:space="0" w:color="auto"/>
        <w:left w:val="none" w:sz="0" w:space="0" w:color="auto"/>
        <w:bottom w:val="none" w:sz="0" w:space="0" w:color="auto"/>
        <w:right w:val="none" w:sz="0" w:space="0" w:color="auto"/>
      </w:divBdr>
    </w:div>
    <w:div w:id="382562647">
      <w:bodyDiv w:val="1"/>
      <w:marLeft w:val="0"/>
      <w:marRight w:val="0"/>
      <w:marTop w:val="0"/>
      <w:marBottom w:val="0"/>
      <w:divBdr>
        <w:top w:val="none" w:sz="0" w:space="0" w:color="auto"/>
        <w:left w:val="none" w:sz="0" w:space="0" w:color="auto"/>
        <w:bottom w:val="none" w:sz="0" w:space="0" w:color="auto"/>
        <w:right w:val="none" w:sz="0" w:space="0" w:color="auto"/>
      </w:divBdr>
    </w:div>
    <w:div w:id="608123961">
      <w:bodyDiv w:val="1"/>
      <w:marLeft w:val="0"/>
      <w:marRight w:val="0"/>
      <w:marTop w:val="0"/>
      <w:marBottom w:val="0"/>
      <w:divBdr>
        <w:top w:val="none" w:sz="0" w:space="0" w:color="auto"/>
        <w:left w:val="none" w:sz="0" w:space="0" w:color="auto"/>
        <w:bottom w:val="none" w:sz="0" w:space="0" w:color="auto"/>
        <w:right w:val="none" w:sz="0" w:space="0" w:color="auto"/>
      </w:divBdr>
    </w:div>
    <w:div w:id="623006785">
      <w:bodyDiv w:val="1"/>
      <w:marLeft w:val="0"/>
      <w:marRight w:val="0"/>
      <w:marTop w:val="0"/>
      <w:marBottom w:val="0"/>
      <w:divBdr>
        <w:top w:val="none" w:sz="0" w:space="0" w:color="auto"/>
        <w:left w:val="none" w:sz="0" w:space="0" w:color="auto"/>
        <w:bottom w:val="none" w:sz="0" w:space="0" w:color="auto"/>
        <w:right w:val="none" w:sz="0" w:space="0" w:color="auto"/>
      </w:divBdr>
    </w:div>
    <w:div w:id="643899016">
      <w:bodyDiv w:val="1"/>
      <w:marLeft w:val="0"/>
      <w:marRight w:val="0"/>
      <w:marTop w:val="0"/>
      <w:marBottom w:val="0"/>
      <w:divBdr>
        <w:top w:val="none" w:sz="0" w:space="0" w:color="auto"/>
        <w:left w:val="none" w:sz="0" w:space="0" w:color="auto"/>
        <w:bottom w:val="none" w:sz="0" w:space="0" w:color="auto"/>
        <w:right w:val="none" w:sz="0" w:space="0" w:color="auto"/>
      </w:divBdr>
    </w:div>
    <w:div w:id="772555141">
      <w:bodyDiv w:val="1"/>
      <w:marLeft w:val="0"/>
      <w:marRight w:val="0"/>
      <w:marTop w:val="0"/>
      <w:marBottom w:val="0"/>
      <w:divBdr>
        <w:top w:val="none" w:sz="0" w:space="0" w:color="auto"/>
        <w:left w:val="none" w:sz="0" w:space="0" w:color="auto"/>
        <w:bottom w:val="none" w:sz="0" w:space="0" w:color="auto"/>
        <w:right w:val="none" w:sz="0" w:space="0" w:color="auto"/>
      </w:divBdr>
    </w:div>
    <w:div w:id="798302671">
      <w:bodyDiv w:val="1"/>
      <w:marLeft w:val="0"/>
      <w:marRight w:val="0"/>
      <w:marTop w:val="0"/>
      <w:marBottom w:val="0"/>
      <w:divBdr>
        <w:top w:val="none" w:sz="0" w:space="0" w:color="auto"/>
        <w:left w:val="none" w:sz="0" w:space="0" w:color="auto"/>
        <w:bottom w:val="none" w:sz="0" w:space="0" w:color="auto"/>
        <w:right w:val="none" w:sz="0" w:space="0" w:color="auto"/>
      </w:divBdr>
    </w:div>
    <w:div w:id="861165543">
      <w:bodyDiv w:val="1"/>
      <w:marLeft w:val="0"/>
      <w:marRight w:val="0"/>
      <w:marTop w:val="0"/>
      <w:marBottom w:val="0"/>
      <w:divBdr>
        <w:top w:val="none" w:sz="0" w:space="0" w:color="auto"/>
        <w:left w:val="none" w:sz="0" w:space="0" w:color="auto"/>
        <w:bottom w:val="none" w:sz="0" w:space="0" w:color="auto"/>
        <w:right w:val="none" w:sz="0" w:space="0" w:color="auto"/>
      </w:divBdr>
    </w:div>
    <w:div w:id="1056198471">
      <w:bodyDiv w:val="1"/>
      <w:marLeft w:val="0"/>
      <w:marRight w:val="0"/>
      <w:marTop w:val="0"/>
      <w:marBottom w:val="0"/>
      <w:divBdr>
        <w:top w:val="none" w:sz="0" w:space="0" w:color="auto"/>
        <w:left w:val="none" w:sz="0" w:space="0" w:color="auto"/>
        <w:bottom w:val="none" w:sz="0" w:space="0" w:color="auto"/>
        <w:right w:val="none" w:sz="0" w:space="0" w:color="auto"/>
      </w:divBdr>
    </w:div>
    <w:div w:id="1079987883">
      <w:bodyDiv w:val="1"/>
      <w:marLeft w:val="0"/>
      <w:marRight w:val="0"/>
      <w:marTop w:val="0"/>
      <w:marBottom w:val="0"/>
      <w:divBdr>
        <w:top w:val="none" w:sz="0" w:space="0" w:color="auto"/>
        <w:left w:val="none" w:sz="0" w:space="0" w:color="auto"/>
        <w:bottom w:val="none" w:sz="0" w:space="0" w:color="auto"/>
        <w:right w:val="none" w:sz="0" w:space="0" w:color="auto"/>
      </w:divBdr>
    </w:div>
    <w:div w:id="1085345382">
      <w:bodyDiv w:val="1"/>
      <w:marLeft w:val="0"/>
      <w:marRight w:val="0"/>
      <w:marTop w:val="0"/>
      <w:marBottom w:val="0"/>
      <w:divBdr>
        <w:top w:val="none" w:sz="0" w:space="0" w:color="auto"/>
        <w:left w:val="none" w:sz="0" w:space="0" w:color="auto"/>
        <w:bottom w:val="none" w:sz="0" w:space="0" w:color="auto"/>
        <w:right w:val="none" w:sz="0" w:space="0" w:color="auto"/>
      </w:divBdr>
    </w:div>
    <w:div w:id="1101727127">
      <w:bodyDiv w:val="1"/>
      <w:marLeft w:val="0"/>
      <w:marRight w:val="0"/>
      <w:marTop w:val="0"/>
      <w:marBottom w:val="0"/>
      <w:divBdr>
        <w:top w:val="none" w:sz="0" w:space="0" w:color="auto"/>
        <w:left w:val="none" w:sz="0" w:space="0" w:color="auto"/>
        <w:bottom w:val="none" w:sz="0" w:space="0" w:color="auto"/>
        <w:right w:val="none" w:sz="0" w:space="0" w:color="auto"/>
      </w:divBdr>
    </w:div>
    <w:div w:id="1224364904">
      <w:bodyDiv w:val="1"/>
      <w:marLeft w:val="0"/>
      <w:marRight w:val="0"/>
      <w:marTop w:val="0"/>
      <w:marBottom w:val="0"/>
      <w:divBdr>
        <w:top w:val="none" w:sz="0" w:space="0" w:color="auto"/>
        <w:left w:val="none" w:sz="0" w:space="0" w:color="auto"/>
        <w:bottom w:val="none" w:sz="0" w:space="0" w:color="auto"/>
        <w:right w:val="none" w:sz="0" w:space="0" w:color="auto"/>
      </w:divBdr>
    </w:div>
    <w:div w:id="1228760949">
      <w:bodyDiv w:val="1"/>
      <w:marLeft w:val="0"/>
      <w:marRight w:val="0"/>
      <w:marTop w:val="0"/>
      <w:marBottom w:val="0"/>
      <w:divBdr>
        <w:top w:val="none" w:sz="0" w:space="0" w:color="auto"/>
        <w:left w:val="none" w:sz="0" w:space="0" w:color="auto"/>
        <w:bottom w:val="none" w:sz="0" w:space="0" w:color="auto"/>
        <w:right w:val="none" w:sz="0" w:space="0" w:color="auto"/>
      </w:divBdr>
    </w:div>
    <w:div w:id="1275869510">
      <w:bodyDiv w:val="1"/>
      <w:marLeft w:val="0"/>
      <w:marRight w:val="0"/>
      <w:marTop w:val="0"/>
      <w:marBottom w:val="0"/>
      <w:divBdr>
        <w:top w:val="none" w:sz="0" w:space="0" w:color="auto"/>
        <w:left w:val="none" w:sz="0" w:space="0" w:color="auto"/>
        <w:bottom w:val="none" w:sz="0" w:space="0" w:color="auto"/>
        <w:right w:val="none" w:sz="0" w:space="0" w:color="auto"/>
      </w:divBdr>
    </w:div>
    <w:div w:id="1379476990">
      <w:bodyDiv w:val="1"/>
      <w:marLeft w:val="0"/>
      <w:marRight w:val="0"/>
      <w:marTop w:val="0"/>
      <w:marBottom w:val="0"/>
      <w:divBdr>
        <w:top w:val="none" w:sz="0" w:space="0" w:color="auto"/>
        <w:left w:val="none" w:sz="0" w:space="0" w:color="auto"/>
        <w:bottom w:val="none" w:sz="0" w:space="0" w:color="auto"/>
        <w:right w:val="none" w:sz="0" w:space="0" w:color="auto"/>
      </w:divBdr>
    </w:div>
    <w:div w:id="1403681168">
      <w:bodyDiv w:val="1"/>
      <w:marLeft w:val="0"/>
      <w:marRight w:val="0"/>
      <w:marTop w:val="0"/>
      <w:marBottom w:val="0"/>
      <w:divBdr>
        <w:top w:val="none" w:sz="0" w:space="0" w:color="auto"/>
        <w:left w:val="none" w:sz="0" w:space="0" w:color="auto"/>
        <w:bottom w:val="none" w:sz="0" w:space="0" w:color="auto"/>
        <w:right w:val="none" w:sz="0" w:space="0" w:color="auto"/>
      </w:divBdr>
    </w:div>
    <w:div w:id="1688748369">
      <w:bodyDiv w:val="1"/>
      <w:marLeft w:val="0"/>
      <w:marRight w:val="0"/>
      <w:marTop w:val="0"/>
      <w:marBottom w:val="0"/>
      <w:divBdr>
        <w:top w:val="none" w:sz="0" w:space="0" w:color="auto"/>
        <w:left w:val="none" w:sz="0" w:space="0" w:color="auto"/>
        <w:bottom w:val="none" w:sz="0" w:space="0" w:color="auto"/>
        <w:right w:val="none" w:sz="0" w:space="0" w:color="auto"/>
      </w:divBdr>
    </w:div>
    <w:div w:id="1740593624">
      <w:bodyDiv w:val="1"/>
      <w:marLeft w:val="0"/>
      <w:marRight w:val="0"/>
      <w:marTop w:val="0"/>
      <w:marBottom w:val="0"/>
      <w:divBdr>
        <w:top w:val="none" w:sz="0" w:space="0" w:color="auto"/>
        <w:left w:val="none" w:sz="0" w:space="0" w:color="auto"/>
        <w:bottom w:val="none" w:sz="0" w:space="0" w:color="auto"/>
        <w:right w:val="none" w:sz="0" w:space="0" w:color="auto"/>
      </w:divBdr>
    </w:div>
    <w:div w:id="1796677835">
      <w:bodyDiv w:val="1"/>
      <w:marLeft w:val="0"/>
      <w:marRight w:val="0"/>
      <w:marTop w:val="0"/>
      <w:marBottom w:val="0"/>
      <w:divBdr>
        <w:top w:val="none" w:sz="0" w:space="0" w:color="auto"/>
        <w:left w:val="none" w:sz="0" w:space="0" w:color="auto"/>
        <w:bottom w:val="none" w:sz="0" w:space="0" w:color="auto"/>
        <w:right w:val="none" w:sz="0" w:space="0" w:color="auto"/>
      </w:divBdr>
    </w:div>
    <w:div w:id="1814712300">
      <w:bodyDiv w:val="1"/>
      <w:marLeft w:val="0"/>
      <w:marRight w:val="0"/>
      <w:marTop w:val="0"/>
      <w:marBottom w:val="0"/>
      <w:divBdr>
        <w:top w:val="none" w:sz="0" w:space="0" w:color="auto"/>
        <w:left w:val="none" w:sz="0" w:space="0" w:color="auto"/>
        <w:bottom w:val="none" w:sz="0" w:space="0" w:color="auto"/>
        <w:right w:val="none" w:sz="0" w:space="0" w:color="auto"/>
      </w:divBdr>
    </w:div>
    <w:div w:id="1991253672">
      <w:bodyDiv w:val="1"/>
      <w:marLeft w:val="0"/>
      <w:marRight w:val="0"/>
      <w:marTop w:val="0"/>
      <w:marBottom w:val="0"/>
      <w:divBdr>
        <w:top w:val="none" w:sz="0" w:space="0" w:color="auto"/>
        <w:left w:val="none" w:sz="0" w:space="0" w:color="auto"/>
        <w:bottom w:val="none" w:sz="0" w:space="0" w:color="auto"/>
        <w:right w:val="none" w:sz="0" w:space="0" w:color="auto"/>
      </w:divBdr>
    </w:div>
    <w:div w:id="20480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2CA7-77C3-4464-8D9D-96D41B8F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930C6D16</Template>
  <TotalTime>2</TotalTime>
  <Pages>3</Pages>
  <Words>457</Words>
  <Characters>3792</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Education and Science</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 and Science</dc:creator>
  <cp:lastModifiedBy>Евелина Ганчева</cp:lastModifiedBy>
  <cp:revision>3</cp:revision>
  <cp:lastPrinted>2019-02-01T08:44:00Z</cp:lastPrinted>
  <dcterms:created xsi:type="dcterms:W3CDTF">2019-02-25T07:46:00Z</dcterms:created>
  <dcterms:modified xsi:type="dcterms:W3CDTF">2019-02-25T07:48:00Z</dcterms:modified>
</cp:coreProperties>
</file>