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745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74502" w:rsidRDefault="00A850B4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502">
              <w:t xml:space="preserve"> </w:t>
            </w:r>
          </w:p>
          <w:p w:rsidR="00274502" w:rsidRDefault="00274502">
            <w:pPr>
              <w:pStyle w:val="CVNormal"/>
            </w:pPr>
          </w:p>
        </w:tc>
        <w:tc>
          <w:tcPr>
            <w:tcW w:w="283" w:type="dxa"/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  <w:trHeight w:hRule="exact" w:val="425"/>
        </w:trPr>
        <w:tc>
          <w:tcPr>
            <w:tcW w:w="2834" w:type="dxa"/>
            <w:vMerge/>
          </w:tcPr>
          <w:p w:rsidR="00274502" w:rsidRDefault="0027450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274502" w:rsidRDefault="00274502"/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 w:rsidP="007219FD">
            <w:pPr>
              <w:pStyle w:val="CVTitle"/>
              <w:jc w:val="center"/>
            </w:pPr>
          </w:p>
        </w:tc>
        <w:tc>
          <w:tcPr>
            <w:tcW w:w="7655" w:type="dxa"/>
            <w:gridSpan w:val="13"/>
          </w:tcPr>
          <w:p w:rsidR="007C52F7" w:rsidRDefault="00800249" w:rsidP="007C52F7">
            <w:pPr>
              <w:pStyle w:val="CV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Заявление</w:t>
            </w:r>
            <w:r w:rsidR="007219FD" w:rsidRPr="007219FD">
              <w:rPr>
                <w:sz w:val="32"/>
                <w:szCs w:val="32"/>
              </w:rPr>
              <w:t xml:space="preserve"> за участие в проект мобилност по </w:t>
            </w:r>
          </w:p>
          <w:p w:rsidR="00274502" w:rsidRPr="007219FD" w:rsidRDefault="007219FD" w:rsidP="007C52F7">
            <w:pPr>
              <w:pStyle w:val="CVNormal"/>
              <w:jc w:val="center"/>
              <w:rPr>
                <w:sz w:val="32"/>
                <w:szCs w:val="32"/>
                <w:lang w:val="ru-RU"/>
              </w:rPr>
            </w:pPr>
            <w:r w:rsidRPr="007219FD">
              <w:rPr>
                <w:sz w:val="32"/>
                <w:szCs w:val="32"/>
              </w:rPr>
              <w:t>програма „</w:t>
            </w:r>
            <w:r w:rsidR="007C52F7">
              <w:rPr>
                <w:sz w:val="32"/>
                <w:szCs w:val="32"/>
              </w:rPr>
              <w:t>Еразъм+</w:t>
            </w:r>
            <w:r w:rsidRPr="007219FD">
              <w:rPr>
                <w:sz w:val="32"/>
                <w:szCs w:val="32"/>
              </w:rPr>
              <w:t xml:space="preserve">” 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655" w:type="dxa"/>
            <w:gridSpan w:val="13"/>
          </w:tcPr>
          <w:p w:rsidR="00274502" w:rsidRPr="00274502" w:rsidRDefault="00274502">
            <w:pPr>
              <w:pStyle w:val="CVMajor-FirstLine"/>
              <w:spacing w:before="0"/>
              <w:rPr>
                <w:b w:val="0"/>
                <w:sz w:val="20"/>
                <w:lang w:val="en-US"/>
              </w:rPr>
            </w:pPr>
            <w:r>
              <w:t>Собствено име, Презиме, Фамилия.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Адрес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  <w:r>
              <w:t>ул., №, гр.</w:t>
            </w:r>
            <w:r w:rsidR="00893F36">
              <w:t xml:space="preserve">/с., пощ. код, държава </w:t>
            </w:r>
            <w:r>
              <w:t>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Телефон</w:t>
            </w:r>
          </w:p>
        </w:tc>
        <w:tc>
          <w:tcPr>
            <w:tcW w:w="2833" w:type="dxa"/>
            <w:gridSpan w:val="5"/>
          </w:tcPr>
          <w:p w:rsidR="00274502" w:rsidRPr="00BC4CB9" w:rsidRDefault="00BC4CB9">
            <w:pPr>
              <w:pStyle w:val="CVNormal"/>
            </w:pPr>
            <w:r>
              <w:t>домашен</w:t>
            </w:r>
          </w:p>
        </w:tc>
        <w:tc>
          <w:tcPr>
            <w:tcW w:w="1984" w:type="dxa"/>
            <w:gridSpan w:val="4"/>
          </w:tcPr>
          <w:p w:rsidR="00274502" w:rsidRDefault="00BC4CB9">
            <w:pPr>
              <w:pStyle w:val="CVHeading3"/>
            </w:pPr>
            <w:r>
              <w:t>Мобилен личен</w:t>
            </w:r>
          </w:p>
        </w:tc>
        <w:tc>
          <w:tcPr>
            <w:tcW w:w="2838" w:type="dxa"/>
            <w:gridSpan w:val="4"/>
          </w:tcPr>
          <w:p w:rsidR="00274502" w:rsidRDefault="00BC4CB9" w:rsidP="00BC4CB9">
            <w:pPr>
              <w:pStyle w:val="CVNormal"/>
              <w:ind w:left="0"/>
            </w:pPr>
            <w:r>
              <w:t>Мобилен родител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893F36">
            <w:pPr>
              <w:pStyle w:val="CVHeading3"/>
            </w:pPr>
            <w:r>
              <w:t>К</w:t>
            </w:r>
            <w:r w:rsidR="00274502">
              <w:t>лас</w:t>
            </w:r>
            <w:r>
              <w:t>, специалност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Medium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Писане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2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74502" w:rsidRDefault="00274502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Мотивация за участие в мобилността</w:t>
            </w:r>
          </w:p>
        </w:tc>
        <w:tc>
          <w:tcPr>
            <w:tcW w:w="7655" w:type="dxa"/>
            <w:gridSpan w:val="13"/>
          </w:tcPr>
          <w:p w:rsidR="00274502" w:rsidRPr="00800249" w:rsidRDefault="00800249">
            <w:pPr>
              <w:pStyle w:val="CVNormal-FirstLine"/>
              <w:spacing w:before="0"/>
              <w:rPr>
                <w:b/>
                <w:color w:val="FF0000"/>
                <w:sz w:val="24"/>
                <w:szCs w:val="24"/>
              </w:rPr>
            </w:pPr>
            <w:r w:rsidRPr="00800249">
              <w:rPr>
                <w:b/>
                <w:color w:val="FF0000"/>
                <w:sz w:val="24"/>
                <w:szCs w:val="24"/>
              </w:rPr>
              <w:t>Задължително</w:t>
            </w:r>
          </w:p>
        </w:tc>
      </w:tr>
    </w:tbl>
    <w:p w:rsidR="00274502" w:rsidRPr="007219FD" w:rsidRDefault="00274502" w:rsidP="00EF2179">
      <w:pPr>
        <w:pStyle w:val="CVNormal"/>
        <w:ind w:left="0"/>
        <w:rPr>
          <w:rFonts w:ascii="Times New Roman" w:hAnsi="Times New Roman"/>
          <w:lang w:val="ru-RU"/>
        </w:rPr>
      </w:pPr>
    </w:p>
    <w:sectPr w:rsidR="00274502" w:rsidRPr="007219FD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F5" w:rsidRDefault="00667EF5">
      <w:r>
        <w:separator/>
      </w:r>
    </w:p>
  </w:endnote>
  <w:endnote w:type="continuationSeparator" w:id="0">
    <w:p w:rsidR="00667EF5" w:rsidRDefault="006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74502">
      <w:trPr>
        <w:cantSplit/>
      </w:trPr>
      <w:tc>
        <w:tcPr>
          <w:tcW w:w="3117" w:type="dxa"/>
        </w:tcPr>
        <w:p w:rsidR="00274502" w:rsidRDefault="00274502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7534">
            <w:rPr>
              <w:noProof/>
            </w:rPr>
            <w:t>1</w:t>
          </w:r>
          <w:r>
            <w:fldChar w:fldCharType="end"/>
          </w:r>
          <w:r>
            <w:t>/</w:t>
          </w:r>
          <w:r w:rsidR="00667EF5">
            <w:rPr>
              <w:noProof/>
            </w:rPr>
            <w:fldChar w:fldCharType="begin"/>
          </w:r>
          <w:r w:rsidR="00667EF5">
            <w:rPr>
              <w:noProof/>
            </w:rPr>
            <w:instrText xml:space="preserve"> NUMPAGES </w:instrText>
          </w:r>
          <w:r w:rsidR="00667EF5">
            <w:rPr>
              <w:noProof/>
            </w:rPr>
            <w:fldChar w:fldCharType="separate"/>
          </w:r>
          <w:r w:rsidR="00577534">
            <w:rPr>
              <w:noProof/>
            </w:rPr>
            <w:t>1</w:t>
          </w:r>
          <w:r w:rsidR="00667EF5">
            <w:rPr>
              <w:noProof/>
            </w:rPr>
            <w:fldChar w:fldCharType="end"/>
          </w:r>
          <w:r>
            <w:t xml:space="preserve"> - Europass aвтобиография </w:t>
          </w:r>
        </w:p>
        <w:p w:rsidR="00274502" w:rsidRDefault="00274502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74502" w:rsidRPr="007219FD" w:rsidRDefault="00274502">
          <w:pPr>
            <w:pStyle w:val="CVFooterRight"/>
            <w:rPr>
              <w:lang w:val="ru-RU"/>
            </w:rPr>
          </w:pPr>
          <w:r w:rsidRPr="007219FD">
            <w:rPr>
              <w:lang w:val="ru-RU"/>
            </w:rPr>
            <w:t xml:space="preserve">За повече информация: </w:t>
          </w:r>
          <w:r>
            <w:t>http</w:t>
          </w:r>
          <w:r w:rsidRPr="007219FD">
            <w:rPr>
              <w:lang w:val="ru-RU"/>
            </w:rPr>
            <w:t>://</w:t>
          </w:r>
          <w:r>
            <w:t>europass</w:t>
          </w:r>
          <w:r w:rsidRPr="007219FD">
            <w:rPr>
              <w:lang w:val="ru-RU"/>
            </w:rPr>
            <w:t>.</w:t>
          </w:r>
          <w:r>
            <w:t>cedefop</w:t>
          </w:r>
          <w:r w:rsidRPr="007219FD">
            <w:rPr>
              <w:lang w:val="ru-RU"/>
            </w:rPr>
            <w:t>.</w:t>
          </w:r>
          <w:r>
            <w:t>europa</w:t>
          </w:r>
          <w:r w:rsidRPr="007219FD">
            <w:rPr>
              <w:lang w:val="ru-RU"/>
            </w:rPr>
            <w:t>.</w:t>
          </w:r>
          <w:r>
            <w:t>eu</w:t>
          </w:r>
        </w:p>
        <w:p w:rsidR="00274502" w:rsidRDefault="00544429" w:rsidP="00544429">
          <w:pPr>
            <w:pStyle w:val="CVFooterRight"/>
          </w:pPr>
          <w:r>
            <w:t xml:space="preserve">© </w:t>
          </w:r>
          <w:r>
            <w:t>Европейските общности</w:t>
          </w:r>
        </w:p>
      </w:tc>
    </w:tr>
  </w:tbl>
  <w:p w:rsidR="00274502" w:rsidRDefault="0027450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F5" w:rsidRDefault="00667EF5">
      <w:r>
        <w:separator/>
      </w:r>
    </w:p>
  </w:footnote>
  <w:footnote w:type="continuationSeparator" w:id="0">
    <w:p w:rsidR="00667EF5" w:rsidRDefault="0066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2"/>
    <w:rsid w:val="001B4321"/>
    <w:rsid w:val="001D5C1B"/>
    <w:rsid w:val="00274502"/>
    <w:rsid w:val="00544429"/>
    <w:rsid w:val="00577534"/>
    <w:rsid w:val="00667EF5"/>
    <w:rsid w:val="007219FD"/>
    <w:rsid w:val="007C52F7"/>
    <w:rsid w:val="00800249"/>
    <w:rsid w:val="00893F36"/>
    <w:rsid w:val="0091232B"/>
    <w:rsid w:val="009B108F"/>
    <w:rsid w:val="00A850B4"/>
    <w:rsid w:val="00AD28D3"/>
    <w:rsid w:val="00BC4CB9"/>
    <w:rsid w:val="00E13B38"/>
    <w:rsid w:val="00E374E5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rPr>
      <w:color w:val="80000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rPr>
      <w:color w:val="80000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45B8D524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pgee</Company>
  <LinksUpToDate>false</LinksUpToDate>
  <CharactersWithSpaces>1664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Ивилина Вулова</cp:lastModifiedBy>
  <cp:revision>2</cp:revision>
  <cp:lastPrinted>2005-01-20T14:27:00Z</cp:lastPrinted>
  <dcterms:created xsi:type="dcterms:W3CDTF">2023-11-29T10:21:00Z</dcterms:created>
  <dcterms:modified xsi:type="dcterms:W3CDTF">2023-11-29T10:21:00Z</dcterms:modified>
</cp:coreProperties>
</file>