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7"/>
      </w:tblGrid>
      <w:tr w:rsidR="009B3EFF" w:rsidTr="00684A12">
        <w:trPr>
          <w:jc w:val="center"/>
        </w:trPr>
        <w:tc>
          <w:tcPr>
            <w:tcW w:w="8871" w:type="dxa"/>
            <w:shd w:val="clear" w:color="auto" w:fill="auto"/>
          </w:tcPr>
          <w:p w:rsidR="00D5472C" w:rsidRDefault="00D5472C"/>
          <w:tbl>
            <w:tblPr>
              <w:tblW w:w="949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9B3EFF" w:rsidRPr="00D778D3" w:rsidTr="002C4D38">
              <w:trPr>
                <w:jc w:val="center"/>
              </w:trPr>
              <w:tc>
                <w:tcPr>
                  <w:tcW w:w="9498" w:type="dxa"/>
                  <w:shd w:val="clear" w:color="auto" w:fill="auto"/>
                </w:tcPr>
                <w:p w:rsidR="00053A44" w:rsidRDefault="009B3EFF" w:rsidP="00684A12">
                  <w:pPr>
                    <w:spacing w:line="360" w:lineRule="auto"/>
                    <w:jc w:val="both"/>
                  </w:pPr>
                  <w:r w:rsidRPr="00D778D3">
                    <w:t xml:space="preserve">Вх. №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…………… "/>
                        </w:textInput>
                      </w:ffData>
                    </w:fldChar>
                  </w:r>
                  <w:bookmarkStart w:id="0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…………… </w:t>
                  </w:r>
                  <w:r>
                    <w:fldChar w:fldCharType="end"/>
                  </w:r>
                  <w:bookmarkEnd w:id="0"/>
                  <w:r w:rsidRPr="00D778D3">
                    <w:t xml:space="preserve">/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…………… 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…………… </w:t>
                  </w:r>
                  <w:r>
                    <w:fldChar w:fldCharType="end"/>
                  </w:r>
                </w:p>
                <w:p w:rsidR="002C4D38" w:rsidRPr="00323A5C" w:rsidRDefault="002C4D38" w:rsidP="002C4D3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FF0000"/>
                    </w:rPr>
                  </w:pPr>
                  <w:r w:rsidRPr="002C4D38">
                    <w:rPr>
                      <w:i/>
                      <w:color w:val="FF0000"/>
                      <w:lang w:val="x-none"/>
                    </w:rPr>
                    <w:t>Заявлението по ал. 1, т. 3 се подава преди отсъствието на ученика, а ако това е невъзможно, родителят уведомява класния ръководител в първия ден от отсъствието на ученика от училище.</w:t>
                  </w:r>
                </w:p>
                <w:p w:rsidR="00323A5C" w:rsidRDefault="00323A5C" w:rsidP="00323A5C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9B3EFF" w:rsidRPr="00323A5C" w:rsidRDefault="00323A5C" w:rsidP="00323A5C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9B3EFF" w:rsidRPr="00D778D3">
                    <w:rPr>
                      <w:b/>
                    </w:rPr>
                    <w:t xml:space="preserve">ДО </w:t>
                  </w:r>
                </w:p>
                <w:p w:rsidR="009B3EFF" w:rsidRDefault="009B3EFF" w:rsidP="00684A12">
                  <w:pPr>
                    <w:spacing w:line="360" w:lineRule="auto"/>
                    <w:ind w:left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Г-Н /Г-ЖА/…………………</w:t>
                  </w:r>
                  <w:r w:rsidR="00323A5C">
                    <w:rPr>
                      <w:b/>
                    </w:rPr>
                    <w:t>...</w:t>
                  </w:r>
                  <w:r>
                    <w:rPr>
                      <w:b/>
                    </w:rPr>
                    <w:t>……..</w:t>
                  </w:r>
                </w:p>
                <w:p w:rsidR="009B3EFF" w:rsidRDefault="009B3EFF" w:rsidP="00684A12">
                  <w:pPr>
                    <w:spacing w:line="360" w:lineRule="auto"/>
                    <w:ind w:left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КЛАСЕН РЪКОВОДИТЕЛ</w:t>
                  </w:r>
                </w:p>
                <w:p w:rsidR="009B3EFF" w:rsidRPr="00F31269" w:rsidRDefault="009B3EFF" w:rsidP="00684A12">
                  <w:pPr>
                    <w:spacing w:line="360" w:lineRule="auto"/>
                    <w:ind w:left="284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НА …</w:t>
                  </w:r>
                  <w:r w:rsidR="00FC302D">
                    <w:rPr>
                      <w:b/>
                    </w:rPr>
                    <w:t>......</w:t>
                  </w:r>
                  <w:r>
                    <w:rPr>
                      <w:b/>
                    </w:rPr>
                    <w:t xml:space="preserve"> КЛАС </w:t>
                  </w:r>
                </w:p>
                <w:p w:rsidR="009B3EFF" w:rsidRPr="00D778D3" w:rsidRDefault="009B3EFF" w:rsidP="00684A12">
                  <w:pPr>
                    <w:spacing w:line="360" w:lineRule="auto"/>
                    <w:ind w:left="28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 А Я В Л Е Н И Е</w:t>
                  </w:r>
                </w:p>
                <w:p w:rsidR="009B3EFF" w:rsidRPr="00D778D3" w:rsidRDefault="009B3EFF" w:rsidP="00684A12">
                  <w:pPr>
                    <w:spacing w:line="360" w:lineRule="auto"/>
                    <w:ind w:left="284" w:right="-108" w:hanging="180"/>
                    <w:jc w:val="both"/>
                  </w:pPr>
                  <w:r w:rsidRPr="00D778D3">
                    <w:t xml:space="preserve">от 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…………………………….…………………………………………………………………"/>
                        </w:textInput>
                      </w:ffData>
                    </w:fldChar>
                  </w:r>
                  <w:bookmarkStart w:id="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…………………………….…………………………………………………………………</w:t>
                  </w:r>
                  <w:r>
                    <w:fldChar w:fldCharType="end"/>
                  </w:r>
                  <w:bookmarkEnd w:id="1"/>
                </w:p>
                <w:p w:rsidR="009B3EFF" w:rsidRPr="003107E8" w:rsidRDefault="009B3EFF" w:rsidP="00684A12">
                  <w:pPr>
                    <w:spacing w:line="360" w:lineRule="auto"/>
                    <w:ind w:left="284" w:right="-108" w:hanging="180"/>
                    <w:jc w:val="center"/>
                    <w:rPr>
                      <w:i/>
                      <w:color w:val="FF0000"/>
                      <w:lang w:val="en-US"/>
                    </w:rPr>
                  </w:pPr>
                  <w:r w:rsidRPr="003107E8">
                    <w:rPr>
                      <w:i/>
                      <w:color w:val="FF0000"/>
                      <w:lang w:val="en-US"/>
                    </w:rPr>
                    <w:t>(</w:t>
                  </w:r>
                  <w:r w:rsidRPr="003107E8">
                    <w:rPr>
                      <w:i/>
                      <w:color w:val="FF0000"/>
                    </w:rPr>
                    <w:t>трите имена</w:t>
                  </w:r>
                  <w:r w:rsidR="00FC302D">
                    <w:rPr>
                      <w:i/>
                      <w:color w:val="FF0000"/>
                    </w:rPr>
                    <w:t>на родителя</w:t>
                  </w:r>
                  <w:r w:rsidRPr="003107E8">
                    <w:rPr>
                      <w:i/>
                      <w:color w:val="FF0000"/>
                      <w:lang w:val="en-US"/>
                    </w:rPr>
                    <w:t>)</w:t>
                  </w:r>
                </w:p>
                <w:p w:rsidR="009B3EFF" w:rsidRDefault="00323A5C" w:rsidP="00323A5C">
                  <w:pPr>
                    <w:spacing w:line="360" w:lineRule="auto"/>
                    <w:ind w:left="284" w:right="-108" w:hanging="180"/>
                    <w:jc w:val="both"/>
                  </w:pPr>
                  <w:r>
                    <w:t xml:space="preserve">С постоянен </w:t>
                  </w:r>
                  <w:r w:rsidR="009B3EFF" w:rsidRPr="00D778D3">
                    <w:t>адрес</w:t>
                  </w:r>
                  <w:r>
                    <w:t xml:space="preserve"> /или адрес за кореспонденция : град ...................................................., </w:t>
                  </w:r>
                </w:p>
                <w:p w:rsidR="00323A5C" w:rsidRDefault="00323A5C" w:rsidP="00323A5C">
                  <w:pPr>
                    <w:spacing w:line="360" w:lineRule="auto"/>
                    <w:ind w:left="284" w:right="-108" w:hanging="180"/>
                    <w:jc w:val="both"/>
                  </w:pPr>
                  <w:r>
                    <w:t>Община ..............................., ж.к. .........................................., улица .................................</w:t>
                  </w:r>
                </w:p>
                <w:p w:rsidR="00323A5C" w:rsidRPr="00D778D3" w:rsidRDefault="00323A5C" w:rsidP="00323A5C">
                  <w:pPr>
                    <w:spacing w:line="360" w:lineRule="auto"/>
                    <w:ind w:left="284" w:right="-108" w:hanging="180"/>
                    <w:jc w:val="both"/>
                    <w:rPr>
                      <w:lang w:val="ru-RU"/>
                    </w:rPr>
                  </w:pPr>
                  <w:r>
                    <w:t xml:space="preserve"> № .........., бл./ вх./ ет./ ап. ........................, телефонен номер за връзка : ...................................</w:t>
                  </w:r>
                </w:p>
                <w:p w:rsidR="009B3EFF" w:rsidRPr="00D778D3" w:rsidRDefault="009B3EFF" w:rsidP="00FC302D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  <w:p w:rsidR="009B3EFF" w:rsidRDefault="009B3EFF" w:rsidP="00684A12">
                  <w:pPr>
                    <w:spacing w:line="360" w:lineRule="auto"/>
                    <w:ind w:left="284" w:right="-108" w:firstLine="720"/>
                    <w:jc w:val="both"/>
                  </w:pPr>
                  <w:r w:rsidRPr="00D778D3">
                    <w:rPr>
                      <w:b/>
                    </w:rPr>
                    <w:t>УВАЖ</w:t>
                  </w:r>
                  <w:r>
                    <w:rPr>
                      <w:b/>
                    </w:rPr>
                    <w:t xml:space="preserve">АЕМИ ГОСПОДИН / ГОСПОЖО </w:t>
                  </w:r>
                  <w:r w:rsidRPr="00F31269">
                    <w:t>………………………..,</w:t>
                  </w:r>
                </w:p>
                <w:p w:rsidR="00FC302D" w:rsidRPr="00F31269" w:rsidRDefault="00FC302D" w:rsidP="00684A12">
                  <w:pPr>
                    <w:spacing w:line="360" w:lineRule="auto"/>
                    <w:ind w:left="284" w:right="-108" w:firstLine="720"/>
                    <w:jc w:val="both"/>
                  </w:pPr>
                </w:p>
                <w:p w:rsidR="00FC302D" w:rsidRDefault="00FC302D" w:rsidP="00684A12">
                  <w:pPr>
                    <w:spacing w:line="360" w:lineRule="auto"/>
                    <w:ind w:left="284"/>
                    <w:jc w:val="both"/>
                  </w:pPr>
                  <w:r>
                    <w:t xml:space="preserve">   На основание чл.62, ал.1, т.3 от Наредбата за приобщаващо образование </w:t>
                  </w:r>
                  <w:r>
                    <w:rPr>
                      <w:lang w:val="en-US"/>
                    </w:rPr>
                    <w:t>(</w:t>
                  </w:r>
                  <w:r>
                    <w:t>отсъствие на ученик до</w:t>
                  </w:r>
                  <w:r w:rsidRPr="00FC302D">
                    <w:t xml:space="preserve"> 15 учебни дни в една учебна година с мотивирано заявление от родителя до класния ръководител, но не повече от 5 дни наведнъж</w:t>
                  </w:r>
                  <w:r>
                    <w:rPr>
                      <w:lang w:val="en-US"/>
                    </w:rPr>
                    <w:t>)</w:t>
                  </w:r>
                  <w:r>
                    <w:t xml:space="preserve">, моля синът / дъщеря ми ................................................................................................................................, ученик/ученичка от ........................ клас за учебната ............../ ............ година, да бъде освободен/а от учебни занятия за ........................ дни, </w:t>
                  </w:r>
                </w:p>
                <w:p w:rsidR="009B3EFF" w:rsidRDefault="00FC302D" w:rsidP="00684A12">
                  <w:pPr>
                    <w:spacing w:line="360" w:lineRule="auto"/>
                    <w:ind w:left="284"/>
                    <w:jc w:val="both"/>
                  </w:pPr>
                  <w:r>
                    <w:t>считано от ...........</w:t>
                  </w:r>
                  <w:r w:rsidR="00323A5C">
                    <w:t>......</w:t>
                  </w:r>
                  <w:r>
                    <w:t xml:space="preserve">......... до ............................ </w:t>
                  </w:r>
                  <w:r>
                    <w:rPr>
                      <w:lang w:val="en-US"/>
                    </w:rPr>
                    <w:t>(</w:t>
                  </w:r>
                  <w:r>
                    <w:t>включително</w:t>
                  </w:r>
                  <w:r>
                    <w:rPr>
                      <w:lang w:val="en-US"/>
                    </w:rPr>
                    <w:t>)</w:t>
                  </w:r>
                  <w:r>
                    <w:t>.</w:t>
                  </w:r>
                </w:p>
                <w:p w:rsidR="00FC70E0" w:rsidRDefault="00FC70E0" w:rsidP="00684A12">
                  <w:pPr>
                    <w:spacing w:line="360" w:lineRule="auto"/>
                    <w:ind w:left="284"/>
                    <w:jc w:val="both"/>
                  </w:pPr>
                  <w:r>
                    <w:t xml:space="preserve">    Отсъствията се налагат по следните причини: ..................................................................</w:t>
                  </w:r>
                </w:p>
                <w:p w:rsidR="00FC70E0" w:rsidRDefault="00FC70E0" w:rsidP="00684A12">
                  <w:pPr>
                    <w:spacing w:line="360" w:lineRule="auto"/>
                    <w:ind w:left="284"/>
                    <w:jc w:val="both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:rsidR="00FC302D" w:rsidRDefault="00FC302D" w:rsidP="00684A12">
                  <w:pPr>
                    <w:spacing w:line="360" w:lineRule="auto"/>
                    <w:ind w:left="284"/>
                    <w:jc w:val="both"/>
                  </w:pPr>
                  <w:r>
                    <w:t xml:space="preserve">   </w:t>
                  </w:r>
                </w:p>
                <w:p w:rsidR="00FC302D" w:rsidRPr="00FC302D" w:rsidRDefault="00323A5C" w:rsidP="00684A12">
                  <w:pPr>
                    <w:spacing w:line="360" w:lineRule="auto"/>
                    <w:ind w:left="284"/>
                    <w:jc w:val="both"/>
                  </w:pPr>
                  <w:r>
                    <w:t xml:space="preserve">    </w:t>
                  </w:r>
                  <w:r w:rsidR="00FC302D">
                    <w:t>Ангажирам се от мое име и от името на сина/дъщеря ми, да бъде усвоено пропуснатото учебно съдържание самостоятелно, да бъдат подготвени домашни</w:t>
                  </w:r>
                  <w:r>
                    <w:t>те</w:t>
                  </w:r>
                  <w:r w:rsidR="00FC302D">
                    <w:t xml:space="preserve"> работи, проекти и задачи</w:t>
                  </w:r>
                  <w:r>
                    <w:t xml:space="preserve">, които са зададени във времето на отсъствие от учебни занятия. </w:t>
                  </w:r>
                </w:p>
                <w:p w:rsidR="009B3EFF" w:rsidRPr="00D778D3" w:rsidRDefault="00FC302D" w:rsidP="00323A5C">
                  <w:pPr>
                    <w:spacing w:line="360" w:lineRule="auto"/>
                    <w:ind w:left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9B3EFF" w:rsidRPr="00D778D3" w:rsidRDefault="009B3EFF" w:rsidP="00684A12">
                  <w:pPr>
                    <w:spacing w:line="360" w:lineRule="auto"/>
                    <w:ind w:left="284"/>
                    <w:jc w:val="both"/>
                  </w:pPr>
                  <w:r w:rsidRPr="00D778D3">
                    <w:t xml:space="preserve">Подпис: </w:t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…………………………"/>
                        </w:textInput>
                      </w:ffData>
                    </w:fldChar>
                  </w:r>
                  <w:bookmarkStart w:id="2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…………………………</w:t>
                  </w:r>
                  <w:r>
                    <w:fldChar w:fldCharType="end"/>
                  </w:r>
                  <w:bookmarkEnd w:id="2"/>
                </w:p>
                <w:p w:rsidR="009B3EFF" w:rsidRPr="00D778D3" w:rsidRDefault="009B3EFF" w:rsidP="00684A12">
                  <w:pPr>
                    <w:spacing w:line="360" w:lineRule="auto"/>
                    <w:ind w:left="284"/>
                    <w:jc w:val="both"/>
                  </w:pPr>
                  <w:r w:rsidRPr="00D778D3">
                    <w:t>Дата</w:t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.............................................."/>
                        </w:textInput>
                      </w:ffData>
                    </w:fldChar>
                  </w:r>
                  <w:bookmarkStart w:id="3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..............................................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9B3EFF" w:rsidRDefault="009B3EFF" w:rsidP="009B3EFF"/>
        </w:tc>
      </w:tr>
    </w:tbl>
    <w:p w:rsidR="00524998" w:rsidRPr="009B3EFF" w:rsidRDefault="00524998" w:rsidP="00323A5C">
      <w:bookmarkStart w:id="4" w:name="_GoBack"/>
      <w:bookmarkEnd w:id="4"/>
    </w:p>
    <w:sectPr w:rsidR="00524998" w:rsidRPr="009B3EFF" w:rsidSect="00323A5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06" w:right="1588" w:bottom="709" w:left="1588" w:header="284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EE" w:rsidRDefault="00C61DEE">
      <w:r>
        <w:separator/>
      </w:r>
    </w:p>
  </w:endnote>
  <w:endnote w:type="continuationSeparator" w:id="0">
    <w:p w:rsidR="00C61DEE" w:rsidRDefault="00C6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894" w:rsidRDefault="0082089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7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EE" w:rsidRDefault="00C61DEE">
      <w:r>
        <w:separator/>
      </w:r>
    </w:p>
  </w:footnote>
  <w:footnote w:type="continuationSeparator" w:id="0">
    <w:p w:rsidR="00C61DEE" w:rsidRDefault="00C6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>
    <w:pPr>
      <w:pStyle w:val="Header"/>
      <w:rPr>
        <w:b w:val="0"/>
        <w:bCs/>
      </w:rPr>
    </w:pPr>
  </w:p>
  <w:p w:rsidR="00820894" w:rsidRDefault="00D5472C">
    <w:pPr>
      <w:pStyle w:val="Header"/>
      <w:rPr>
        <w:b w:val="0"/>
        <w:bCs/>
      </w:rPr>
    </w:pPr>
    <w:r>
      <w:rPr>
        <w:b w:val="0"/>
        <w:bCs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94" w:rsidRDefault="00820894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20894" w:rsidRDefault="00820894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20894" w:rsidRDefault="0082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/>
  <w:p w:rsidR="00820894" w:rsidRDefault="00820894">
    <w:pPr>
      <w:rPr>
        <w:lang w:val="en-US"/>
      </w:rPr>
    </w:pPr>
  </w:p>
  <w:p w:rsidR="00323A5C" w:rsidRPr="00323A5C" w:rsidRDefault="00F31269" w:rsidP="00323A5C">
    <w:pPr>
      <w:pStyle w:val="Header"/>
      <w:rPr>
        <w:lang w:val="bg-BG"/>
      </w:rPr>
    </w:pPr>
    <w:r>
      <w:rPr>
        <w:lang w:val="bg-BG"/>
      </w:rPr>
      <w:t>Заявление</w:t>
    </w:r>
    <w:r w:rsidR="00DC3E0A">
      <w:rPr>
        <w:lang w:val="bg-BG"/>
      </w:rPr>
      <w:t xml:space="preserve"> </w:t>
    </w:r>
    <w:r w:rsidR="00FC302D">
      <w:rPr>
        <w:lang w:val="bg-BG"/>
      </w:rPr>
      <w:t xml:space="preserve">от родител </w:t>
    </w:r>
    <w:r>
      <w:rPr>
        <w:lang w:val="bg-BG"/>
      </w:rPr>
      <w:t>до класния ръководител</w:t>
    </w:r>
    <w:r w:rsidR="004904FB">
      <w:rPr>
        <w:lang w:val="bg-BG"/>
      </w:rPr>
      <w:t xml:space="preserve"> </w:t>
    </w:r>
    <w:r w:rsidR="00DC3E0A">
      <w:rPr>
        <w:lang w:val="bg-BG"/>
      </w:rPr>
      <w:t xml:space="preserve">за </w:t>
    </w:r>
    <w:r w:rsidR="002C4D38">
      <w:rPr>
        <w:lang w:val="bg-BG"/>
      </w:rPr>
      <w:t xml:space="preserve">отсъствие на ученик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DC3E0A"/>
    <w:rsid w:val="00011DD3"/>
    <w:rsid w:val="000350B0"/>
    <w:rsid w:val="00053A44"/>
    <w:rsid w:val="001B79DA"/>
    <w:rsid w:val="001D7650"/>
    <w:rsid w:val="00212FEE"/>
    <w:rsid w:val="002352E3"/>
    <w:rsid w:val="002C1771"/>
    <w:rsid w:val="002C4D38"/>
    <w:rsid w:val="002E4C28"/>
    <w:rsid w:val="003107E8"/>
    <w:rsid w:val="00323A5C"/>
    <w:rsid w:val="00337448"/>
    <w:rsid w:val="003B3A40"/>
    <w:rsid w:val="003F106F"/>
    <w:rsid w:val="004061CA"/>
    <w:rsid w:val="004904FB"/>
    <w:rsid w:val="004A3EAA"/>
    <w:rsid w:val="004A5B05"/>
    <w:rsid w:val="00524998"/>
    <w:rsid w:val="00527E89"/>
    <w:rsid w:val="005A116F"/>
    <w:rsid w:val="00684A12"/>
    <w:rsid w:val="006A06E7"/>
    <w:rsid w:val="00717E5E"/>
    <w:rsid w:val="00736EC4"/>
    <w:rsid w:val="007A1324"/>
    <w:rsid w:val="00820894"/>
    <w:rsid w:val="008F75F0"/>
    <w:rsid w:val="00995FF6"/>
    <w:rsid w:val="009B3EFF"/>
    <w:rsid w:val="009C683C"/>
    <w:rsid w:val="009D56AE"/>
    <w:rsid w:val="00AA71D6"/>
    <w:rsid w:val="00B02E4A"/>
    <w:rsid w:val="00B44912"/>
    <w:rsid w:val="00B9350B"/>
    <w:rsid w:val="00BA33AF"/>
    <w:rsid w:val="00BE11FE"/>
    <w:rsid w:val="00C61DEE"/>
    <w:rsid w:val="00C87A20"/>
    <w:rsid w:val="00D52418"/>
    <w:rsid w:val="00D5472C"/>
    <w:rsid w:val="00D778D3"/>
    <w:rsid w:val="00DC3E0A"/>
    <w:rsid w:val="00E02050"/>
    <w:rsid w:val="00E05C50"/>
    <w:rsid w:val="00E947D2"/>
    <w:rsid w:val="00F26B34"/>
    <w:rsid w:val="00F31269"/>
    <w:rsid w:val="00F32A51"/>
    <w:rsid w:val="00FB1109"/>
    <w:rsid w:val="00FC302D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305350B0"/>
  <w15:chartTrackingRefBased/>
  <w15:docId w15:val="{694EA4E6-4F35-4C30-BFD1-7CDC94C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4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47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CD_DG.dot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разрешаване на отсъствие на ученик до 3 дни</vt:lpstr>
      <vt:lpstr>Молба за разрешаване на отсъствие на ученик до 7 дни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разрешаване на отсъствие на ученик до 3 дни</dc:title>
  <dc:subject/>
  <dc:creator>РААБЕ ЕООД</dc:creator>
  <cp:keywords/>
  <cp:lastModifiedBy>Сийка Минкова</cp:lastModifiedBy>
  <cp:revision>2</cp:revision>
  <cp:lastPrinted>2024-03-21T10:48:00Z</cp:lastPrinted>
  <dcterms:created xsi:type="dcterms:W3CDTF">2024-03-21T10:49:00Z</dcterms:created>
  <dcterms:modified xsi:type="dcterms:W3CDTF">2024-03-21T10:49:00Z</dcterms:modified>
</cp:coreProperties>
</file>