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</w:t>
      </w:r>
    </w:p>
    <w:p w:rsidR="003906CD" w:rsidRPr="0022730B" w:rsidRDefault="003906CD" w:rsidP="003906CD">
      <w:r>
        <w:t xml:space="preserve">                                                         НА </w:t>
      </w:r>
      <w:r w:rsidR="001133DE">
        <w:t>ПГЕЕ „КОНСТАНТИН ФОТИНОВ“</w:t>
      </w:r>
    </w:p>
    <w:p w:rsidR="003906CD" w:rsidRDefault="003906CD" w:rsidP="003906CD">
      <w:r w:rsidRPr="0007426A">
        <w:rPr>
          <w:i/>
        </w:rPr>
        <w:t xml:space="preserve">                                    </w:t>
      </w:r>
      <w:r w:rsidR="00A67CAE">
        <w:rPr>
          <w:i/>
        </w:rPr>
        <w:t xml:space="preserve">                    </w:t>
      </w:r>
      <w:r>
        <w:t xml:space="preserve"> </w:t>
      </w:r>
      <w:r w:rsidR="001133DE">
        <w:t>ГР. БУРГАС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1133DE">
      <w:pPr>
        <w:spacing w:after="0" w:line="240" w:lineRule="auto"/>
      </w:pPr>
      <w:r>
        <w:t>от ……………………………………………………………………………………………………….., ЕГН ……………………………………</w:t>
      </w:r>
    </w:p>
    <w:p w:rsidR="003906CD" w:rsidRPr="001133DE" w:rsidRDefault="001133DE" w:rsidP="001133D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3906CD" w:rsidRPr="001133DE">
        <w:rPr>
          <w:sz w:val="16"/>
          <w:szCs w:val="16"/>
        </w:rPr>
        <w:t>(</w:t>
      </w:r>
      <w:r w:rsidR="003906CD" w:rsidRPr="001133DE">
        <w:rPr>
          <w:i/>
          <w:sz w:val="16"/>
          <w:szCs w:val="16"/>
        </w:rPr>
        <w:t>собствено, бащино и фамилно име на заявителя</w:t>
      </w:r>
      <w:r w:rsidR="003906CD" w:rsidRPr="001133DE">
        <w:rPr>
          <w:sz w:val="16"/>
          <w:szCs w:val="16"/>
        </w:rP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Pr="001133DE" w:rsidRDefault="003906CD" w:rsidP="003906CD">
      <w:pPr>
        <w:jc w:val="center"/>
        <w:rPr>
          <w:i/>
          <w:sz w:val="16"/>
          <w:szCs w:val="16"/>
        </w:rPr>
      </w:pPr>
      <w:r w:rsidRPr="001133DE">
        <w:rPr>
          <w:i/>
          <w:sz w:val="16"/>
          <w:szCs w:val="16"/>
        </w:rPr>
        <w:t>(по Списъка на професиите за професионално образование и 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Pr="001133DE" w:rsidRDefault="003906CD" w:rsidP="003906CD">
      <w:pPr>
        <w:rPr>
          <w:i/>
          <w:sz w:val="16"/>
          <w:szCs w:val="16"/>
        </w:rPr>
      </w:pPr>
      <w:r w:rsidRPr="001133DE">
        <w:rPr>
          <w:sz w:val="16"/>
          <w:szCs w:val="16"/>
        </w:rPr>
        <w:t>(</w:t>
      </w:r>
      <w:r w:rsidRPr="001133DE">
        <w:rPr>
          <w:i/>
          <w:sz w:val="16"/>
          <w:szCs w:val="16"/>
        </w:rPr>
        <w:t xml:space="preserve">отбележете вярното със знака V) </w:t>
      </w:r>
    </w:p>
    <w:p w:rsidR="003906CD" w:rsidRDefault="003906CD" w:rsidP="003906CD">
      <w:pPr>
        <w:pStyle w:val="ListParagraph"/>
        <w:numPr>
          <w:ilvl w:val="0"/>
          <w:numId w:val="3"/>
        </w:numPr>
        <w:ind w:left="360"/>
      </w:pPr>
      <w:r w:rsidRPr="000D6369">
        <w:t>работя като ……………………………………………</w:t>
      </w:r>
      <w:r w:rsidR="0022730B">
        <w:t xml:space="preserve">…………………………………… </w:t>
      </w:r>
      <w:r>
        <w:t>в ………………………………………………………………………………………………………………………………………………</w:t>
      </w:r>
    </w:p>
    <w:p w:rsidR="003906CD" w:rsidRPr="001133DE" w:rsidRDefault="003906CD" w:rsidP="003906CD">
      <w:pPr>
        <w:ind w:left="360"/>
        <w:jc w:val="center"/>
        <w:rPr>
          <w:i/>
          <w:sz w:val="16"/>
          <w:szCs w:val="16"/>
        </w:rPr>
      </w:pPr>
      <w:r w:rsidRPr="001133DE">
        <w:rPr>
          <w:i/>
          <w:sz w:val="16"/>
          <w:szCs w:val="16"/>
        </w:rPr>
        <w:t>(наименование на фирмата/предприятието, адрес)</w:t>
      </w:r>
    </w:p>
    <w:p w:rsidR="003906CD" w:rsidRPr="001133DE" w:rsidRDefault="003906CD" w:rsidP="003906CD">
      <w:pPr>
        <w:ind w:left="360"/>
        <w:jc w:val="center"/>
        <w:rPr>
          <w:i/>
          <w:sz w:val="16"/>
          <w:szCs w:val="16"/>
        </w:rPr>
      </w:pPr>
      <w:r w:rsidRPr="001133DE">
        <w:rPr>
          <w:i/>
          <w:sz w:val="16"/>
          <w:szCs w:val="16"/>
        </w:rPr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Pr="001133DE" w:rsidRDefault="003906CD" w:rsidP="003906CD">
      <w:pPr>
        <w:jc w:val="center"/>
        <w:rPr>
          <w:i/>
          <w:sz w:val="16"/>
          <w:szCs w:val="16"/>
        </w:rPr>
      </w:pPr>
      <w:r w:rsidRPr="001133DE">
        <w:rPr>
          <w:sz w:val="16"/>
          <w:szCs w:val="16"/>
        </w:rPr>
        <w:lastRenderedPageBreak/>
        <w:t>(</w:t>
      </w:r>
      <w:r w:rsidRPr="001133DE">
        <w:rPr>
          <w:i/>
          <w:sz w:val="16"/>
          <w:szCs w:val="16"/>
        </w:rPr>
        <w:t>отбележете верните със знака V)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Pr="001133DE" w:rsidRDefault="003906CD" w:rsidP="003906CD">
      <w:pPr>
        <w:jc w:val="center"/>
        <w:rPr>
          <w:i/>
          <w:sz w:val="16"/>
          <w:szCs w:val="16"/>
        </w:rPr>
      </w:pPr>
      <w:r w:rsidRPr="001133DE">
        <w:rPr>
          <w:sz w:val="16"/>
          <w:szCs w:val="16"/>
        </w:rPr>
        <w:t>(</w:t>
      </w:r>
      <w:r w:rsidRPr="001133DE">
        <w:rPr>
          <w:i/>
          <w:sz w:val="16"/>
          <w:szCs w:val="16"/>
        </w:rPr>
        <w:t>отбележете верните със знака V)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A67CAE" w:rsidRDefault="00A67CAE" w:rsidP="003906CD"/>
    <w:p w:rsidR="00A67CAE" w:rsidRDefault="00A67CAE" w:rsidP="003906CD"/>
    <w:p w:rsidR="00A67CAE" w:rsidRDefault="00A67CAE" w:rsidP="003906CD"/>
    <w:p w:rsidR="00A67CAE" w:rsidRDefault="00A67CAE" w:rsidP="003906CD"/>
    <w:p w:rsidR="003906CD" w:rsidRDefault="003906CD" w:rsidP="003906CD">
      <w:r>
        <w:t xml:space="preserve">Дата ………………………………….            С уважение: </w:t>
      </w:r>
      <w:r w:rsidR="0022730B">
        <w:t xml:space="preserve"> </w:t>
      </w:r>
      <w:r>
        <w:t xml:space="preserve">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  <w:bookmarkStart w:id="0" w:name="_GoBack"/>
      <w:bookmarkEnd w:id="0"/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133DE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2730B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E4BB8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67CAE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33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3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DDDDF42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Евелина Ганчева</cp:lastModifiedBy>
  <cp:revision>3</cp:revision>
  <cp:lastPrinted>2019-01-04T13:07:00Z</cp:lastPrinted>
  <dcterms:created xsi:type="dcterms:W3CDTF">2019-01-30T08:03:00Z</dcterms:created>
  <dcterms:modified xsi:type="dcterms:W3CDTF">2019-01-30T08:04:00Z</dcterms:modified>
</cp:coreProperties>
</file>